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4C23" w14:textId="77777777" w:rsidR="00932836" w:rsidRDefault="00532824">
      <w:pPr>
        <w:pStyle w:val="1"/>
        <w:numPr>
          <w:ilvl w:val="0"/>
          <w:numId w:val="0"/>
        </w:numPr>
        <w:spacing w:after="0"/>
        <w:rPr>
          <w:rFonts w:ascii="HGS創英角ｺﾞｼｯｸUB" w:eastAsia="HGS創英角ｺﾞｼｯｸUB"/>
          <w:sz w:val="24"/>
        </w:rPr>
      </w:pPr>
      <w:r>
        <w:rPr>
          <w:rFonts w:hAnsi="ＭＳ ゴシック" w:hint="eastAsia"/>
          <w:noProof/>
          <w:sz w:val="24"/>
        </w:rPr>
        <mc:AlternateContent>
          <mc:Choice Requires="wps">
            <w:drawing>
              <wp:anchor distT="0" distB="0" distL="114300" distR="114300" simplePos="0" relativeHeight="251649536" behindDoc="0" locked="0" layoutInCell="1" allowOverlap="1" wp14:anchorId="2AF02AFF" wp14:editId="5AAE336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wps:spPr>
                      <wps:txbx>
                        <w:txbxContent>
                          <w:p w14:paraId="72E77F52" w14:textId="77777777" w:rsidR="00932836" w:rsidRDefault="00532824">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　特定</w:t>
                            </w:r>
                            <w:r>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t>テーマ</w:t>
                            </w:r>
                            <w:r>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部門審査資料③</w:t>
                            </w:r>
                          </w:p>
                          <w:p w14:paraId="360C57F0" w14:textId="77777777" w:rsidR="00932836" w:rsidRDefault="00932836">
                            <w:pPr>
                              <w:pStyle w:val="2"/>
                              <w:numPr>
                                <w:ilvl w:val="0"/>
                                <w:numId w:val="0"/>
                              </w:numPr>
                              <w:spacing w:after="120" w:line="240" w:lineRule="auto"/>
                              <w:ind w:left="119"/>
                              <w:rPr>
                                <w:rFonts w:ascii="HGP創英角ｺﾞｼｯｸUB" w:eastAsia="HGP創英角ｺﾞｼｯｸUB"/>
                                <w:szCs w:val="21"/>
                              </w:rPr>
                            </w:pPr>
                          </w:p>
                          <w:p w14:paraId="12966270" w14:textId="77777777" w:rsidR="00932836" w:rsidRDefault="00532824">
                            <w:pPr>
                              <w:pStyle w:val="2"/>
                              <w:numPr>
                                <w:ilvl w:val="0"/>
                                <w:numId w:val="0"/>
                              </w:numPr>
                              <w:spacing w:after="0" w:line="240" w:lineRule="auto"/>
                              <w:ind w:firstLineChars="100" w:firstLine="552"/>
                              <w:rPr>
                                <w:rFonts w:ascii="HGS創英角ｺﾞｼｯｸUB" w:eastAsia="HGS創英角ｺﾞｼｯｸUB"/>
                                <w:sz w:val="56"/>
                                <w:szCs w:val="56"/>
                              </w:rPr>
                            </w:pPr>
                            <w:r>
                              <w:rPr>
                                <w:rFonts w:ascii="HGS創英角ｺﾞｼｯｸUB" w:eastAsia="HGS創英角ｺﾞｼｯｸUB" w:hint="eastAsia"/>
                                <w:sz w:val="56"/>
                                <w:szCs w:val="56"/>
                              </w:rPr>
                              <w:t>■屋上緑化部門：●●●●●●●●●●●●（応募作品名称HGS創英角ゴシック　28pt）</w:t>
                            </w:r>
                          </w:p>
                          <w:p w14:paraId="2E4B2AC5" w14:textId="77777777" w:rsidR="00932836" w:rsidRDefault="00932836">
                            <w:pPr>
                              <w:pStyle w:val="2"/>
                              <w:numPr>
                                <w:ilvl w:val="0"/>
                                <w:numId w:val="0"/>
                              </w:numPr>
                              <w:spacing w:after="120" w:line="240" w:lineRule="auto"/>
                              <w:ind w:left="166" w:hangingChars="30" w:hanging="166"/>
                              <w:rPr>
                                <w:rFonts w:ascii="HGS創英角ｺﾞｼｯｸUB" w:eastAsia="HGS創英角ｺﾞｼｯｸUB"/>
                                <w:sz w:val="56"/>
                                <w:szCs w:val="56"/>
                              </w:rPr>
                            </w:pPr>
                          </w:p>
                          <w:p w14:paraId="14B4975E" w14:textId="77777777" w:rsidR="00932836" w:rsidRDefault="00932836">
                            <w:pPr>
                              <w:pStyle w:val="2"/>
                              <w:numPr>
                                <w:ilvl w:val="0"/>
                                <w:numId w:val="0"/>
                              </w:numPr>
                              <w:spacing w:after="120" w:line="240" w:lineRule="auto"/>
                              <w:ind w:left="672"/>
                              <w:rPr>
                                <w:rFonts w:ascii="HGS創英角ｺﾞｼｯｸUB" w:eastAsia="HGS創英角ｺﾞｼｯｸUB"/>
                                <w:sz w:val="56"/>
                                <w:szCs w:val="56"/>
                              </w:rPr>
                            </w:pPr>
                          </w:p>
                        </w:txbxContent>
                      </wps:txbx>
                      <wps:bodyPr rot="0" vert="horz" wrap="square" lIns="74295" tIns="8890" rIns="74295" bIns="8890" anchor="t" anchorCtr="0" upright="1">
                        <a:noAutofit/>
                      </wps:bodyPr>
                    </wps:wsp>
                  </a:graphicData>
                </a:graphic>
              </wp:anchor>
            </w:drawing>
          </mc:Choice>
          <mc:Fallback>
            <w:pict>
              <v:shapetype w14:anchorId="2AF02AFF"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" filled="f" stroked="f">
                <v:textbox inset="5.85pt,.7pt,5.85pt,.7pt">
                  <w:txbxContent>
                    <w:p w14:paraId="72E77F52" w14:textId="77777777" w:rsidR="00932836" w:rsidRDefault="00532824">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　特定</w:t>
                      </w:r>
                      <w:r>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t>テーマ</w:t>
                      </w:r>
                      <w:r>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部門審査資料③</w:t>
                      </w:r>
                    </w:p>
                    <w:p w14:paraId="360C57F0" w14:textId="77777777" w:rsidR="00932836" w:rsidRDefault="00932836">
                      <w:pPr>
                        <w:pStyle w:val="2"/>
                        <w:numPr>
                          <w:ilvl w:val="0"/>
                          <w:numId w:val="0"/>
                        </w:numPr>
                        <w:spacing w:after="120" w:line="240" w:lineRule="auto"/>
                        <w:ind w:left="119"/>
                        <w:rPr>
                          <w:rFonts w:ascii="HGP創英角ｺﾞｼｯｸUB" w:eastAsia="HGP創英角ｺﾞｼｯｸUB"/>
                          <w:szCs w:val="21"/>
                        </w:rPr>
                      </w:pPr>
                    </w:p>
                    <w:p w14:paraId="12966270" w14:textId="77777777" w:rsidR="00932836" w:rsidRDefault="00532824">
                      <w:pPr>
                        <w:pStyle w:val="2"/>
                        <w:numPr>
                          <w:ilvl w:val="0"/>
                          <w:numId w:val="0"/>
                        </w:numPr>
                        <w:spacing w:after="0" w:line="240" w:lineRule="auto"/>
                        <w:ind w:firstLineChars="100" w:firstLine="552"/>
                        <w:rPr>
                          <w:rFonts w:ascii="HGS創英角ｺﾞｼｯｸUB" w:eastAsia="HGS創英角ｺﾞｼｯｸUB"/>
                          <w:sz w:val="56"/>
                          <w:szCs w:val="56"/>
                        </w:rPr>
                      </w:pPr>
                      <w:r>
                        <w:rPr>
                          <w:rFonts w:ascii="HGS創英角ｺﾞｼｯｸUB" w:eastAsia="HGS創英角ｺﾞｼｯｸUB" w:hint="eastAsia"/>
                          <w:sz w:val="56"/>
                          <w:szCs w:val="56"/>
                        </w:rPr>
                        <w:t>■屋上緑化部門：●●●●●●●●●●●●（応募作品名称HGS創英角ゴシック　28pt）</w:t>
                      </w:r>
                    </w:p>
                    <w:p w14:paraId="2E4B2AC5" w14:textId="77777777" w:rsidR="00932836" w:rsidRDefault="00932836">
                      <w:pPr>
                        <w:pStyle w:val="2"/>
                        <w:numPr>
                          <w:ilvl w:val="0"/>
                          <w:numId w:val="0"/>
                        </w:numPr>
                        <w:spacing w:after="120" w:line="240" w:lineRule="auto"/>
                        <w:ind w:left="166" w:hangingChars="30" w:hanging="166"/>
                        <w:rPr>
                          <w:rFonts w:ascii="HGS創英角ｺﾞｼｯｸUB" w:eastAsia="HGS創英角ｺﾞｼｯｸUB"/>
                          <w:sz w:val="56"/>
                          <w:szCs w:val="56"/>
                        </w:rPr>
                      </w:pPr>
                    </w:p>
                    <w:p w14:paraId="14B4975E" w14:textId="77777777" w:rsidR="00932836" w:rsidRDefault="00932836">
                      <w:pPr>
                        <w:pStyle w:val="2"/>
                        <w:numPr>
                          <w:ilvl w:val="0"/>
                          <w:numId w:val="0"/>
                        </w:numPr>
                        <w:spacing w:after="120" w:line="240" w:lineRule="auto"/>
                        <w:ind w:left="672"/>
                        <w:rPr>
                          <w:rFonts w:ascii="HGS創英角ｺﾞｼｯｸUB" w:eastAsia="HGS創英角ｺﾞｼｯｸUB"/>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50560" behindDoc="1" locked="0" layoutInCell="1" allowOverlap="1" wp14:anchorId="67F5F9A9" wp14:editId="6277B809">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2F75B5"/>
                            </a:gs>
                          </a:gsLst>
                          <a:lin ang="5400000" scaled="1"/>
                        </a:gradFill>
                        <a:ln>
                          <a:noFill/>
                        </a:ln>
                      </wps:spPr>
                      <wps:txbx>
                        <w:txbxContent>
                          <w:p w14:paraId="2E8DA22F" w14:textId="77777777" w:rsidR="00932836" w:rsidRDefault="00932836">
                            <w:pPr>
                              <w:jc w:val="center"/>
                            </w:pPr>
                          </w:p>
                        </w:txbxContent>
                      </wps:txbx>
                      <wps:bodyPr rot="0" vert="horz" wrap="square" lIns="74295" tIns="8890" rIns="74295" bIns="8890" anchor="t" anchorCtr="0" upright="1">
                        <a:noAutofit/>
                      </wps:bodyPr>
                    </wps:wsp>
                  </a:graphicData>
                </a:graphic>
              </wp:anchor>
            </w:drawing>
          </mc:Choice>
          <mc:Fallback>
            <w:pict>
              <v:rect w14:anchorId="67F5F9A9" id="Rectangle 86" o:spid="_x0000_s1027" style="position:absolute;left:0;text-align:left;margin-left:-60.2pt;margin-top:-28.05pt;width:1194.5pt;height:102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" stroked="f">
                <v:fill color2="#2f75b5" rotate="t" focus="100%" type="gradient"/>
                <v:textbox inset="5.85pt,.7pt,5.85pt,.7pt">
                  <w:txbxContent>
                    <w:p w14:paraId="2E8DA22F" w14:textId="77777777" w:rsidR="00932836" w:rsidRDefault="00932836">
                      <w:pPr>
                        <w:jc w:val="center"/>
                      </w:pPr>
                    </w:p>
                  </w:txbxContent>
                </v:textbox>
              </v:rect>
            </w:pict>
          </mc:Fallback>
        </mc:AlternateContent>
      </w:r>
    </w:p>
    <w:p w14:paraId="4611D84B" w14:textId="77777777" w:rsidR="00932836" w:rsidRDefault="00932836">
      <w:pPr>
        <w:pStyle w:val="1"/>
        <w:numPr>
          <w:ilvl w:val="0"/>
          <w:numId w:val="0"/>
        </w:numPr>
        <w:spacing w:after="0"/>
        <w:rPr>
          <w:rFonts w:ascii="HGS創英角ｺﾞｼｯｸUB" w:eastAsia="HGS創英角ｺﾞｼｯｸUB"/>
          <w:sz w:val="24"/>
        </w:rPr>
      </w:pPr>
    </w:p>
    <w:p w14:paraId="35A39F92" w14:textId="77777777" w:rsidR="00932836" w:rsidRDefault="00932836">
      <w:pPr>
        <w:pStyle w:val="a0"/>
        <w:ind w:left="0" w:firstLine="0"/>
        <w:rPr>
          <w:sz w:val="24"/>
        </w:rPr>
      </w:pPr>
    </w:p>
    <w:p w14:paraId="612D7436" w14:textId="77777777" w:rsidR="00932836" w:rsidRDefault="00532824">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53632" behindDoc="1" locked="0" layoutInCell="1" allowOverlap="1" wp14:anchorId="25DC23D6" wp14:editId="0957982B">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wps:spPr>
                      <wps:txbx>
                        <w:txbxContent>
                          <w:p w14:paraId="5D8F1107" w14:textId="77777777" w:rsidR="00932836" w:rsidRDefault="00932836">
                            <w:pPr>
                              <w:jc w:val="center"/>
                            </w:pPr>
                          </w:p>
                        </w:txbxContent>
                      </wps:txbx>
                      <wps:bodyPr rot="0" vert="horz" wrap="square" lIns="74295" tIns="8890" rIns="74295" bIns="8890" anchor="t" anchorCtr="0" upright="1">
                        <a:noAutofit/>
                      </wps:bodyPr>
                    </wps:wsp>
                  </a:graphicData>
                </a:graphic>
              </wp:anchor>
            </w:drawing>
          </mc:Choice>
          <mc:Fallback>
            <w:pict>
              <v:rect w14:anchorId="25DC23D6" id="Rectangle 219" o:spid="_x0000_s1028" style="position:absolute;left:0;text-align:left;margin-left:493.8pt;margin-top:46.45pt;width:117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" stroked="f">
                <v:textbox inset="5.85pt,.7pt,5.85pt,.7pt">
                  <w:txbxContent>
                    <w:p w14:paraId="5D8F1107" w14:textId="77777777" w:rsidR="00932836" w:rsidRDefault="00932836">
                      <w:pPr>
                        <w:jc w:val="center"/>
                      </w:pPr>
                    </w:p>
                  </w:txbxContent>
                </v:textbox>
              </v:rect>
            </w:pict>
          </mc:Fallback>
        </mc:AlternateContent>
      </w:r>
    </w:p>
    <w:p w14:paraId="27D02318" w14:textId="77777777" w:rsidR="00932836" w:rsidRDefault="00932836">
      <w:pPr>
        <w:pStyle w:val="3"/>
        <w:numPr>
          <w:ilvl w:val="0"/>
          <w:numId w:val="0"/>
        </w:numPr>
        <w:spacing w:after="0"/>
        <w:rPr>
          <w:rFonts w:hAnsi="ＭＳ ゴシック"/>
          <w:bCs/>
          <w:sz w:val="24"/>
          <w:szCs w:val="24"/>
        </w:rPr>
      </w:pPr>
    </w:p>
    <w:p w14:paraId="76DF23A3" w14:textId="77777777" w:rsidR="00932836" w:rsidRDefault="00532824">
      <w:pPr>
        <w:pStyle w:val="3"/>
        <w:numPr>
          <w:ilvl w:val="0"/>
          <w:numId w:val="0"/>
        </w:numPr>
        <w:spacing w:after="0"/>
        <w:rPr>
          <w:rFonts w:hAnsi="ＭＳ ゴシック"/>
          <w:bCs/>
          <w:sz w:val="24"/>
          <w:szCs w:val="24"/>
        </w:rPr>
      </w:pPr>
      <w:r>
        <w:rPr>
          <w:rFonts w:hint="eastAsia"/>
          <w:noProof/>
          <w:sz w:val="24"/>
        </w:rPr>
        <mc:AlternateContent>
          <mc:Choice Requires="wps">
            <w:drawing>
              <wp:anchor distT="0" distB="0" distL="114300" distR="114300" simplePos="0" relativeHeight="251652608" behindDoc="0" locked="0" layoutInCell="1" allowOverlap="1" wp14:anchorId="007571C8" wp14:editId="349AB610">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2F75B5"/>
                          </a:solidFill>
                          <a:round/>
                        </a:ln>
                      </wps:spPr>
                      <wps:bodyPr/>
                    </wps:wsp>
                  </a:graphicData>
                </a:graphic>
              </wp:anchor>
            </w:drawing>
          </mc:Choice>
          <mc:Fallback xmlns:wpsCustomData="http://www.wps.cn/officeDocument/2013/wpsCustomData">
            <w:pict>
              <v:line id="Line 92" o:spid="_x0000_s1026" o:spt="20" style="position:absolute;left:0pt;margin-left:-60.2pt;margin-top:3.1pt;height:0pt;width:1195.5pt;z-index:251651072;mso-width-relative:page;mso-height-relative:page;" filled="f" stroked="t" coordsize="21600,21600" o:gfxdata="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gRq6NUAAAAJAQAADwAAAAAAAAABACAAAAAiAAAAZHJz&#10;L2Rvd25yZXYueG1sUEsBAhQAFAAAAAgAh07iQLiKAX/OAQAAowMAAA4AAAAAAAAAAQAgAAAAJAEA&#10;AGRycy9lMm9Eb2MueG1sUEsFBgAAAAAGAAYAWQEAAGQFAAAAAA==&#10;">
                <v:fill on="f" focussize="0,0"/>
                <v:stroke weight="4.5pt" color="#2F75B5" joinstyle="round"/>
                <v:imagedata o:title=""/>
                <o:lock v:ext="edit" aspectratio="f"/>
              </v:line>
            </w:pict>
          </mc:Fallback>
        </mc:AlternateContent>
      </w:r>
    </w:p>
    <w:p w14:paraId="69670ED6" w14:textId="77777777" w:rsidR="00932836" w:rsidRDefault="00532824">
      <w:pPr>
        <w:pStyle w:val="3"/>
        <w:numPr>
          <w:ilvl w:val="0"/>
          <w:numId w:val="0"/>
        </w:numPr>
        <w:ind w:left="195" w:hangingChars="54" w:hanging="195"/>
        <w:rPr>
          <w:b/>
          <w:bCs/>
          <w:sz w:val="36"/>
          <w:szCs w:val="36"/>
        </w:rPr>
      </w:pPr>
      <w:r>
        <w:rPr>
          <w:b/>
          <w:bCs/>
          <w:noProof/>
          <w:sz w:val="36"/>
          <w:szCs w:val="36"/>
        </w:rPr>
        <mc:AlternateContent>
          <mc:Choice Requires="wps">
            <w:drawing>
              <wp:anchor distT="0" distB="0" distL="114300" distR="114300" simplePos="0" relativeHeight="251664896" behindDoc="0" locked="0" layoutInCell="1" allowOverlap="1" wp14:anchorId="2E474454" wp14:editId="7F15188D">
                <wp:simplePos x="0" y="0"/>
                <wp:positionH relativeFrom="column">
                  <wp:posOffset>2049780</wp:posOffset>
                </wp:positionH>
                <wp:positionV relativeFrom="paragraph">
                  <wp:posOffset>9525</wp:posOffset>
                </wp:positionV>
                <wp:extent cx="9486265"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ln>
                      </wps:spPr>
                      <wps:txbx>
                        <w:txbxContent>
                          <w:p w14:paraId="461306E8" w14:textId="77777777" w:rsidR="00932836" w:rsidRDefault="00532824">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E474454" id="テキスト ボックス 2" o:spid="_x0000_s1029" type="#_x0000_t202" style="position:absolute;left:0;text-align:left;margin-left:161.4pt;margin-top:.75pt;width:746.9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" filled="f" stroked="f">
                <v:textbox style="mso-fit-shape-to-text:t" inset="0,0,0,0">
                  <w:txbxContent>
                    <w:p w14:paraId="461306E8" w14:textId="77777777" w:rsidR="00932836" w:rsidRDefault="00532824">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作品名称</w:t>
                      </w:r>
                    </w:p>
                  </w:txbxContent>
                </v:textbox>
              </v:shape>
            </w:pict>
          </mc:Fallback>
        </mc:AlternateContent>
      </w:r>
      <w:r>
        <w:rPr>
          <w:rFonts w:hint="eastAsia"/>
          <w:b/>
          <w:bCs/>
          <w:sz w:val="36"/>
          <w:szCs w:val="36"/>
        </w:rPr>
        <w:t>■特定テーマ部門：</w:t>
      </w:r>
    </w:p>
    <w:p w14:paraId="31B113DD" w14:textId="77777777" w:rsidR="00932836" w:rsidRDefault="00532824">
      <w:pPr>
        <w:pStyle w:val="3"/>
        <w:numPr>
          <w:ilvl w:val="0"/>
          <w:numId w:val="0"/>
        </w:numPr>
        <w:ind w:left="169" w:hangingChars="54" w:hanging="169"/>
        <w:rPr>
          <w:b/>
          <w:bCs/>
          <w:sz w:val="32"/>
          <w:szCs w:val="28"/>
        </w:rPr>
      </w:pPr>
      <w:r>
        <w:rPr>
          <w:rFonts w:hint="eastAsia"/>
          <w:b/>
          <w:bCs/>
          <w:sz w:val="32"/>
          <w:szCs w:val="28"/>
        </w:rPr>
        <w:t>■作品の概要</w:t>
      </w:r>
    </w:p>
    <w:p w14:paraId="7153E33E" w14:textId="77777777" w:rsidR="00932836" w:rsidRDefault="00532824">
      <w:pPr>
        <w:pStyle w:val="22"/>
        <w:spacing w:line="400" w:lineRule="exact"/>
        <w:ind w:leftChars="100" w:left="210" w:rightChars="100" w:right="210" w:firstLineChars="100" w:firstLine="240"/>
        <w:rPr>
          <w:rFonts w:ascii="ＭＳ 明朝" w:hAnsi="ＭＳ 明朝"/>
          <w:sz w:val="24"/>
        </w:rPr>
      </w:pPr>
      <w:r>
        <w:rPr>
          <w:rFonts w:hint="eastAsia"/>
          <w:noProof/>
          <w:sz w:val="24"/>
        </w:rPr>
        <mc:AlternateContent>
          <mc:Choice Requires="wps">
            <w:drawing>
              <wp:anchor distT="0" distB="0" distL="114300" distR="114300" simplePos="0" relativeHeight="251660800" behindDoc="0" locked="0" layoutInCell="1" allowOverlap="1" wp14:anchorId="675BCD19" wp14:editId="47D821A8">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ln>
                      </wps:spPr>
                      <wps:txbx>
                        <w:txbxContent>
                          <w:p w14:paraId="18C200D5" w14:textId="77777777" w:rsidR="00932836" w:rsidRDefault="00532824">
                            <w:pPr>
                              <w:rPr>
                                <w:sz w:val="28"/>
                                <w:szCs w:val="28"/>
                              </w:rPr>
                            </w:pPr>
                            <w:r>
                              <w:rPr>
                                <w:rFonts w:hint="eastAsia"/>
                                <w:sz w:val="28"/>
                                <w:szCs w:val="28"/>
                              </w:rPr>
                              <w:t>応募作品の全体がわかる写真を１～２枚挿入してください</w:t>
                            </w:r>
                          </w:p>
                        </w:txbxContent>
                      </wps:txbx>
                      <wps:bodyPr rot="0" vert="horz" wrap="square" lIns="74295" tIns="8890" rIns="74295" bIns="8890" anchor="t" anchorCtr="0" upright="1">
                        <a:noAutofit/>
                      </wps:bodyPr>
                    </wps:wsp>
                  </a:graphicData>
                </a:graphic>
              </wp:anchor>
            </w:drawing>
          </mc:Choice>
          <mc:Fallback>
            <w:pict>
              <v:shape w14:anchorId="675BCD19" id="Text Box 287" o:spid="_x0000_s1030" type="#_x0000_t202" style="position:absolute;left:0;text-align:left;margin-left:646.3pt;margin-top:35.3pt;width:312pt;height:3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">
                <v:textbox inset="5.85pt,.7pt,5.85pt,.7pt">
                  <w:txbxContent>
                    <w:p w14:paraId="18C200D5" w14:textId="77777777" w:rsidR="00932836" w:rsidRDefault="00532824">
                      <w:pPr>
                        <w:rPr>
                          <w:sz w:val="28"/>
                          <w:szCs w:val="28"/>
                        </w:rPr>
                      </w:pPr>
                      <w:r>
                        <w:rPr>
                          <w:rFonts w:hint="eastAsia"/>
                          <w:sz w:val="28"/>
                          <w:szCs w:val="28"/>
                        </w:rPr>
                        <w:t>応募作品の全体がわかる写真を１～２枚挿入してください</w:t>
                      </w:r>
                    </w:p>
                  </w:txbxContent>
                </v:textbox>
              </v:shape>
            </w:pict>
          </mc:Fallback>
        </mc:AlternateContent>
      </w:r>
      <w:r>
        <w:rPr>
          <w:rFonts w:ascii="ＭＳ 明朝" w:hAnsi="ＭＳ 明朝" w:hint="eastAsia"/>
          <w:sz w:val="24"/>
        </w:rPr>
        <w:t>（作品の概要をMS明朝12pt　「特定テーマ部門」であることを強く意識して、450字程度でまとめてください）</w:t>
      </w:r>
    </w:p>
    <w:p w14:paraId="3A41B92F" w14:textId="77777777" w:rsidR="00932836" w:rsidRDefault="00532824">
      <w:pPr>
        <w:pStyle w:val="22"/>
        <w:spacing w:line="400" w:lineRule="exact"/>
        <w:ind w:leftChars="100" w:left="210" w:rightChars="100" w:right="210" w:firstLineChars="100" w:firstLine="240"/>
        <w:rPr>
          <w:rFonts w:ascii="ＭＳ 明朝" w:hAnsi="ＭＳ 明朝"/>
          <w:sz w:val="24"/>
        </w:rPr>
      </w:pPr>
      <w:r>
        <w:rPr>
          <w:rFonts w:ascii="ＭＳ 明朝" w:hAnsi="ＭＳ 明朝" w:hint="eastAsia"/>
          <w:sz w:val="24"/>
        </w:rPr>
        <w:t>○○○○○○○○○○○○○○○○○○○○○○○○○○○○○○○○○○○○○○○○○○○○○○○○○○○○○○○○○○○○○○○○○○○○○○○○○○○○○○○○○○○○○○○○○○○○○○○○○○○○○○○○○○○○○○○○○○○○○○○○○○○○○○○○○○○○○○○○○○○○○○○○○○○○○○○○○○○○○○○○○○○○○○○○○○○○○○○○○○○○○○○○○○○○○○○○○○○○○○○○○○○○○○○○○○○○○○○○○○○○○○○○○○○○○○○○○○○○○○○○○○○○○○○○○○○○○○○○○○○○○○○○○○○○○○○○○○○○○○○○○○○○○○○○○○○○○○○○○○○○○○○○○○○○○○○○○○○○○○○○○○○○○○○○○○○○○○○○○○○○○○○○○○○○○○○○○○○○○○○○○○○○○○○○○○○○○○○○○○○○○○○○○○○○○○○○○○○○○○○○○○○○○○○○○○○○○○○○○○○○○○○○○○○○○○○○○○○○○○○○○○○○○○○○○○○○○○○○○○○○○</w:t>
      </w:r>
    </w:p>
    <w:p w14:paraId="066A1D10" w14:textId="77777777" w:rsidR="00932836" w:rsidRDefault="00932836">
      <w:pPr>
        <w:pStyle w:val="22"/>
        <w:spacing w:line="400" w:lineRule="exact"/>
        <w:ind w:leftChars="114" w:left="239" w:rightChars="100" w:right="210"/>
        <w:rPr>
          <w:rFonts w:ascii="ＭＳ 明朝" w:hAnsi="ＭＳ 明朝"/>
          <w:sz w:val="24"/>
        </w:rPr>
      </w:pPr>
    </w:p>
    <w:p w14:paraId="2FE9B240" w14:textId="77777777" w:rsidR="00932836" w:rsidRDefault="00932836">
      <w:pPr>
        <w:pStyle w:val="a0"/>
        <w:ind w:left="0" w:firstLine="0"/>
        <w:rPr>
          <w:rFonts w:ascii="ＭＳ ゴシック" w:eastAsia="ＭＳ ゴシック"/>
          <w:b/>
          <w:sz w:val="32"/>
        </w:rPr>
      </w:pPr>
    </w:p>
    <w:p w14:paraId="33680702" w14:textId="77777777" w:rsidR="00932836" w:rsidRDefault="00932836">
      <w:pPr>
        <w:pStyle w:val="a0"/>
        <w:ind w:left="0" w:firstLine="0"/>
        <w:rPr>
          <w:rFonts w:ascii="ＭＳ ゴシック" w:eastAsia="ＭＳ ゴシック"/>
          <w:b/>
          <w:sz w:val="32"/>
        </w:rPr>
      </w:pPr>
    </w:p>
    <w:p w14:paraId="38E1B5B0" w14:textId="77777777" w:rsidR="00932836" w:rsidRDefault="00532824">
      <w:pPr>
        <w:pStyle w:val="a0"/>
        <w:ind w:left="0" w:firstLine="0"/>
        <w:rPr>
          <w:rFonts w:ascii="ＭＳ ゴシック" w:eastAsia="ＭＳ ゴシック"/>
          <w:b/>
          <w:sz w:val="32"/>
        </w:rPr>
      </w:pPr>
      <w:r>
        <w:rPr>
          <w:rFonts w:ascii="ＭＳ ゴシック" w:eastAsia="ＭＳ ゴシック" w:hint="eastAsia"/>
          <w:b/>
          <w:sz w:val="32"/>
        </w:rPr>
        <w:t>■位置図</w:t>
      </w:r>
    </w:p>
    <w:p w14:paraId="4603F23C" w14:textId="77777777" w:rsidR="00932836" w:rsidRDefault="00532824">
      <w:pPr>
        <w:pStyle w:val="a0"/>
        <w:ind w:left="0" w:firstLine="0"/>
        <w:rPr>
          <w:sz w:val="24"/>
        </w:rPr>
      </w:pPr>
      <w:r>
        <w:rPr>
          <w:noProof/>
          <w:sz w:val="32"/>
        </w:rPr>
        <mc:AlternateContent>
          <mc:Choice Requires="wps">
            <w:drawing>
              <wp:anchor distT="0" distB="0" distL="114300" distR="114300" simplePos="0" relativeHeight="251654656" behindDoc="0" locked="0" layoutInCell="1" allowOverlap="1" wp14:anchorId="4990013F" wp14:editId="348CB836">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ln>
                      </wps:spPr>
                      <wps:txbx>
                        <w:txbxContent>
                          <w:p w14:paraId="43DE4C98" w14:textId="77777777" w:rsidR="00932836" w:rsidRDefault="0053282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422D34AA" w14:textId="77777777" w:rsidR="00932836" w:rsidRDefault="0053282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5B4A489B" w14:textId="77777777" w:rsidR="00932836" w:rsidRDefault="00932836">
                            <w:pPr>
                              <w:spacing w:line="260" w:lineRule="exact"/>
                              <w:rPr>
                                <w:rFonts w:ascii="ＭＳ ゴシック" w:eastAsia="ＭＳ ゴシック" w:hAnsi="ＭＳ ゴシック"/>
                              </w:rPr>
                            </w:pPr>
                          </w:p>
                          <w:p w14:paraId="4BD03CE6" w14:textId="77777777" w:rsidR="00932836" w:rsidRDefault="00532824">
                            <w:pPr>
                              <w:spacing w:line="260" w:lineRule="exact"/>
                              <w:rPr>
                                <w:rFonts w:ascii="ＭＳ ゴシック" w:eastAsia="ＭＳ ゴシック" w:hAnsi="ＭＳ ゴシック"/>
                                <w:color w:val="000000" w:themeColor="text1"/>
                                <w:lang w:eastAsia="zh-CN"/>
                              </w:rPr>
                            </w:pPr>
                            <w:r>
                              <w:rPr>
                                <w:rFonts w:ascii="ＭＳ ゴシック" w:eastAsia="ＭＳ ゴシック" w:hAnsi="ＭＳ ゴシック" w:hint="eastAsia"/>
                                <w:color w:val="000000" w:themeColor="text1"/>
                                <w:lang w:eastAsia="zh-CN"/>
                              </w:rPr>
                              <w:t>名称　　　　　：（応募作品名称）</w:t>
                            </w:r>
                          </w:p>
                          <w:p w14:paraId="0EBD0E30" w14:textId="77777777" w:rsidR="00932836" w:rsidRDefault="00532824">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応募者　　　　：（様式-1に記入された企業名すべて）</w:t>
                            </w:r>
                          </w:p>
                          <w:p w14:paraId="05D5F79F" w14:textId="77777777" w:rsidR="00932836" w:rsidRDefault="0053282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14:paraId="2E01EB0F" w14:textId="0EEA9B1B" w:rsidR="00095E08" w:rsidRPr="00095E08" w:rsidRDefault="00095E08">
                            <w:pPr>
                              <w:spacing w:line="260" w:lineRule="exact"/>
                              <w:rPr>
                                <w:rFonts w:ascii="ＭＳ ゴシック" w:eastAsiaTheme="minorEastAsia" w:hAnsi="ＭＳ ゴシック"/>
                              </w:rPr>
                            </w:pPr>
                            <w:r>
                              <w:rPr>
                                <w:rFonts w:ascii="ＭＳ ゴシック" w:eastAsiaTheme="minorEastAsia" w:hAnsi="ＭＳ ゴシック" w:hint="eastAsia"/>
                              </w:rPr>
                              <w:t>用途地区・地域地区：</w:t>
                            </w:r>
                          </w:p>
                          <w:p w14:paraId="7C893A5E" w14:textId="6C8B106C"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7911D69" w14:textId="77777777" w:rsidR="00932836" w:rsidRDefault="00532824">
                            <w:pPr>
                              <w:spacing w:line="260" w:lineRule="exact"/>
                              <w:rPr>
                                <w:rFonts w:ascii="ＭＳ ゴシック" w:eastAsia="ＭＳ ゴシック" w:hAnsi="ＭＳ ゴシック"/>
                              </w:rPr>
                            </w:pPr>
                            <w:r>
                              <w:rPr>
                                <w:rFonts w:ascii="ＭＳ ゴシック" w:eastAsia="ＭＳ ゴシック" w:hAnsi="ＭＳ ゴシック" w:hint="eastAsia"/>
                              </w:rPr>
                              <w:t>建築面積　　　：○○○㎡（屋上緑化のみ）</w:t>
                            </w:r>
                          </w:p>
                          <w:p w14:paraId="55222953" w14:textId="7E3037FB" w:rsidR="00932836" w:rsidRDefault="00BA573C">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532824">
                              <w:rPr>
                                <w:rFonts w:ascii="ＭＳ ゴシック" w:eastAsia="ＭＳ ゴシック" w:hAnsi="ＭＳ ゴシック" w:hint="eastAsia"/>
                                <w:lang w:eastAsia="zh-TW"/>
                              </w:rPr>
                              <w:t>面積　：○○○㎡</w:t>
                            </w:r>
                          </w:p>
                          <w:p w14:paraId="1A982960" w14:textId="77777777"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5A7801A5" w14:textId="77777777"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完成時期[西暦]：○</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48E3F281" w14:textId="77777777" w:rsidR="00932836" w:rsidRDefault="0053282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14:paraId="6BDB175A" w14:textId="77777777" w:rsidR="00932836" w:rsidRDefault="00932836">
                            <w:pPr>
                              <w:spacing w:line="26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anchor>
            </w:drawing>
          </mc:Choice>
          <mc:Fallback>
            <w:pict>
              <v:shape w14:anchorId="4990013F" id="Text Box 7" o:spid="_x0000_s1031" type="#_x0000_t202" style="position:absolute;left:0;text-align:left;margin-left:263.7pt;margin-top:12.4pt;width:252.3pt;height:191.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">
                <v:textbox inset="5.85pt,.7pt,5.85pt,.7pt">
                  <w:txbxContent>
                    <w:p w14:paraId="43DE4C98" w14:textId="77777777" w:rsidR="00932836" w:rsidRDefault="0053282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422D34AA" w14:textId="77777777" w:rsidR="00932836" w:rsidRDefault="0053282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5B4A489B" w14:textId="77777777" w:rsidR="00932836" w:rsidRDefault="00932836">
                      <w:pPr>
                        <w:spacing w:line="260" w:lineRule="exact"/>
                        <w:rPr>
                          <w:rFonts w:ascii="ＭＳ ゴシック" w:eastAsia="ＭＳ ゴシック" w:hAnsi="ＭＳ ゴシック"/>
                        </w:rPr>
                      </w:pPr>
                    </w:p>
                    <w:p w14:paraId="4BD03CE6" w14:textId="77777777" w:rsidR="00932836" w:rsidRDefault="00532824">
                      <w:pPr>
                        <w:spacing w:line="260" w:lineRule="exact"/>
                        <w:rPr>
                          <w:rFonts w:ascii="ＭＳ ゴシック" w:eastAsia="ＭＳ ゴシック" w:hAnsi="ＭＳ ゴシック"/>
                          <w:color w:val="000000" w:themeColor="text1"/>
                          <w:lang w:eastAsia="zh-CN"/>
                        </w:rPr>
                      </w:pPr>
                      <w:r>
                        <w:rPr>
                          <w:rFonts w:ascii="ＭＳ ゴシック" w:eastAsia="ＭＳ ゴシック" w:hAnsi="ＭＳ ゴシック" w:hint="eastAsia"/>
                          <w:color w:val="000000" w:themeColor="text1"/>
                          <w:lang w:eastAsia="zh-CN"/>
                        </w:rPr>
                        <w:t>名称　　　　　：（応募作品名称）</w:t>
                      </w:r>
                    </w:p>
                    <w:p w14:paraId="0EBD0E30" w14:textId="77777777" w:rsidR="00932836" w:rsidRDefault="00532824">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応募者　　　　：（様式-1に記入された企業名すべて）</w:t>
                      </w:r>
                    </w:p>
                    <w:p w14:paraId="05D5F79F" w14:textId="77777777" w:rsidR="00932836" w:rsidRDefault="0053282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14:paraId="2E01EB0F" w14:textId="0EEA9B1B" w:rsidR="00095E08" w:rsidRPr="00095E08" w:rsidRDefault="00095E08">
                      <w:pPr>
                        <w:spacing w:line="260" w:lineRule="exact"/>
                        <w:rPr>
                          <w:rFonts w:ascii="ＭＳ ゴシック" w:eastAsiaTheme="minorEastAsia" w:hAnsi="ＭＳ ゴシック"/>
                        </w:rPr>
                      </w:pPr>
                      <w:r>
                        <w:rPr>
                          <w:rFonts w:ascii="ＭＳ ゴシック" w:eastAsiaTheme="minorEastAsia" w:hAnsi="ＭＳ ゴシック" w:hint="eastAsia"/>
                        </w:rPr>
                        <w:t>用途地区・地域地区：</w:t>
                      </w:r>
                    </w:p>
                    <w:p w14:paraId="7C893A5E" w14:textId="6C8B106C"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7911D69" w14:textId="77777777" w:rsidR="00932836" w:rsidRDefault="00532824">
                      <w:pPr>
                        <w:spacing w:line="260" w:lineRule="exact"/>
                        <w:rPr>
                          <w:rFonts w:ascii="ＭＳ ゴシック" w:eastAsia="ＭＳ ゴシック" w:hAnsi="ＭＳ ゴシック"/>
                        </w:rPr>
                      </w:pPr>
                      <w:r>
                        <w:rPr>
                          <w:rFonts w:ascii="ＭＳ ゴシック" w:eastAsia="ＭＳ ゴシック" w:hAnsi="ＭＳ ゴシック" w:hint="eastAsia"/>
                        </w:rPr>
                        <w:t>建築面積　　　：○○○㎡（屋上緑化のみ）</w:t>
                      </w:r>
                    </w:p>
                    <w:p w14:paraId="55222953" w14:textId="7E3037FB" w:rsidR="00932836" w:rsidRDefault="00BA573C">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532824">
                        <w:rPr>
                          <w:rFonts w:ascii="ＭＳ ゴシック" w:eastAsia="ＭＳ ゴシック" w:hAnsi="ＭＳ ゴシック" w:hint="eastAsia"/>
                          <w:lang w:eastAsia="zh-TW"/>
                        </w:rPr>
                        <w:t>面積　：○○○㎡</w:t>
                      </w:r>
                    </w:p>
                    <w:p w14:paraId="1A982960" w14:textId="77777777"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5A7801A5" w14:textId="77777777"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完成時期[西暦]：○</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48E3F281" w14:textId="77777777" w:rsidR="00932836" w:rsidRDefault="0053282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14:paraId="6BDB175A" w14:textId="77777777" w:rsidR="00932836" w:rsidRDefault="00932836">
                      <w:pPr>
                        <w:spacing w:line="260" w:lineRule="exact"/>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6704" behindDoc="0" locked="0" layoutInCell="1" allowOverlap="1" wp14:anchorId="1583BFCB" wp14:editId="7A618FDB">
                <wp:simplePos x="0" y="0"/>
                <wp:positionH relativeFrom="column">
                  <wp:posOffset>3810</wp:posOffset>
                </wp:positionH>
                <wp:positionV relativeFrom="paragraph">
                  <wp:posOffset>143510</wp:posOffset>
                </wp:positionV>
                <wp:extent cx="3225800" cy="2438400"/>
                <wp:effectExtent l="0" t="0" r="12700" b="1905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ln>
                      </wps:spPr>
                      <wps:txbx>
                        <w:txbxContent>
                          <w:p w14:paraId="7770642B" w14:textId="77777777" w:rsidR="00932836" w:rsidRDefault="00532824">
                            <w:pPr>
                              <w:jc w:val="center"/>
                              <w:rPr>
                                <w:color w:val="FF0000"/>
                              </w:rPr>
                            </w:pPr>
                            <w:r>
                              <w:rPr>
                                <w:rFonts w:hint="eastAsia"/>
                                <w:color w:val="FF0000"/>
                              </w:rPr>
                              <w:t>使用する図面には、方位や縮尺（棒尺）を</w:t>
                            </w:r>
                          </w:p>
                          <w:p w14:paraId="2DBFB378" w14:textId="77777777" w:rsidR="00932836" w:rsidRDefault="00532824">
                            <w:pPr>
                              <w:jc w:val="center"/>
                              <w:rPr>
                                <w:color w:val="FF0000"/>
                              </w:rPr>
                            </w:pPr>
                            <w:r>
                              <w:rPr>
                                <w:rFonts w:hint="eastAsia"/>
                                <w:color w:val="FF0000"/>
                              </w:rPr>
                              <w:t>必ず記入してください。</w:t>
                            </w:r>
                          </w:p>
                        </w:txbxContent>
                      </wps:txbx>
                      <wps:bodyPr rot="0" vert="horz" wrap="square" lIns="74295" tIns="8890" rIns="74295" bIns="8890" anchor="ctr" anchorCtr="0" upright="1">
                        <a:noAutofit/>
                      </wps:bodyPr>
                    </wps:wsp>
                  </a:graphicData>
                </a:graphic>
              </wp:anchor>
            </w:drawing>
          </mc:Choice>
          <mc:Fallback>
            <w:pict>
              <v:rect w14:anchorId="1583BFCB" id="Rectangle 259" o:spid="_x0000_s1032" style="position:absolute;left:0;text-align:left;margin-left:.3pt;margin-top:11.3pt;width:254pt;height:192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">
                <v:textbox inset="5.85pt,.7pt,5.85pt,.7pt">
                  <w:txbxContent>
                    <w:p w14:paraId="7770642B" w14:textId="77777777" w:rsidR="00932836" w:rsidRDefault="00532824">
                      <w:pPr>
                        <w:jc w:val="center"/>
                        <w:rPr>
                          <w:color w:val="FF0000"/>
                        </w:rPr>
                      </w:pPr>
                      <w:r>
                        <w:rPr>
                          <w:rFonts w:hint="eastAsia"/>
                          <w:color w:val="FF0000"/>
                        </w:rPr>
                        <w:t>使用する図面には、方位や縮尺（棒尺）を</w:t>
                      </w:r>
                    </w:p>
                    <w:p w14:paraId="2DBFB378" w14:textId="77777777" w:rsidR="00932836" w:rsidRDefault="00532824">
                      <w:pPr>
                        <w:jc w:val="center"/>
                        <w:rPr>
                          <w:color w:val="FF0000"/>
                        </w:rPr>
                      </w:pPr>
                      <w:r>
                        <w:rPr>
                          <w:rFonts w:hint="eastAsia"/>
                          <w:color w:val="FF0000"/>
                        </w:rPr>
                        <w:t>必ず記入してください。</w:t>
                      </w:r>
                    </w:p>
                  </w:txbxContent>
                </v:textbox>
              </v:rect>
            </w:pict>
          </mc:Fallback>
        </mc:AlternateContent>
      </w:r>
    </w:p>
    <w:p w14:paraId="2070C4B6" w14:textId="77777777" w:rsidR="00932836" w:rsidRDefault="00532824">
      <w:pPr>
        <w:pStyle w:val="a0"/>
        <w:ind w:left="0" w:firstLine="0"/>
        <w:rPr>
          <w:sz w:val="24"/>
        </w:rPr>
      </w:pPr>
      <w:r>
        <w:rPr>
          <w:sz w:val="24"/>
        </w:rPr>
        <w:br w:type="column"/>
      </w:r>
    </w:p>
    <w:p w14:paraId="21373696" w14:textId="77777777" w:rsidR="00932836" w:rsidRDefault="00932836">
      <w:pPr>
        <w:pStyle w:val="a0"/>
        <w:ind w:left="0" w:firstLine="0"/>
        <w:rPr>
          <w:sz w:val="24"/>
        </w:rPr>
      </w:pPr>
    </w:p>
    <w:p w14:paraId="5E35E25F" w14:textId="77777777" w:rsidR="00932836" w:rsidRDefault="00932836">
      <w:pPr>
        <w:pStyle w:val="a0"/>
        <w:ind w:left="0" w:firstLine="0"/>
        <w:rPr>
          <w:sz w:val="24"/>
        </w:rPr>
      </w:pPr>
    </w:p>
    <w:p w14:paraId="543A3419" w14:textId="77777777" w:rsidR="00932836" w:rsidRDefault="00932836">
      <w:pPr>
        <w:pStyle w:val="a0"/>
        <w:ind w:left="0" w:firstLine="0"/>
        <w:rPr>
          <w:sz w:val="24"/>
        </w:rPr>
      </w:pPr>
    </w:p>
    <w:p w14:paraId="57ED77E6" w14:textId="77777777" w:rsidR="00932836" w:rsidRDefault="00532824">
      <w:pPr>
        <w:pStyle w:val="a0"/>
        <w:ind w:left="0" w:firstLine="0"/>
        <w:rPr>
          <w:sz w:val="24"/>
        </w:rPr>
      </w:pPr>
      <w:r>
        <w:rPr>
          <w:rFonts w:hint="eastAsia"/>
          <w:noProof/>
          <w:sz w:val="24"/>
        </w:rPr>
        <mc:AlternateContent>
          <mc:Choice Requires="wps">
            <w:drawing>
              <wp:anchor distT="0" distB="0" distL="114300" distR="114300" simplePos="0" relativeHeight="251662848" behindDoc="0" locked="0" layoutInCell="1" allowOverlap="1" wp14:anchorId="0BD8BED8" wp14:editId="151E28BB">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wps:spPr>
                      <wps:txbx>
                        <w:txbxContent>
                          <w:p w14:paraId="04830F13" w14:textId="1B31779B" w:rsidR="00932836" w:rsidRDefault="0053282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20</w:t>
                            </w:r>
                            <w:r>
                              <w:rPr>
                                <w:rFonts w:ascii="ＭＳ ゴシック" w:eastAsia="ＭＳ ゴシック" w:hAnsi="ＭＳ ゴシック"/>
                                <w:b/>
                                <w:i/>
                                <w:sz w:val="28"/>
                                <w:szCs w:val="28"/>
                              </w:rPr>
                              <w:t>2</w:t>
                            </w:r>
                            <w:r w:rsidR="003B2D25">
                              <w:rPr>
                                <w:rFonts w:ascii="ＭＳ ゴシック" w:eastAsia="ＭＳ ゴシック" w:hAnsi="ＭＳ ゴシック"/>
                                <w:b/>
                                <w:i/>
                                <w:sz w:val="28"/>
                                <w:szCs w:val="28"/>
                              </w:rPr>
                              <w:t>2</w:t>
                            </w:r>
                            <w:r>
                              <w:rPr>
                                <w:rFonts w:ascii="ＭＳ ゴシック" w:eastAsia="ＭＳ ゴシック" w:hAnsi="ＭＳ ゴシック" w:hint="eastAsia"/>
                                <w:b/>
                                <w:i/>
                                <w:sz w:val="28"/>
                                <w:szCs w:val="28"/>
                              </w:rPr>
                              <w:t>年度　第2</w:t>
                            </w:r>
                            <w:r w:rsidR="003B2D25">
                              <w:rPr>
                                <w:rFonts w:ascii="ＭＳ ゴシック" w:eastAsia="ＭＳ ゴシック" w:hAnsi="ＭＳ ゴシック"/>
                                <w:b/>
                                <w:i/>
                                <w:sz w:val="28"/>
                                <w:szCs w:val="28"/>
                              </w:rPr>
                              <w:t>1</w:t>
                            </w:r>
                            <w:r>
                              <w:rPr>
                                <w:rFonts w:ascii="ＭＳ ゴシック" w:eastAsia="ＭＳ ゴシック" w:hAnsi="ＭＳ ゴシック" w:hint="eastAsia"/>
                                <w:b/>
                                <w:i/>
                                <w:sz w:val="28"/>
                                <w:szCs w:val="28"/>
                              </w:rPr>
                              <w:t>回　屋上・壁面緑化技術コンクール</w:t>
                            </w:r>
                          </w:p>
                          <w:p w14:paraId="32E602D3" w14:textId="77777777" w:rsidR="00932836" w:rsidRDefault="00532824">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wps:txbx>
                      <wps:bodyPr rot="0" vert="horz" wrap="square" lIns="74295" tIns="8890" rIns="74295" bIns="8890" anchor="t" anchorCtr="0" upright="1">
                        <a:noAutofit/>
                      </wps:bodyPr>
                    </wps:wsp>
                  </a:graphicData>
                </a:graphic>
              </wp:anchor>
            </w:drawing>
          </mc:Choice>
          <mc:Fallback>
            <w:pict>
              <v:shape w14:anchorId="0BD8BED8" id="テキスト ボックス 28" o:spid="_x0000_s1033" type="#_x0000_t202" style="position:absolute;left:0;text-align:left;margin-left:127.5pt;margin-top:2.5pt;width:419.4pt;height:44.8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" filled="f" stroked="f">
                <v:textbox inset="5.85pt,.7pt,5.85pt,.7pt">
                  <w:txbxContent>
                    <w:p w14:paraId="04830F13" w14:textId="1B31779B" w:rsidR="00932836" w:rsidRDefault="0053282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20</w:t>
                      </w:r>
                      <w:r>
                        <w:rPr>
                          <w:rFonts w:ascii="ＭＳ ゴシック" w:eastAsia="ＭＳ ゴシック" w:hAnsi="ＭＳ ゴシック"/>
                          <w:b/>
                          <w:i/>
                          <w:sz w:val="28"/>
                          <w:szCs w:val="28"/>
                        </w:rPr>
                        <w:t>2</w:t>
                      </w:r>
                      <w:r w:rsidR="003B2D25">
                        <w:rPr>
                          <w:rFonts w:ascii="ＭＳ ゴシック" w:eastAsia="ＭＳ ゴシック" w:hAnsi="ＭＳ ゴシック"/>
                          <w:b/>
                          <w:i/>
                          <w:sz w:val="28"/>
                          <w:szCs w:val="28"/>
                        </w:rPr>
                        <w:t>2</w:t>
                      </w:r>
                      <w:r>
                        <w:rPr>
                          <w:rFonts w:ascii="ＭＳ ゴシック" w:eastAsia="ＭＳ ゴシック" w:hAnsi="ＭＳ ゴシック" w:hint="eastAsia"/>
                          <w:b/>
                          <w:i/>
                          <w:sz w:val="28"/>
                          <w:szCs w:val="28"/>
                        </w:rPr>
                        <w:t>年度　第2</w:t>
                      </w:r>
                      <w:r w:rsidR="003B2D25">
                        <w:rPr>
                          <w:rFonts w:ascii="ＭＳ ゴシック" w:eastAsia="ＭＳ ゴシック" w:hAnsi="ＭＳ ゴシック"/>
                          <w:b/>
                          <w:i/>
                          <w:sz w:val="28"/>
                          <w:szCs w:val="28"/>
                        </w:rPr>
                        <w:t>1</w:t>
                      </w:r>
                      <w:r>
                        <w:rPr>
                          <w:rFonts w:ascii="ＭＳ ゴシック" w:eastAsia="ＭＳ ゴシック" w:hAnsi="ＭＳ ゴシック" w:hint="eastAsia"/>
                          <w:b/>
                          <w:i/>
                          <w:sz w:val="28"/>
                          <w:szCs w:val="28"/>
                        </w:rPr>
                        <w:t>回　屋上・壁面緑化技術コンクール</w:t>
                      </w:r>
                    </w:p>
                    <w:p w14:paraId="32E602D3" w14:textId="77777777" w:rsidR="00932836" w:rsidRDefault="00532824">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v:textbox>
                <w10:wrap type="square"/>
              </v:shape>
            </w:pict>
          </mc:Fallback>
        </mc:AlternateContent>
      </w:r>
    </w:p>
    <w:p w14:paraId="4C1DA412" w14:textId="77777777" w:rsidR="00932836" w:rsidRDefault="00932836">
      <w:pPr>
        <w:pStyle w:val="a0"/>
        <w:ind w:left="0" w:firstLine="0"/>
        <w:rPr>
          <w:sz w:val="24"/>
        </w:rPr>
      </w:pPr>
    </w:p>
    <w:p w14:paraId="282C2780" w14:textId="77777777" w:rsidR="00932836" w:rsidRDefault="00932836">
      <w:pPr>
        <w:pStyle w:val="a0"/>
        <w:ind w:left="0" w:firstLine="0"/>
        <w:rPr>
          <w:sz w:val="24"/>
        </w:rPr>
      </w:pPr>
    </w:p>
    <w:p w14:paraId="40F40EA0" w14:textId="77777777" w:rsidR="00932836" w:rsidRDefault="00932836">
      <w:pPr>
        <w:pStyle w:val="a0"/>
        <w:ind w:left="0" w:firstLine="0"/>
        <w:rPr>
          <w:sz w:val="24"/>
        </w:rPr>
      </w:pPr>
    </w:p>
    <w:p w14:paraId="6DE1E1A5" w14:textId="77777777" w:rsidR="00932836" w:rsidRDefault="00932836">
      <w:pPr>
        <w:pStyle w:val="a0"/>
        <w:ind w:left="0" w:firstLine="0"/>
        <w:rPr>
          <w:sz w:val="24"/>
        </w:rPr>
      </w:pPr>
    </w:p>
    <w:p w14:paraId="0D9A68C3" w14:textId="77777777" w:rsidR="00932836" w:rsidRDefault="00532824">
      <w:pPr>
        <w:pStyle w:val="a0"/>
        <w:ind w:left="0" w:firstLine="0"/>
        <w:rPr>
          <w:sz w:val="24"/>
        </w:rPr>
      </w:pPr>
      <w:r>
        <w:rPr>
          <w:rFonts w:hint="eastAsia"/>
          <w:noProof/>
          <w:sz w:val="24"/>
        </w:rPr>
        <mc:AlternateContent>
          <mc:Choice Requires="wps">
            <w:drawing>
              <wp:anchor distT="0" distB="0" distL="114300" distR="114300" simplePos="0" relativeHeight="251657728" behindDoc="0" locked="0" layoutInCell="1" allowOverlap="1" wp14:anchorId="410D539E" wp14:editId="374DAB64">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ln>
                      </wps:spPr>
                      <wps:txbx>
                        <w:txbxContent>
                          <w:p w14:paraId="58FAB401" w14:textId="77777777" w:rsidR="00932836" w:rsidRDefault="00932836">
                            <w:pPr>
                              <w:jc w:val="center"/>
                            </w:pPr>
                          </w:p>
                        </w:txbxContent>
                      </wps:txbx>
                      <wps:bodyPr rot="0" vert="horz" wrap="square" lIns="74295" tIns="8890" rIns="74295" bIns="8890" anchor="t" anchorCtr="0" upright="1">
                        <a:noAutofit/>
                      </wps:bodyPr>
                    </wps:wsp>
                  </a:graphicData>
                </a:graphic>
              </wp:anchor>
            </w:drawing>
          </mc:Choice>
          <mc:Fallback>
            <w:pict>
              <v:rect w14:anchorId="410D539E" id="Rectangle 263" o:spid="_x0000_s1034" style="position:absolute;left:0;text-align:left;margin-left:13.05pt;margin-top:2.3pt;width:487pt;height:250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">
                <v:textbox inset="5.85pt,.7pt,5.85pt,.7pt">
                  <w:txbxContent>
                    <w:p w14:paraId="58FAB401" w14:textId="77777777" w:rsidR="00932836" w:rsidRDefault="00932836">
                      <w:pPr>
                        <w:jc w:val="center"/>
                      </w:pPr>
                    </w:p>
                  </w:txbxContent>
                </v:textbox>
              </v:rect>
            </w:pict>
          </mc:Fallback>
        </mc:AlternateContent>
      </w:r>
    </w:p>
    <w:p w14:paraId="77B1B104" w14:textId="77777777" w:rsidR="00932836" w:rsidRDefault="00932836">
      <w:pPr>
        <w:pStyle w:val="a0"/>
        <w:ind w:left="0" w:firstLine="0"/>
        <w:rPr>
          <w:sz w:val="24"/>
        </w:rPr>
      </w:pPr>
    </w:p>
    <w:p w14:paraId="76E0DEC9" w14:textId="77777777" w:rsidR="00932836" w:rsidRDefault="00932836">
      <w:pPr>
        <w:pStyle w:val="a0"/>
        <w:ind w:left="0" w:firstLine="0"/>
        <w:rPr>
          <w:sz w:val="24"/>
        </w:rPr>
      </w:pPr>
    </w:p>
    <w:p w14:paraId="2BCFBA6F" w14:textId="77777777" w:rsidR="00932836" w:rsidRDefault="00932836">
      <w:pPr>
        <w:pStyle w:val="a0"/>
        <w:ind w:left="0" w:firstLine="0"/>
        <w:rPr>
          <w:sz w:val="24"/>
        </w:rPr>
      </w:pPr>
    </w:p>
    <w:p w14:paraId="5B300013" w14:textId="77777777" w:rsidR="00932836" w:rsidRDefault="00932836">
      <w:pPr>
        <w:pStyle w:val="a0"/>
        <w:ind w:left="0" w:firstLine="0"/>
        <w:rPr>
          <w:sz w:val="24"/>
        </w:rPr>
      </w:pPr>
    </w:p>
    <w:p w14:paraId="5B7FCB3E" w14:textId="77777777" w:rsidR="00932836" w:rsidRDefault="00932836">
      <w:pPr>
        <w:pStyle w:val="a0"/>
        <w:ind w:left="0" w:firstLine="0"/>
        <w:rPr>
          <w:sz w:val="24"/>
        </w:rPr>
      </w:pPr>
    </w:p>
    <w:p w14:paraId="50A4EA68" w14:textId="77777777" w:rsidR="00932836" w:rsidRDefault="00932836">
      <w:pPr>
        <w:pStyle w:val="a0"/>
        <w:ind w:left="0" w:firstLine="0"/>
        <w:rPr>
          <w:sz w:val="24"/>
        </w:rPr>
      </w:pPr>
    </w:p>
    <w:p w14:paraId="61C16C4C" w14:textId="77777777" w:rsidR="00932836" w:rsidRDefault="00932836">
      <w:pPr>
        <w:pStyle w:val="a0"/>
        <w:ind w:left="0" w:firstLine="0"/>
        <w:rPr>
          <w:sz w:val="24"/>
        </w:rPr>
      </w:pPr>
    </w:p>
    <w:p w14:paraId="54649B9D" w14:textId="77777777" w:rsidR="00932836" w:rsidRDefault="00932836">
      <w:pPr>
        <w:pStyle w:val="a0"/>
        <w:ind w:left="0" w:firstLine="0"/>
        <w:rPr>
          <w:sz w:val="24"/>
        </w:rPr>
      </w:pPr>
    </w:p>
    <w:p w14:paraId="32B2C77A" w14:textId="77777777" w:rsidR="00932836" w:rsidRDefault="00932836">
      <w:pPr>
        <w:pStyle w:val="a0"/>
        <w:ind w:left="0" w:firstLine="0"/>
        <w:rPr>
          <w:sz w:val="24"/>
        </w:rPr>
      </w:pPr>
    </w:p>
    <w:p w14:paraId="0F9B6D50" w14:textId="77777777" w:rsidR="00932836" w:rsidRDefault="00932836">
      <w:pPr>
        <w:pStyle w:val="a0"/>
        <w:ind w:left="0" w:firstLine="0"/>
        <w:rPr>
          <w:sz w:val="24"/>
        </w:rPr>
      </w:pPr>
    </w:p>
    <w:p w14:paraId="58BD4F4E" w14:textId="77777777" w:rsidR="00932836" w:rsidRDefault="00932836">
      <w:pPr>
        <w:pStyle w:val="a0"/>
        <w:ind w:left="0" w:firstLine="0"/>
        <w:rPr>
          <w:sz w:val="24"/>
        </w:rPr>
      </w:pPr>
    </w:p>
    <w:p w14:paraId="71985AD8" w14:textId="77777777" w:rsidR="00932836" w:rsidRDefault="00932836">
      <w:pPr>
        <w:pStyle w:val="a0"/>
        <w:ind w:left="0" w:firstLine="0"/>
        <w:rPr>
          <w:sz w:val="24"/>
        </w:rPr>
      </w:pPr>
    </w:p>
    <w:p w14:paraId="7CE205CE" w14:textId="77777777" w:rsidR="00932836" w:rsidRDefault="00932836">
      <w:pPr>
        <w:pStyle w:val="a0"/>
        <w:ind w:left="0" w:firstLine="0"/>
        <w:rPr>
          <w:sz w:val="24"/>
        </w:rPr>
      </w:pPr>
    </w:p>
    <w:p w14:paraId="06059B10" w14:textId="77777777" w:rsidR="00932836" w:rsidRDefault="00532824">
      <w:pPr>
        <w:pStyle w:val="a0"/>
        <w:ind w:left="0" w:firstLine="0"/>
        <w:rPr>
          <w:sz w:val="24"/>
        </w:rPr>
      </w:pPr>
      <w:r>
        <w:rPr>
          <w:rFonts w:hAnsi="ＭＳ 明朝" w:hint="eastAsia"/>
          <w:noProof/>
          <w:sz w:val="24"/>
        </w:rPr>
        <mc:AlternateContent>
          <mc:Choice Requires="wps">
            <w:drawing>
              <wp:anchor distT="0" distB="0" distL="114300" distR="114300" simplePos="0" relativeHeight="251655680" behindDoc="0" locked="0" layoutInCell="1" allowOverlap="1" wp14:anchorId="39B4F0BF" wp14:editId="6D84ABEC">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wps:spPr>
                      <wps:txbx>
                        <w:txbxContent>
                          <w:p w14:paraId="1D6086DE" w14:textId="77777777" w:rsidR="00932836" w:rsidRDefault="00532824">
                            <w:pPr>
                              <w:pStyle w:val="aa"/>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anchor>
            </w:drawing>
          </mc:Choice>
          <mc:Fallback>
            <w:pict>
              <v:shape w14:anchorId="39B4F0BF" id="Text Box 240" o:spid="_x0000_s1035" type="#_x0000_t202" style="position:absolute;left:0;text-align:left;margin-left:13.75pt;margin-top:1.5pt;width:330pt;height:17pt;z-index:251655680;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" filled="f" stroked="f">
                <v:textbox inset="0,0,0,0">
                  <w:txbxContent>
                    <w:p w14:paraId="1D6086DE" w14:textId="77777777" w:rsidR="00932836" w:rsidRDefault="00532824">
                      <w:pPr>
                        <w:pStyle w:val="aa"/>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14:paraId="201A6598" w14:textId="77777777" w:rsidR="00932836" w:rsidRDefault="00532824">
      <w:pPr>
        <w:pStyle w:val="a0"/>
        <w:ind w:left="0" w:firstLine="0"/>
        <w:rPr>
          <w:sz w:val="24"/>
        </w:rPr>
      </w:pPr>
      <w:r>
        <w:rPr>
          <w:noProof/>
          <w:sz w:val="32"/>
        </w:rPr>
        <mc:AlternateContent>
          <mc:Choice Requires="wps">
            <w:drawing>
              <wp:anchor distT="0" distB="0" distL="114300" distR="114300" simplePos="0" relativeHeight="251658752" behindDoc="0" locked="0" layoutInCell="1" allowOverlap="1" wp14:anchorId="15C46317" wp14:editId="2A1A21A1">
                <wp:simplePos x="0" y="0"/>
                <wp:positionH relativeFrom="column">
                  <wp:posOffset>162560</wp:posOffset>
                </wp:positionH>
                <wp:positionV relativeFrom="paragraph">
                  <wp:posOffset>203835</wp:posOffset>
                </wp:positionV>
                <wp:extent cx="6184900" cy="3124200"/>
                <wp:effectExtent l="0" t="0" r="25400" b="1905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24200"/>
                        </a:xfrm>
                        <a:prstGeom prst="rect">
                          <a:avLst/>
                        </a:prstGeom>
                        <a:solidFill>
                          <a:srgbClr val="FFFFFF"/>
                        </a:solidFill>
                        <a:ln w="9525">
                          <a:solidFill>
                            <a:srgbClr val="000000"/>
                          </a:solidFill>
                          <a:miter lim="800000"/>
                        </a:ln>
                      </wps:spPr>
                      <wps:txbx>
                        <w:txbxContent>
                          <w:p w14:paraId="1AE74FD3" w14:textId="77777777" w:rsidR="00932836" w:rsidRDefault="00932836">
                            <w:pPr>
                              <w:jc w:val="center"/>
                            </w:pPr>
                          </w:p>
                        </w:txbxContent>
                      </wps:txbx>
                      <wps:bodyPr rot="0" vert="horz" wrap="square" lIns="74295" tIns="8890" rIns="74295" bIns="8890" anchor="t" anchorCtr="0" upright="1">
                        <a:noAutofit/>
                      </wps:bodyPr>
                    </wps:wsp>
                  </a:graphicData>
                </a:graphic>
              </wp:anchor>
            </w:drawing>
          </mc:Choice>
          <mc:Fallback>
            <w:pict>
              <v:rect w14:anchorId="15C46317" id="Rectangle 264" o:spid="_x0000_s1036" style="position:absolute;left:0;text-align:left;margin-left:12.8pt;margin-top:16.05pt;width:487pt;height:24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">
                <v:textbox inset="5.85pt,.7pt,5.85pt,.7pt">
                  <w:txbxContent>
                    <w:p w14:paraId="1AE74FD3" w14:textId="77777777" w:rsidR="00932836" w:rsidRDefault="00932836">
                      <w:pPr>
                        <w:jc w:val="center"/>
                      </w:pPr>
                    </w:p>
                  </w:txbxContent>
                </v:textbox>
              </v:rect>
            </w:pict>
          </mc:Fallback>
        </mc:AlternateContent>
      </w:r>
    </w:p>
    <w:p w14:paraId="2FB83536" w14:textId="77777777" w:rsidR="00932836" w:rsidRDefault="00932836">
      <w:pPr>
        <w:pStyle w:val="a0"/>
        <w:ind w:left="0" w:firstLine="0"/>
        <w:rPr>
          <w:sz w:val="24"/>
        </w:rPr>
      </w:pPr>
    </w:p>
    <w:p w14:paraId="48DE2CE9" w14:textId="77777777" w:rsidR="00932836" w:rsidRDefault="00932836">
      <w:pPr>
        <w:pStyle w:val="a0"/>
        <w:ind w:left="0" w:firstLine="0"/>
        <w:rPr>
          <w:sz w:val="24"/>
        </w:rPr>
      </w:pPr>
    </w:p>
    <w:p w14:paraId="0E6DCDC0" w14:textId="77777777" w:rsidR="00932836" w:rsidRDefault="00932836">
      <w:pPr>
        <w:pStyle w:val="a0"/>
        <w:ind w:left="0" w:firstLine="0"/>
        <w:rPr>
          <w:sz w:val="24"/>
        </w:rPr>
      </w:pPr>
    </w:p>
    <w:p w14:paraId="257AEFD4" w14:textId="77777777" w:rsidR="00932836" w:rsidRDefault="00932836">
      <w:pPr>
        <w:pStyle w:val="a0"/>
        <w:ind w:left="0" w:firstLine="0"/>
        <w:rPr>
          <w:sz w:val="24"/>
        </w:rPr>
      </w:pPr>
    </w:p>
    <w:p w14:paraId="784F70E1" w14:textId="77777777" w:rsidR="00932836" w:rsidRDefault="00532824">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63872" behindDoc="0" locked="0" layoutInCell="1" allowOverlap="1" wp14:anchorId="4788E0C6" wp14:editId="6923EA1D">
                <wp:simplePos x="0" y="0"/>
                <wp:positionH relativeFrom="column">
                  <wp:posOffset>695325</wp:posOffset>
                </wp:positionH>
                <wp:positionV relativeFrom="paragraph">
                  <wp:posOffset>22860</wp:posOffset>
                </wp:positionV>
                <wp:extent cx="5352415" cy="742950"/>
                <wp:effectExtent l="0" t="0" r="1968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742950"/>
                        </a:xfrm>
                        <a:prstGeom prst="rect">
                          <a:avLst/>
                        </a:prstGeom>
                        <a:solidFill>
                          <a:srgbClr val="FFFFFF"/>
                        </a:solidFill>
                        <a:ln w="9525">
                          <a:solidFill>
                            <a:srgbClr val="000000"/>
                          </a:solidFill>
                          <a:miter lim="800000"/>
                        </a:ln>
                      </wps:spPr>
                      <wps:txbx>
                        <w:txbxContent>
                          <w:p w14:paraId="68948320" w14:textId="77777777" w:rsidR="00932836" w:rsidRDefault="00532824">
                            <w:pPr>
                              <w:rPr>
                                <w:sz w:val="28"/>
                                <w:szCs w:val="28"/>
                              </w:rPr>
                            </w:pPr>
                            <w:r>
                              <w:rPr>
                                <w:rFonts w:hint="eastAsia"/>
                                <w:sz w:val="28"/>
                                <w:szCs w:val="28"/>
                              </w:rPr>
                              <w:t>応募作品の平面図又は立面図を挿入してください</w:t>
                            </w:r>
                          </w:p>
                          <w:p w14:paraId="24775CE9" w14:textId="77777777" w:rsidR="00932836" w:rsidRDefault="00532824">
                            <w:pPr>
                              <w:rPr>
                                <w:color w:val="FF0000"/>
                                <w:sz w:val="28"/>
                                <w:szCs w:val="28"/>
                              </w:rPr>
                            </w:pPr>
                            <w:r>
                              <w:rPr>
                                <w:rFonts w:hint="eastAsia"/>
                                <w:color w:val="FF0000"/>
                                <w:sz w:val="28"/>
                                <w:szCs w:val="28"/>
                              </w:rPr>
                              <w:t>※挿入する図面には、応募作品の区域を一点破線などで明記し、</w:t>
                            </w:r>
                          </w:p>
                          <w:p w14:paraId="12341AE8" w14:textId="77777777" w:rsidR="00932836" w:rsidRDefault="00532824">
                            <w:pPr>
                              <w:rPr>
                                <w:color w:val="FF0000"/>
                                <w:sz w:val="28"/>
                                <w:szCs w:val="28"/>
                              </w:rPr>
                            </w:pPr>
                            <w:r>
                              <w:rPr>
                                <w:rFonts w:hint="eastAsia"/>
                                <w:color w:val="FF0000"/>
                                <w:sz w:val="28"/>
                                <w:szCs w:val="28"/>
                              </w:rPr>
                              <w:t>方位と縮尺（棒尺）を必ず記入してください。</w:t>
                            </w:r>
                          </w:p>
                        </w:txbxContent>
                      </wps:txbx>
                      <wps:bodyPr rot="0" vert="horz" wrap="square" lIns="74295" tIns="8890" rIns="74295" bIns="8890" anchor="t" anchorCtr="0" upright="1">
                        <a:noAutofit/>
                      </wps:bodyPr>
                    </wps:wsp>
                  </a:graphicData>
                </a:graphic>
              </wp:anchor>
            </w:drawing>
          </mc:Choice>
          <mc:Fallback>
            <w:pict>
              <v:shape w14:anchorId="4788E0C6" id="テキスト ボックス 29" o:spid="_x0000_s1037" type="#_x0000_t202" style="position:absolute;left:0;text-align:left;margin-left:54.75pt;margin-top:1.8pt;width:421.45pt;height:5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">
                <v:textbox inset="5.85pt,.7pt,5.85pt,.7pt">
                  <w:txbxContent>
                    <w:p w14:paraId="68948320" w14:textId="77777777" w:rsidR="00932836" w:rsidRDefault="00532824">
                      <w:pPr>
                        <w:rPr>
                          <w:sz w:val="28"/>
                          <w:szCs w:val="28"/>
                        </w:rPr>
                      </w:pPr>
                      <w:r>
                        <w:rPr>
                          <w:rFonts w:hint="eastAsia"/>
                          <w:sz w:val="28"/>
                          <w:szCs w:val="28"/>
                        </w:rPr>
                        <w:t>応募作品の平面図又は立面図を挿入してください</w:t>
                      </w:r>
                    </w:p>
                    <w:p w14:paraId="24775CE9" w14:textId="77777777" w:rsidR="00932836" w:rsidRDefault="00532824">
                      <w:pPr>
                        <w:rPr>
                          <w:color w:val="FF0000"/>
                          <w:sz w:val="28"/>
                          <w:szCs w:val="28"/>
                        </w:rPr>
                      </w:pPr>
                      <w:r>
                        <w:rPr>
                          <w:rFonts w:hint="eastAsia"/>
                          <w:color w:val="FF0000"/>
                          <w:sz w:val="28"/>
                          <w:szCs w:val="28"/>
                        </w:rPr>
                        <w:t>※挿入する図面には、応募作品の区域を一点破線などで明記し、</w:t>
                      </w:r>
                    </w:p>
                    <w:p w14:paraId="12341AE8" w14:textId="77777777" w:rsidR="00932836" w:rsidRDefault="00532824">
                      <w:pPr>
                        <w:rPr>
                          <w:color w:val="FF0000"/>
                          <w:sz w:val="28"/>
                          <w:szCs w:val="28"/>
                        </w:rPr>
                      </w:pPr>
                      <w:r>
                        <w:rPr>
                          <w:rFonts w:hint="eastAsia"/>
                          <w:color w:val="FF0000"/>
                          <w:sz w:val="28"/>
                          <w:szCs w:val="28"/>
                        </w:rPr>
                        <w:t>方位と縮尺（棒尺）を必ず記入してください。</w:t>
                      </w:r>
                    </w:p>
                  </w:txbxContent>
                </v:textbox>
              </v:shape>
            </w:pict>
          </mc:Fallback>
        </mc:AlternateContent>
      </w:r>
    </w:p>
    <w:p w14:paraId="1AAA51EA" w14:textId="77777777" w:rsidR="00932836" w:rsidRDefault="00932836">
      <w:pPr>
        <w:pStyle w:val="a0"/>
        <w:ind w:left="0" w:firstLine="0"/>
        <w:rPr>
          <w:sz w:val="24"/>
        </w:rPr>
      </w:pPr>
    </w:p>
    <w:p w14:paraId="13154053" w14:textId="77777777" w:rsidR="00932836" w:rsidRDefault="00932836">
      <w:pPr>
        <w:pStyle w:val="a0"/>
        <w:ind w:left="0" w:firstLine="0"/>
        <w:rPr>
          <w:sz w:val="24"/>
        </w:rPr>
      </w:pPr>
    </w:p>
    <w:p w14:paraId="31515A1D" w14:textId="77777777" w:rsidR="00932836" w:rsidRDefault="00932836">
      <w:pPr>
        <w:pStyle w:val="a0"/>
        <w:ind w:left="0" w:firstLine="0"/>
        <w:rPr>
          <w:sz w:val="24"/>
        </w:rPr>
      </w:pPr>
    </w:p>
    <w:p w14:paraId="18FAD996" w14:textId="77777777" w:rsidR="00932836" w:rsidRDefault="00932836">
      <w:pPr>
        <w:pStyle w:val="a0"/>
        <w:ind w:left="0" w:firstLine="0"/>
        <w:rPr>
          <w:sz w:val="24"/>
        </w:rPr>
      </w:pPr>
    </w:p>
    <w:p w14:paraId="6A7A1B2B" w14:textId="77777777" w:rsidR="00932836" w:rsidRDefault="00932836">
      <w:pPr>
        <w:pStyle w:val="a0"/>
        <w:ind w:left="0" w:firstLine="0"/>
        <w:rPr>
          <w:sz w:val="24"/>
        </w:rPr>
      </w:pPr>
    </w:p>
    <w:p w14:paraId="69712BFE" w14:textId="77777777" w:rsidR="00932836" w:rsidRDefault="00932836">
      <w:pPr>
        <w:pStyle w:val="a0"/>
        <w:ind w:left="0" w:firstLine="0"/>
        <w:rPr>
          <w:sz w:val="24"/>
        </w:rPr>
      </w:pPr>
    </w:p>
    <w:p w14:paraId="35B19447" w14:textId="77777777" w:rsidR="00932836" w:rsidRDefault="00932836">
      <w:pPr>
        <w:pStyle w:val="a0"/>
        <w:ind w:left="0" w:firstLine="0"/>
        <w:rPr>
          <w:sz w:val="24"/>
        </w:rPr>
      </w:pPr>
    </w:p>
    <w:p w14:paraId="78923BEF" w14:textId="77777777" w:rsidR="00932836" w:rsidRDefault="00932836">
      <w:pPr>
        <w:pStyle w:val="a0"/>
        <w:ind w:left="0" w:firstLine="0"/>
        <w:rPr>
          <w:sz w:val="24"/>
        </w:rPr>
      </w:pPr>
    </w:p>
    <w:p w14:paraId="1D123F5B" w14:textId="77777777" w:rsidR="00932836" w:rsidRDefault="00532824">
      <w:pPr>
        <w:pStyle w:val="a0"/>
        <w:ind w:left="0" w:firstLine="0"/>
        <w:rPr>
          <w:sz w:val="24"/>
        </w:rPr>
      </w:pPr>
      <w:r>
        <w:rPr>
          <w:rFonts w:hint="eastAsia"/>
          <w:noProof/>
          <w:spacing w:val="0"/>
          <w:sz w:val="36"/>
          <w:szCs w:val="36"/>
        </w:rPr>
        <mc:AlternateContent>
          <mc:Choice Requires="wps">
            <w:drawing>
              <wp:anchor distT="0" distB="0" distL="114300" distR="114300" simplePos="0" relativeHeight="251661824" behindDoc="0" locked="0" layoutInCell="1" allowOverlap="1" wp14:anchorId="21D940BD" wp14:editId="26956336">
                <wp:simplePos x="0" y="0"/>
                <wp:positionH relativeFrom="column">
                  <wp:posOffset>162560</wp:posOffset>
                </wp:positionH>
                <wp:positionV relativeFrom="line">
                  <wp:posOffset>194310</wp:posOffset>
                </wp:positionV>
                <wp:extent cx="116205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noFill/>
                        <a:ln>
                          <a:noFill/>
                        </a:ln>
                        <a:effectLst/>
                      </wps:spPr>
                      <wps:txbx>
                        <w:txbxContent>
                          <w:p w14:paraId="31E709B9" w14:textId="77777777" w:rsidR="00932836" w:rsidRDefault="00532824">
                            <w:pPr>
                              <w:pStyle w:val="aa"/>
                              <w:tabs>
                                <w:tab w:val="clear" w:pos="4252"/>
                                <w:tab w:val="clear" w:pos="8504"/>
                              </w:tabs>
                              <w:spacing w:line="260" w:lineRule="exact"/>
                              <w:rPr>
                                <w:rFonts w:eastAsia="ＭＳ ゴシック"/>
                                <w:b/>
                                <w:bCs/>
                              </w:rPr>
                            </w:pPr>
                            <w:r>
                              <w:rPr>
                                <w:rFonts w:eastAsia="ＭＳ ゴシック" w:hint="eastAsia"/>
                                <w:b/>
                                <w:bCs/>
                              </w:rPr>
                              <w:t>■平面図／</w:t>
                            </w:r>
                            <w:r>
                              <w:rPr>
                                <w:rFonts w:eastAsia="ＭＳ ゴシック"/>
                                <w:b/>
                                <w:bCs/>
                              </w:rPr>
                              <w:t>立面図</w:t>
                            </w:r>
                          </w:p>
                        </w:txbxContent>
                      </wps:txbx>
                      <wps:bodyPr rot="0" vert="horz" wrap="square" lIns="0" tIns="0" rIns="0" bIns="0" anchor="t" anchorCtr="0" upright="1">
                        <a:noAutofit/>
                      </wps:bodyPr>
                    </wps:wsp>
                  </a:graphicData>
                </a:graphic>
              </wp:anchor>
            </w:drawing>
          </mc:Choice>
          <mc:Fallback>
            <w:pict>
              <v:shape w14:anchorId="21D940BD" id="Text Box 241" o:spid="_x0000_s1038" type="#_x0000_t202" style="position:absolute;left:0;text-align:left;margin-left:12.8pt;margin-top:15.3pt;width:91.5pt;height:18pt;z-index:251661824;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" filled="f" stroked="f">
                <v:textbox inset="0,0,0,0">
                  <w:txbxContent>
                    <w:p w14:paraId="31E709B9" w14:textId="77777777" w:rsidR="00932836" w:rsidRDefault="00532824">
                      <w:pPr>
                        <w:pStyle w:val="aa"/>
                        <w:tabs>
                          <w:tab w:val="clear" w:pos="4252"/>
                          <w:tab w:val="clear" w:pos="8504"/>
                        </w:tabs>
                        <w:spacing w:line="260" w:lineRule="exact"/>
                        <w:rPr>
                          <w:rFonts w:eastAsia="ＭＳ ゴシック"/>
                          <w:b/>
                          <w:bCs/>
                        </w:rPr>
                      </w:pPr>
                      <w:r>
                        <w:rPr>
                          <w:rFonts w:eastAsia="ＭＳ ゴシック" w:hint="eastAsia"/>
                          <w:b/>
                          <w:bCs/>
                        </w:rPr>
                        <w:t>■平面図／</w:t>
                      </w:r>
                      <w:r>
                        <w:rPr>
                          <w:rFonts w:eastAsia="ＭＳ ゴシック"/>
                          <w:b/>
                          <w:bCs/>
                        </w:rPr>
                        <w:t>立面図</w:t>
                      </w:r>
                    </w:p>
                  </w:txbxContent>
                </v:textbox>
                <w10:wrap anchory="line"/>
              </v:shape>
            </w:pict>
          </mc:Fallback>
        </mc:AlternateContent>
      </w:r>
    </w:p>
    <w:p w14:paraId="60153F87" w14:textId="77777777" w:rsidR="00932836" w:rsidRDefault="00532824">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 xml:space="preserve">■緑化技術の概要　</w:t>
      </w:r>
    </w:p>
    <w:tbl>
      <w:tblPr>
        <w:tblStyle w:val="ae"/>
        <w:tblpPr w:leftFromText="142" w:rightFromText="142" w:vertAnchor="page" w:horzAnchor="margin" w:tblpXSpec="right" w:tblpY="1651"/>
        <w:tblW w:w="5000" w:type="pct"/>
        <w:tblLook w:val="04A0" w:firstRow="1" w:lastRow="0" w:firstColumn="1" w:lastColumn="0" w:noHBand="0" w:noVBand="1"/>
      </w:tblPr>
      <w:tblGrid>
        <w:gridCol w:w="7583"/>
        <w:gridCol w:w="2972"/>
      </w:tblGrid>
      <w:tr w:rsidR="00932836" w14:paraId="3C2247B4" w14:textId="77777777" w:rsidTr="002C5C42">
        <w:trPr>
          <w:trHeight w:val="4680"/>
        </w:trPr>
        <w:tc>
          <w:tcPr>
            <w:tcW w:w="3592" w:type="pct"/>
          </w:tcPr>
          <w:p w14:paraId="2A330419" w14:textId="77777777" w:rsidR="00932836" w:rsidRDefault="00932836" w:rsidP="002C5C42">
            <w:pPr>
              <w:autoSpaceDE w:val="0"/>
              <w:autoSpaceDN w:val="0"/>
              <w:spacing w:line="300" w:lineRule="exact"/>
              <w:jc w:val="left"/>
              <w:rPr>
                <w:rFonts w:ascii="ＭＳ ゴシック" w:eastAsia="ＭＳ ゴシック" w:hAnsi="ＭＳ ゴシック" w:cs="ＭＳゴシック"/>
                <w:kern w:val="0"/>
                <w:szCs w:val="21"/>
              </w:rPr>
            </w:pPr>
          </w:p>
          <w:p w14:paraId="0230F5B3" w14:textId="77777777" w:rsidR="00932836" w:rsidRDefault="00932836" w:rsidP="002C5C42">
            <w:pPr>
              <w:autoSpaceDE w:val="0"/>
              <w:autoSpaceDN w:val="0"/>
              <w:spacing w:line="300" w:lineRule="exact"/>
              <w:jc w:val="left"/>
              <w:rPr>
                <w:rFonts w:ascii="ＭＳ ゴシック" w:eastAsia="ＭＳ ゴシック" w:hAnsi="ＭＳ ゴシック" w:cs="ＭＳゴシック"/>
                <w:kern w:val="0"/>
                <w:sz w:val="18"/>
                <w:szCs w:val="18"/>
              </w:rPr>
            </w:pPr>
          </w:p>
          <w:p w14:paraId="2B4E7380" w14:textId="77777777" w:rsidR="00932836" w:rsidRDefault="00532824" w:rsidP="002C5C42">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7BB1B410" w14:textId="77777777" w:rsidR="00932836" w:rsidRDefault="00532824" w:rsidP="002C5C42">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6C5C8C15" w14:textId="77777777" w:rsidR="002C5C42" w:rsidRPr="002C5C42" w:rsidRDefault="00532824" w:rsidP="002C5C42">
            <w:pPr>
              <w:autoSpaceDE w:val="0"/>
              <w:autoSpaceDN w:val="0"/>
              <w:spacing w:line="300" w:lineRule="exact"/>
              <w:rPr>
                <w:rFonts w:ascii="ＭＳ ゴシック" w:eastAsia="ＭＳ ゴシック" w:hAnsi="ＭＳ ゴシック" w:cs="ＭＳゴシック"/>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w:t>
            </w:r>
            <w:r w:rsidR="002C5C42" w:rsidRPr="002C5C42">
              <w:rPr>
                <w:rFonts w:ascii="ＭＳ ゴシック" w:eastAsia="ＭＳ ゴシック" w:hAnsi="ＭＳ ゴシック" w:cs="ＭＳゴシック" w:hint="eastAsia"/>
                <w:sz w:val="18"/>
                <w:szCs w:val="18"/>
              </w:rPr>
              <w:t>特色、緑化の技術や工夫などが分かるものを撮影し、その説明及び撮影年月日等を記入してください。</w:t>
            </w:r>
          </w:p>
          <w:p w14:paraId="3576F16C" w14:textId="77777777" w:rsidR="002C5C42" w:rsidRP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r w:rsidRPr="002C5C42">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2F189660" w14:textId="77777777" w:rsidR="002C5C42" w:rsidRP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r w:rsidRPr="002C5C42">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7E111521" w14:textId="77777777" w:rsidR="00932836" w:rsidRDefault="00932836" w:rsidP="002C5C42">
            <w:pPr>
              <w:autoSpaceDE w:val="0"/>
              <w:autoSpaceDN w:val="0"/>
              <w:spacing w:line="300" w:lineRule="exact"/>
              <w:jc w:val="left"/>
              <w:rPr>
                <w:rFonts w:ascii="ＭＳ ゴシック" w:eastAsia="ＭＳ ゴシック" w:hAnsi="ＭＳ ゴシック" w:cs="ＭＳゴシック"/>
                <w:kern w:val="0"/>
                <w:szCs w:val="21"/>
              </w:rPr>
            </w:pPr>
          </w:p>
          <w:p w14:paraId="6C6CAAFA" w14:textId="7064869A" w:rsidR="002C5C42" w:rsidRPr="002C5C42" w:rsidRDefault="002C5C42" w:rsidP="002C5C42">
            <w:pPr>
              <w:autoSpaceDE w:val="0"/>
              <w:autoSpaceDN w:val="0"/>
              <w:spacing w:line="300" w:lineRule="exact"/>
              <w:jc w:val="left"/>
              <w:rPr>
                <w:rFonts w:ascii="ＭＳ ゴシック" w:eastAsia="ＭＳ ゴシック" w:hAnsi="ＭＳ ゴシック" w:cs="ＭＳゴシック" w:hint="eastAsia"/>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1FE8235F"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27A1B261" w14:textId="77777777" w:rsidR="00932836" w:rsidRDefault="00932836">
            <w:pPr>
              <w:autoSpaceDE w:val="0"/>
              <w:autoSpaceDN w:val="0"/>
              <w:jc w:val="left"/>
              <w:rPr>
                <w:rFonts w:ascii="ＭＳ ゴシック" w:eastAsia="ＭＳ ゴシック" w:hAnsi="ＭＳ ゴシック" w:cs="ＭＳゴシック"/>
                <w:kern w:val="0"/>
                <w:szCs w:val="21"/>
              </w:rPr>
            </w:pPr>
          </w:p>
          <w:p w14:paraId="0144F5EE" w14:textId="77777777" w:rsidR="00932836" w:rsidRDefault="00932836">
            <w:pPr>
              <w:autoSpaceDE w:val="0"/>
              <w:autoSpaceDN w:val="0"/>
              <w:jc w:val="left"/>
              <w:rPr>
                <w:rFonts w:ascii="ＭＳ ゴシック" w:eastAsia="ＭＳ ゴシック" w:hAnsi="ＭＳ ゴシック" w:cs="ＭＳゴシック"/>
                <w:kern w:val="0"/>
                <w:szCs w:val="21"/>
              </w:rPr>
            </w:pPr>
          </w:p>
          <w:p w14:paraId="4D9B51E6"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5AA1C55D"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0B1D59CE"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000ADF39" w14:textId="77777777" w:rsidR="00932836" w:rsidRDefault="00932836">
            <w:pPr>
              <w:autoSpaceDE w:val="0"/>
              <w:autoSpaceDN w:val="0"/>
              <w:jc w:val="left"/>
              <w:rPr>
                <w:rFonts w:ascii="ＭＳ ゴシック" w:eastAsia="ＭＳ ゴシック" w:hAnsi="ＭＳ ゴシック" w:cs="ＭＳゴシック"/>
                <w:kern w:val="0"/>
                <w:szCs w:val="21"/>
              </w:rPr>
            </w:pPr>
          </w:p>
        </w:tc>
      </w:tr>
      <w:tr w:rsidR="00932836" w14:paraId="6467A060" w14:textId="77777777" w:rsidTr="002C5C42">
        <w:trPr>
          <w:trHeight w:val="4680"/>
        </w:trPr>
        <w:tc>
          <w:tcPr>
            <w:tcW w:w="3592" w:type="pct"/>
          </w:tcPr>
          <w:p w14:paraId="496A2FF6" w14:textId="77777777" w:rsidR="002C5C42" w:rsidRDefault="002C5C42" w:rsidP="002C5C42">
            <w:pPr>
              <w:autoSpaceDE w:val="0"/>
              <w:autoSpaceDN w:val="0"/>
              <w:spacing w:line="300" w:lineRule="exact"/>
              <w:jc w:val="left"/>
              <w:rPr>
                <w:rFonts w:ascii="ＭＳ ゴシック" w:eastAsia="ＭＳ ゴシック" w:hAnsi="ＭＳ ゴシック" w:cs="ＭＳゴシック"/>
                <w:kern w:val="0"/>
                <w:szCs w:val="21"/>
              </w:rPr>
            </w:pPr>
          </w:p>
          <w:p w14:paraId="09BED766" w14:textId="77777777" w:rsid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p>
          <w:p w14:paraId="795A0E29" w14:textId="77777777" w:rsid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0EDE3E3F" w14:textId="77777777" w:rsid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7F06BA65" w14:textId="77777777" w:rsidR="002C5C42" w:rsidRPr="002C5C42" w:rsidRDefault="002C5C42" w:rsidP="002C5C42">
            <w:pPr>
              <w:autoSpaceDE w:val="0"/>
              <w:autoSpaceDN w:val="0"/>
              <w:spacing w:line="300" w:lineRule="exact"/>
              <w:rPr>
                <w:rFonts w:ascii="ＭＳ ゴシック" w:eastAsia="ＭＳ ゴシック" w:hAnsi="ＭＳ ゴシック" w:cs="ＭＳゴシック"/>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w:t>
            </w:r>
            <w:r w:rsidRPr="002C5C42">
              <w:rPr>
                <w:rFonts w:ascii="ＭＳ ゴシック" w:eastAsia="ＭＳ ゴシック" w:hAnsi="ＭＳ ゴシック" w:cs="ＭＳゴシック" w:hint="eastAsia"/>
                <w:sz w:val="18"/>
                <w:szCs w:val="18"/>
              </w:rPr>
              <w:t>特色、緑化の技術や工夫などが分かるものを撮影し、その説明及び撮影年月日等を記入してください。</w:t>
            </w:r>
          </w:p>
          <w:p w14:paraId="4029A7C8" w14:textId="77777777" w:rsidR="002C5C42" w:rsidRP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r w:rsidRPr="002C5C42">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19167D7F" w14:textId="77777777" w:rsidR="002C5C42" w:rsidRP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r w:rsidRPr="002C5C42">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0ED942D0" w14:textId="77777777" w:rsidR="002C5C42" w:rsidRDefault="002C5C42" w:rsidP="002C5C42">
            <w:pPr>
              <w:autoSpaceDE w:val="0"/>
              <w:autoSpaceDN w:val="0"/>
              <w:spacing w:line="300" w:lineRule="exact"/>
              <w:jc w:val="left"/>
              <w:rPr>
                <w:rFonts w:ascii="ＭＳ ゴシック" w:eastAsia="ＭＳ ゴシック" w:hAnsi="ＭＳ ゴシック" w:cs="ＭＳゴシック"/>
                <w:kern w:val="0"/>
                <w:szCs w:val="21"/>
              </w:rPr>
            </w:pPr>
          </w:p>
          <w:p w14:paraId="15A87DFE" w14:textId="3FE4D897" w:rsidR="00932836" w:rsidRDefault="002C5C42" w:rsidP="002C5C4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7BF642DA"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316F8D46" w14:textId="77777777" w:rsidR="00932836" w:rsidRDefault="00932836">
            <w:pPr>
              <w:autoSpaceDE w:val="0"/>
              <w:autoSpaceDN w:val="0"/>
              <w:jc w:val="left"/>
              <w:rPr>
                <w:rFonts w:ascii="ＭＳ ゴシック" w:eastAsia="ＭＳ ゴシック" w:hAnsi="ＭＳ ゴシック" w:cs="ＭＳゴシック"/>
                <w:kern w:val="0"/>
                <w:szCs w:val="21"/>
              </w:rPr>
            </w:pPr>
          </w:p>
          <w:p w14:paraId="1F8B7572" w14:textId="77777777" w:rsidR="00932836" w:rsidRDefault="00932836">
            <w:pPr>
              <w:autoSpaceDE w:val="0"/>
              <w:autoSpaceDN w:val="0"/>
              <w:jc w:val="left"/>
              <w:rPr>
                <w:rFonts w:ascii="ＭＳ ゴシック" w:eastAsia="ＭＳ ゴシック" w:hAnsi="ＭＳ ゴシック" w:cs="ＭＳゴシック"/>
                <w:kern w:val="0"/>
                <w:szCs w:val="21"/>
              </w:rPr>
            </w:pPr>
          </w:p>
          <w:p w14:paraId="44256709"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69EEAF31"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04C3CC5D"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6683ABED" w14:textId="77777777" w:rsidR="00932836" w:rsidRDefault="00932836">
            <w:pPr>
              <w:autoSpaceDE w:val="0"/>
              <w:autoSpaceDN w:val="0"/>
              <w:jc w:val="left"/>
              <w:rPr>
                <w:rFonts w:ascii="ＭＳ ゴシック" w:eastAsia="ＭＳ ゴシック" w:hAnsi="ＭＳ ゴシック" w:cs="ＭＳゴシック"/>
                <w:kern w:val="0"/>
                <w:szCs w:val="21"/>
              </w:rPr>
            </w:pPr>
          </w:p>
        </w:tc>
      </w:tr>
      <w:tr w:rsidR="00932836" w14:paraId="2616FDCA" w14:textId="77777777" w:rsidTr="002C5C42">
        <w:trPr>
          <w:trHeight w:val="4680"/>
        </w:trPr>
        <w:tc>
          <w:tcPr>
            <w:tcW w:w="3592" w:type="pct"/>
          </w:tcPr>
          <w:p w14:paraId="7F8EDC61" w14:textId="77777777" w:rsidR="002C5C42" w:rsidRDefault="002C5C42" w:rsidP="002C5C42">
            <w:pPr>
              <w:autoSpaceDE w:val="0"/>
              <w:autoSpaceDN w:val="0"/>
              <w:spacing w:line="300" w:lineRule="exact"/>
              <w:jc w:val="left"/>
              <w:rPr>
                <w:rFonts w:ascii="ＭＳ ゴシック" w:eastAsia="ＭＳ ゴシック" w:hAnsi="ＭＳ ゴシック" w:cs="ＭＳゴシック"/>
                <w:kern w:val="0"/>
                <w:szCs w:val="21"/>
              </w:rPr>
            </w:pPr>
          </w:p>
          <w:p w14:paraId="26A96795" w14:textId="77777777" w:rsid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p>
          <w:p w14:paraId="4BF779CC" w14:textId="77777777" w:rsid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70086990" w14:textId="77777777" w:rsid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0DC6AD15" w14:textId="77777777" w:rsidR="002C5C42" w:rsidRPr="002C5C42" w:rsidRDefault="002C5C42" w:rsidP="002C5C42">
            <w:pPr>
              <w:autoSpaceDE w:val="0"/>
              <w:autoSpaceDN w:val="0"/>
              <w:spacing w:line="300" w:lineRule="exact"/>
              <w:rPr>
                <w:rFonts w:ascii="ＭＳ ゴシック" w:eastAsia="ＭＳ ゴシック" w:hAnsi="ＭＳ ゴシック" w:cs="ＭＳゴシック"/>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w:t>
            </w:r>
            <w:r w:rsidRPr="002C5C42">
              <w:rPr>
                <w:rFonts w:ascii="ＭＳ ゴシック" w:eastAsia="ＭＳ ゴシック" w:hAnsi="ＭＳ ゴシック" w:cs="ＭＳゴシック" w:hint="eastAsia"/>
                <w:sz w:val="18"/>
                <w:szCs w:val="18"/>
              </w:rPr>
              <w:t>特色、緑化の技術や工夫などが分かるものを撮影し、その説明及び撮影年月日等を記入してください。</w:t>
            </w:r>
          </w:p>
          <w:p w14:paraId="19EAA42C" w14:textId="77777777" w:rsidR="002C5C42" w:rsidRP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r w:rsidRPr="002C5C42">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59A8DF89" w14:textId="77777777" w:rsidR="002C5C42" w:rsidRPr="002C5C42" w:rsidRDefault="002C5C42" w:rsidP="002C5C42">
            <w:pPr>
              <w:autoSpaceDE w:val="0"/>
              <w:autoSpaceDN w:val="0"/>
              <w:spacing w:line="300" w:lineRule="exact"/>
              <w:jc w:val="left"/>
              <w:rPr>
                <w:rFonts w:ascii="ＭＳ ゴシック" w:eastAsia="ＭＳ ゴシック" w:hAnsi="ＭＳ ゴシック" w:cs="ＭＳゴシック"/>
                <w:kern w:val="0"/>
                <w:sz w:val="18"/>
                <w:szCs w:val="18"/>
              </w:rPr>
            </w:pPr>
            <w:r w:rsidRPr="002C5C42">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3E946369" w14:textId="77777777" w:rsidR="002C5C42" w:rsidRDefault="002C5C42" w:rsidP="002C5C42">
            <w:pPr>
              <w:autoSpaceDE w:val="0"/>
              <w:autoSpaceDN w:val="0"/>
              <w:spacing w:line="300" w:lineRule="exact"/>
              <w:jc w:val="left"/>
              <w:rPr>
                <w:rFonts w:ascii="ＭＳ ゴシック" w:eastAsia="ＭＳ ゴシック" w:hAnsi="ＭＳ ゴシック" w:cs="ＭＳゴシック"/>
                <w:kern w:val="0"/>
                <w:szCs w:val="21"/>
              </w:rPr>
            </w:pPr>
          </w:p>
          <w:p w14:paraId="6DACD1C7" w14:textId="5DB68869" w:rsidR="00932836" w:rsidRDefault="002C5C42" w:rsidP="002C5C4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19F8ACEA"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740E5CF4" w14:textId="77777777" w:rsidR="00932836" w:rsidRDefault="00932836">
            <w:pPr>
              <w:autoSpaceDE w:val="0"/>
              <w:autoSpaceDN w:val="0"/>
              <w:jc w:val="left"/>
              <w:rPr>
                <w:rFonts w:ascii="ＭＳ ゴシック" w:eastAsia="ＭＳ ゴシック" w:hAnsi="ＭＳ ゴシック" w:cs="ＭＳゴシック"/>
                <w:kern w:val="0"/>
                <w:szCs w:val="21"/>
              </w:rPr>
            </w:pPr>
          </w:p>
          <w:p w14:paraId="6610F593" w14:textId="77777777" w:rsidR="00932836" w:rsidRDefault="00932836">
            <w:pPr>
              <w:autoSpaceDE w:val="0"/>
              <w:autoSpaceDN w:val="0"/>
              <w:jc w:val="left"/>
              <w:rPr>
                <w:rFonts w:ascii="ＭＳ ゴシック" w:eastAsia="ＭＳ ゴシック" w:hAnsi="ＭＳ ゴシック" w:cs="ＭＳゴシック"/>
                <w:kern w:val="0"/>
                <w:szCs w:val="21"/>
              </w:rPr>
            </w:pPr>
          </w:p>
          <w:p w14:paraId="33A9E8D6"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18562AD1"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3CB55BEF"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1494A8A8" w14:textId="77777777" w:rsidR="00932836" w:rsidRDefault="00932836">
            <w:pPr>
              <w:autoSpaceDE w:val="0"/>
              <w:autoSpaceDN w:val="0"/>
              <w:jc w:val="left"/>
              <w:rPr>
                <w:rFonts w:ascii="ＭＳ ゴシック" w:eastAsia="ＭＳ ゴシック" w:hAnsi="ＭＳ ゴシック" w:cs="ＭＳゴシック"/>
                <w:kern w:val="0"/>
                <w:szCs w:val="21"/>
              </w:rPr>
            </w:pPr>
          </w:p>
        </w:tc>
      </w:tr>
    </w:tbl>
    <w:p w14:paraId="5B12F02B" w14:textId="77777777" w:rsidR="00932836" w:rsidRDefault="00532824">
      <w:pPr>
        <w:spacing w:line="400" w:lineRule="exact"/>
        <w:ind w:rightChars="100" w:right="210" w:firstLineChars="100" w:firstLine="240"/>
        <w:rPr>
          <w:sz w:val="24"/>
        </w:rPr>
      </w:pPr>
      <w:r>
        <w:rPr>
          <w:rFonts w:ascii="ＭＳ 明朝" w:hAnsi="ＭＳ 明朝" w:hint="eastAsia"/>
          <w:sz w:val="24"/>
        </w:rPr>
        <w:t>○○○○（応募作品名称記入）○○</w:t>
      </w:r>
      <w:r>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17"/>
        <w:gridCol w:w="1511"/>
        <w:gridCol w:w="1815"/>
        <w:gridCol w:w="1809"/>
        <w:gridCol w:w="1597"/>
        <w:gridCol w:w="1473"/>
      </w:tblGrid>
      <w:tr w:rsidR="00932836" w14:paraId="54685227" w14:textId="77777777">
        <w:trPr>
          <w:cantSplit/>
          <w:trHeight w:val="540"/>
        </w:trPr>
        <w:tc>
          <w:tcPr>
            <w:tcW w:w="823" w:type="pct"/>
            <w:tcBorders>
              <w:top w:val="single" w:sz="12" w:space="0" w:color="auto"/>
              <w:left w:val="single" w:sz="12" w:space="0" w:color="auto"/>
              <w:right w:val="dotted" w:sz="4" w:space="0" w:color="auto"/>
            </w:tcBorders>
            <w:shd w:val="clear" w:color="auto" w:fill="CCCCCC"/>
            <w:vAlign w:val="center"/>
          </w:tcPr>
          <w:p w14:paraId="00948DE6" w14:textId="3C513CAA" w:rsidR="00932836" w:rsidRDefault="00095E08">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緑被</w:t>
            </w:r>
            <w:r w:rsidR="00532824">
              <w:rPr>
                <w:rFonts w:ascii="ＭＳ ゴシック" w:eastAsia="ＭＳ ゴシック" w:hAnsi="ＭＳ ゴシック" w:hint="eastAsia"/>
                <w:sz w:val="20"/>
              </w:rPr>
              <w:t>面積</w:t>
            </w:r>
          </w:p>
        </w:tc>
        <w:tc>
          <w:tcPr>
            <w:tcW w:w="769" w:type="pct"/>
            <w:tcBorders>
              <w:top w:val="single" w:sz="12" w:space="0" w:color="auto"/>
              <w:left w:val="dotted" w:sz="4" w:space="0" w:color="auto"/>
            </w:tcBorders>
            <w:vAlign w:val="center"/>
          </w:tcPr>
          <w:p w14:paraId="5E144FB9"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924" w:type="pct"/>
            <w:tcBorders>
              <w:top w:val="single" w:sz="12" w:space="0" w:color="auto"/>
              <w:right w:val="dotted" w:sz="4" w:space="0" w:color="auto"/>
            </w:tcBorders>
            <w:shd w:val="clear" w:color="auto" w:fill="CCCCCC"/>
            <w:vAlign w:val="center"/>
          </w:tcPr>
          <w:p w14:paraId="4C435BA0"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14:paraId="4F1EF240"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921" w:type="pct"/>
            <w:tcBorders>
              <w:top w:val="single" w:sz="12" w:space="0" w:color="auto"/>
              <w:left w:val="dotted" w:sz="4" w:space="0" w:color="auto"/>
            </w:tcBorders>
            <w:vAlign w:val="center"/>
          </w:tcPr>
          <w:p w14:paraId="71405504"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14:paraId="4C0A7D81"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813" w:type="pct"/>
            <w:tcBorders>
              <w:top w:val="single" w:sz="12" w:space="0" w:color="auto"/>
              <w:right w:val="dotted" w:sz="4" w:space="0" w:color="auto"/>
            </w:tcBorders>
            <w:shd w:val="clear" w:color="auto" w:fill="CCCCCC"/>
            <w:vAlign w:val="center"/>
          </w:tcPr>
          <w:p w14:paraId="497D8BDD"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750" w:type="pct"/>
            <w:tcBorders>
              <w:top w:val="single" w:sz="12" w:space="0" w:color="auto"/>
              <w:left w:val="dotted" w:sz="4" w:space="0" w:color="auto"/>
              <w:right w:val="single" w:sz="12" w:space="0" w:color="auto"/>
            </w:tcBorders>
            <w:vAlign w:val="center"/>
          </w:tcPr>
          <w:p w14:paraId="6647327A" w14:textId="4A286124" w:rsidR="00932836" w:rsidRDefault="002C5C42">
            <w:pPr>
              <w:spacing w:line="240" w:lineRule="exact"/>
              <w:textAlignment w:val="center"/>
              <w:rPr>
                <w:rFonts w:ascii="ＭＳ ゴシック" w:eastAsia="ＭＳ ゴシック" w:hAnsi="ＭＳ ゴシック"/>
                <w:sz w:val="20"/>
              </w:rPr>
            </w:pPr>
            <w:r w:rsidRPr="002C5C42">
              <w:rPr>
                <w:rFonts w:ascii="ＭＳ ゴシック" w:eastAsia="ＭＳ ゴシック" w:hAnsi="ＭＳ ゴシック" w:hint="eastAsia"/>
                <w:sz w:val="20"/>
              </w:rPr>
              <w:t>○○○階（屋上緑化が審査対象の場合、その緑化施設の階数）</w:t>
            </w:r>
          </w:p>
        </w:tc>
      </w:tr>
      <w:tr w:rsidR="00932836" w14:paraId="43194325" w14:textId="77777777">
        <w:trPr>
          <w:cantSplit/>
          <w:trHeight w:val="540"/>
        </w:trPr>
        <w:tc>
          <w:tcPr>
            <w:tcW w:w="823" w:type="pct"/>
            <w:tcBorders>
              <w:left w:val="single" w:sz="12" w:space="0" w:color="auto"/>
              <w:right w:val="dotted" w:sz="4" w:space="0" w:color="auto"/>
            </w:tcBorders>
            <w:shd w:val="clear" w:color="auto" w:fill="CCCCCC"/>
            <w:vAlign w:val="center"/>
          </w:tcPr>
          <w:p w14:paraId="41248838" w14:textId="77777777" w:rsidR="00932836" w:rsidRDefault="00532824">
            <w:pPr>
              <w:spacing w:line="240" w:lineRule="exact"/>
              <w:jc w:val="center"/>
              <w:textAlignment w:val="center"/>
              <w:rPr>
                <w:rFonts w:eastAsia="ＭＳ ゴシック"/>
                <w:sz w:val="20"/>
              </w:rPr>
            </w:pPr>
            <w:r>
              <w:rPr>
                <w:rFonts w:eastAsia="ＭＳ ゴシック" w:hint="eastAsia"/>
                <w:sz w:val="20"/>
              </w:rPr>
              <w:t>土壌、植栽基盤</w:t>
            </w:r>
          </w:p>
          <w:p w14:paraId="318AB552" w14:textId="77777777" w:rsidR="00932836" w:rsidRDefault="00532824">
            <w:pPr>
              <w:spacing w:line="240" w:lineRule="exact"/>
              <w:jc w:val="center"/>
              <w:textAlignment w:val="center"/>
              <w:rPr>
                <w:rFonts w:eastAsia="ＭＳ ゴシック"/>
                <w:sz w:val="20"/>
              </w:rPr>
            </w:pPr>
            <w:r>
              <w:rPr>
                <w:rFonts w:eastAsia="ＭＳ ゴシック" w:hint="eastAsia"/>
                <w:sz w:val="20"/>
              </w:rPr>
              <w:t>厚</w:t>
            </w:r>
          </w:p>
        </w:tc>
        <w:tc>
          <w:tcPr>
            <w:tcW w:w="769" w:type="pct"/>
            <w:tcBorders>
              <w:left w:val="dotted" w:sz="4" w:space="0" w:color="auto"/>
            </w:tcBorders>
            <w:vAlign w:val="center"/>
          </w:tcPr>
          <w:p w14:paraId="315AD0A0"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924" w:type="pct"/>
            <w:tcBorders>
              <w:right w:val="dotted" w:sz="4" w:space="0" w:color="auto"/>
            </w:tcBorders>
            <w:shd w:val="clear" w:color="auto" w:fill="CCCCCC"/>
            <w:vAlign w:val="center"/>
          </w:tcPr>
          <w:p w14:paraId="040248B2"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土壌、植栽基盤</w:t>
            </w:r>
          </w:p>
          <w:p w14:paraId="66AB7B7A"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の種類と名称</w:t>
            </w:r>
          </w:p>
        </w:tc>
        <w:tc>
          <w:tcPr>
            <w:tcW w:w="921" w:type="pct"/>
            <w:tcBorders>
              <w:left w:val="dotted" w:sz="4" w:space="0" w:color="auto"/>
            </w:tcBorders>
            <w:vAlign w:val="center"/>
          </w:tcPr>
          <w:p w14:paraId="5BACD49B" w14:textId="77777777" w:rsidR="00932836" w:rsidRDefault="00532824">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813" w:type="pct"/>
            <w:tcBorders>
              <w:right w:val="dotted" w:sz="4" w:space="0" w:color="auto"/>
            </w:tcBorders>
            <w:shd w:val="clear" w:color="auto" w:fill="CCCCCC"/>
            <w:vAlign w:val="center"/>
          </w:tcPr>
          <w:p w14:paraId="10651D9F"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土壌、植栽盤</w:t>
            </w:r>
          </w:p>
          <w:p w14:paraId="122E120A"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の湿潤時比重</w:t>
            </w:r>
          </w:p>
        </w:tc>
        <w:tc>
          <w:tcPr>
            <w:tcW w:w="750" w:type="pct"/>
            <w:tcBorders>
              <w:left w:val="dotted" w:sz="4" w:space="0" w:color="auto"/>
              <w:right w:val="single" w:sz="12" w:space="0" w:color="auto"/>
            </w:tcBorders>
            <w:vAlign w:val="center"/>
          </w:tcPr>
          <w:p w14:paraId="0C76C2BB" w14:textId="77777777" w:rsidR="00932836" w:rsidRDefault="00532824">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932836" w14:paraId="55FA0F3B" w14:textId="77777777">
        <w:trPr>
          <w:cantSplit/>
          <w:trHeight w:val="540"/>
        </w:trPr>
        <w:tc>
          <w:tcPr>
            <w:tcW w:w="823" w:type="pct"/>
            <w:tcBorders>
              <w:left w:val="single" w:sz="12" w:space="0" w:color="auto"/>
              <w:right w:val="dotted" w:sz="4" w:space="0" w:color="auto"/>
            </w:tcBorders>
            <w:shd w:val="clear" w:color="auto" w:fill="CCCCCC"/>
            <w:vAlign w:val="center"/>
          </w:tcPr>
          <w:p w14:paraId="3B31B9A9" w14:textId="77777777" w:rsidR="00932836" w:rsidRDefault="00532824">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177" w:type="pct"/>
            <w:gridSpan w:val="5"/>
            <w:tcBorders>
              <w:left w:val="dotted" w:sz="4" w:space="0" w:color="auto"/>
              <w:right w:val="single" w:sz="12" w:space="0" w:color="auto"/>
            </w:tcBorders>
            <w:vAlign w:val="center"/>
          </w:tcPr>
          <w:p w14:paraId="7DAC4C5A" w14:textId="77777777" w:rsidR="00932836" w:rsidRDefault="00532824">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本　中木：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低木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932836" w14:paraId="682DD1DD" w14:textId="77777777">
        <w:trPr>
          <w:cantSplit/>
          <w:trHeight w:val="540"/>
        </w:trPr>
        <w:tc>
          <w:tcPr>
            <w:tcW w:w="823" w:type="pct"/>
            <w:tcBorders>
              <w:left w:val="single" w:sz="12" w:space="0" w:color="auto"/>
              <w:bottom w:val="single" w:sz="12" w:space="0" w:color="auto"/>
              <w:right w:val="dotted" w:sz="4" w:space="0" w:color="auto"/>
            </w:tcBorders>
            <w:shd w:val="clear" w:color="auto" w:fill="CCCCCC"/>
            <w:vAlign w:val="center"/>
          </w:tcPr>
          <w:p w14:paraId="7527320E"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177" w:type="pct"/>
            <w:gridSpan w:val="5"/>
            <w:tcBorders>
              <w:left w:val="dotted" w:sz="4" w:space="0" w:color="auto"/>
              <w:bottom w:val="single" w:sz="12" w:space="0" w:color="auto"/>
              <w:right w:val="single" w:sz="12" w:space="0" w:color="auto"/>
            </w:tcBorders>
            <w:vAlign w:val="center"/>
          </w:tcPr>
          <w:p w14:paraId="7BB84B4D" w14:textId="77777777" w:rsidR="00932836" w:rsidRDefault="00532824">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14:paraId="40D90618" w14:textId="64DF8445" w:rsidR="00932836" w:rsidRDefault="00932836">
      <w:pPr>
        <w:spacing w:beforeLines="100" w:before="240" w:line="400" w:lineRule="exact"/>
        <w:rPr>
          <w:sz w:val="24"/>
          <w:szCs w:val="24"/>
        </w:rPr>
      </w:pPr>
    </w:p>
    <w:p w14:paraId="60CB9564" w14:textId="19142553" w:rsidR="00932836" w:rsidRDefault="00532824">
      <w:pPr>
        <w:pStyle w:val="1"/>
        <w:numPr>
          <w:ilvl w:val="0"/>
          <w:numId w:val="0"/>
        </w:numPr>
        <w:spacing w:after="120" w:line="240" w:lineRule="auto"/>
        <w:ind w:left="240" w:rightChars="100" w:right="210" w:hangingChars="100" w:hanging="240"/>
        <w:rPr>
          <w:b/>
          <w:bCs/>
          <w:spacing w:val="0"/>
          <w:sz w:val="40"/>
          <w:szCs w:val="36"/>
        </w:rPr>
      </w:pPr>
      <w:r>
        <w:rPr>
          <w:rFonts w:ascii="ＭＳ 明朝" w:hAnsi="ＭＳ 明朝" w:hint="eastAsia"/>
          <w:noProof/>
          <w:sz w:val="24"/>
          <w:szCs w:val="28"/>
        </w:rPr>
        <mc:AlternateContent>
          <mc:Choice Requires="wps">
            <w:drawing>
              <wp:anchor distT="0" distB="0" distL="114300" distR="114300" simplePos="0" relativeHeight="251651584" behindDoc="0" locked="0" layoutInCell="1" allowOverlap="1" wp14:anchorId="4C0BCC35" wp14:editId="5B1EC4B3">
                <wp:simplePos x="0" y="0"/>
                <wp:positionH relativeFrom="column">
                  <wp:posOffset>118110</wp:posOffset>
                </wp:positionH>
                <wp:positionV relativeFrom="paragraph">
                  <wp:posOffset>363220</wp:posOffset>
                </wp:positionV>
                <wp:extent cx="6578600" cy="5905500"/>
                <wp:effectExtent l="0" t="0" r="12700" b="1905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5905500"/>
                        </a:xfrm>
                        <a:prstGeom prst="rect">
                          <a:avLst/>
                        </a:prstGeom>
                        <a:solidFill>
                          <a:srgbClr val="FFFFFF"/>
                        </a:solidFill>
                        <a:ln w="9525">
                          <a:solidFill>
                            <a:srgbClr val="000000"/>
                          </a:solidFill>
                          <a:miter lim="800000"/>
                        </a:ln>
                      </wps:spPr>
                      <wps:txbx>
                        <w:txbxContent>
                          <w:p w14:paraId="75025D87" w14:textId="77777777" w:rsidR="00932836" w:rsidRDefault="00532824">
                            <w:pPr>
                              <w:rPr>
                                <w:rFonts w:ascii="ＭＳ 明朝" w:hAnsi="ＭＳ 明朝"/>
                                <w:sz w:val="24"/>
                              </w:rPr>
                            </w:pPr>
                            <w:r>
                              <w:rPr>
                                <w:rFonts w:ascii="ＭＳ 明朝" w:hAnsi="ＭＳ 明朝" w:hint="eastAsia"/>
                                <w:sz w:val="24"/>
                              </w:rPr>
                              <w:t>（作品の概要をMS明朝12pt）</w:t>
                            </w:r>
                          </w:p>
                          <w:p w14:paraId="76CB0CA2" w14:textId="5CB7ABCA" w:rsidR="00932836" w:rsidRPr="00A52856" w:rsidRDefault="00532824">
                            <w:pPr>
                              <w:rPr>
                                <w:rFonts w:ascii="ＭＳ 明朝" w:hAnsi="ＭＳ 明朝"/>
                                <w:sz w:val="24"/>
                              </w:rPr>
                            </w:pPr>
                            <w:r>
                              <w:rPr>
                                <w:rFonts w:ascii="ＭＳ 明朝" w:hAnsi="ＭＳ 明朝" w:hint="eastAsia"/>
                                <w:sz w:val="24"/>
                              </w:rPr>
                              <w:t>○○○○○○○○○○○○○○○○○○○○○○○○○○○○○○○○○○○○○○○○○○○○○○○○○○○○○○○○○○○○○○○○○○○○○○○○○○○○○○○○○○○○○○○○○○○○○○○○○○○○○○○○○○○○○○○○○○○○○○○○○○○○○○○○○○○○○○○○○○○○○○○○○○○○○○○○○○○○○○○○○○○○○○○○○○○○○○○○○○○○○○○○○○○○○○○○○○○○○○○○○○○○○○○○○○○○○○○○○○○○○○○○○○○○○○○○○○○○○○○○○○○○○○○○○○○○○○○○○○○○○○○○○○○○○○○○○○○○○○○○○○○○○○○○○○○○○○○○○○○○○○○○○○○○○○○○○○○○○○○○○○○○○○○○○○○○○○○○○○○○○○○○○○○○○○○○○○○○○○○○○○○○○○○○○○○○○○○○○○○○○○○○○○○○○○○○○○○○○○○○○○○○○○○○○○○○○○○○○○○○○○○○○○○○○○○○○○○○○○○○○○○○○○○○○○○○○○○○○○○○○○○○○○○○○○○○○○○○○○○○○○○○○○○○○○○○○○○○○○○○○○○○○○○○○○○○○○○○○○○○○○○○○○○○○○○○○○○○○○○○○○○○○○○○○○○○○○○○○○○○○○○○○○○○○○○○○○○○○○○○○○○○○○○○○○○○○○○○○○○○○○○○○○○○○○○○○○○○○○○○○○○○○○○○○○○○○○○○○○○○○○○○○○○○○○○○○○○○○○○○○○○○○○○○○○○○○○○○○○○○○○○○○○○○○○○○○○○○○○○○○○○○○○○○○○○○○○○○○○○○○○○○○○○○○○○○○○○○○○○○○○○○○○○○○○○○○○○○○○○○○○○○○○○○○○○○○○○○○○○○○○○○○○○○○○○○○○○○○○○○○○○○○○○○○○○○○○○○○○○○○○○○○○○○○○○○○○○○○○○○○○○○○○○○○○○○○○○○○○○○○○○○○○○○○○○○○○○○○○○○○○○○○○○○○○○○○○○○○○○○○○○○○○○○○○○○○○○○○○○○○○○○○○○○○○○○○○○○○○○○○○○○○○○○○○○○○○○○○○○○○○○○○○○○○○○○○○○○○○○○○○○○○○○○○○○○○○○○○○○○○○○○○○○</w:t>
                            </w:r>
                          </w:p>
                          <w:p w14:paraId="66B0A826" w14:textId="77777777" w:rsidR="00932836" w:rsidRDefault="00932836">
                            <w:pPr>
                              <w:rPr>
                                <w:rFonts w:ascii="ＭＳ 明朝" w:hAnsi="ＭＳ 明朝"/>
                                <w:sz w:val="24"/>
                              </w:rPr>
                            </w:pPr>
                          </w:p>
                          <w:p w14:paraId="222F990A" w14:textId="77777777" w:rsidR="00932836" w:rsidRDefault="00932836"/>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4C0BCC35" id="Text Box 272" o:spid="_x0000_s1039" type="#_x0000_t202" style="position:absolute;left:0;text-align:left;margin-left:9.3pt;margin-top:28.6pt;width:518pt;height:46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">
                <v:textbox inset="5.85pt,.7pt,5.85pt,.7pt">
                  <w:txbxContent>
                    <w:p w14:paraId="75025D87" w14:textId="77777777" w:rsidR="00932836" w:rsidRDefault="00532824">
                      <w:pPr>
                        <w:rPr>
                          <w:rFonts w:ascii="ＭＳ 明朝" w:hAnsi="ＭＳ 明朝"/>
                          <w:sz w:val="24"/>
                        </w:rPr>
                      </w:pPr>
                      <w:r>
                        <w:rPr>
                          <w:rFonts w:ascii="ＭＳ 明朝" w:hAnsi="ＭＳ 明朝" w:hint="eastAsia"/>
                          <w:sz w:val="24"/>
                        </w:rPr>
                        <w:t>（作品の概要をMS明朝12pt）</w:t>
                      </w:r>
                    </w:p>
                    <w:p w14:paraId="76CB0CA2" w14:textId="5CB7ABCA" w:rsidR="00932836" w:rsidRPr="00A52856" w:rsidRDefault="00532824">
                      <w:pPr>
                        <w:rPr>
                          <w:rFonts w:ascii="ＭＳ 明朝" w:hAnsi="ＭＳ 明朝"/>
                          <w:sz w:val="24"/>
                        </w:rPr>
                      </w:pPr>
                      <w:r>
                        <w:rPr>
                          <w:rFonts w:ascii="ＭＳ 明朝" w:hAnsi="ＭＳ 明朝" w:hint="eastAsia"/>
                          <w:sz w:val="24"/>
                        </w:rPr>
                        <w:t>○○○○○○○○○○○○○○○○○○○○○○○○○○○○○○○○○○○○○○○○○○○○○○○○○○○○○○○○○○○○○○○○○○○○○○○○○○○○○○○○○○○○○○○○○○○○○○○○○○○○○○○○○○○○○○○○○○○○○○○○○○○○○○○○○○○○○○○○○○○○○○○○○○○○○○○○○○○○○○○○○○○○○○○○○○○○○○○○○○○○○○○○○○○○○○○○○○○○○○○○○○○○○○○○○○○○○○○○○○○○○○○○○○○○○○○○○○○○○○○○○○○○○○○○○○○○○○○○○○○○○○○○○○○○○○○○○○○○○○○○○○○○○○○○○○○○○○○○○○○○○○○○○○○○○○○○○○○○○○○○○○○○○○○○○○○○○○○○○○○○○○○○○○○○○○○○○○○○○○○○○○○○○○○○○○○○○○○○○○○○○○○○○○○○○○○○○○○○○○○○○○○○○○○○○○○○○○○○○○○○○○○○○○○○○○○○○○○○○○○○○○○○○○○○○○○○○○○○○○○○○○○○○○○○○○○○○○○○○○○○○○○○○○○○○○○○○○○○○○○○○○○○○○○○○○○○○○○○○○○○○○○○○○○○○○○○○○○○○○○○○○○○○○○○○○○○○○○○○○○○○○○○○○○○○○○○○○○○○○○○○○○○○○○○○○○○○○○○○○○○○○○○○○○○○○○○○○○○○○○○○○○○○○○○○○○○○○○○○○○○○○○○○○○○○○○○○○○○○○○○○○○○○○○○○○○○○○○○○○○○○○○○○○○○○○○○○○○○○○○○○○○○○○○○○○○○○○○○○○○○○○○○○○○○○○○○○○○○○○○○○○○○○○○○○○○○○○○○○○○○○○○○○○○○○○○○○○○○○○○○○○○○○○○○○○○○○○○○○○○○○○○○○○○○○○○○○○○○○○○○○○○○○○○○○○○○○○○○○○○○○○○○○○○○○○○○○○○○○○○○○○○○○○○○○○○○○○○○○○○○○○○○○○○○○○○○○○○○○○○○○○○○○○○○○○○○○○○○○○○○○○○○○○○○○○○○○○○○○○○○○○○○○○○○○○○○○○○○○○○○○○○○○○○○○○○○○○○○○○○○○○○○○○○○○○○○○○○○○○○○○○○○○○○</w:t>
                      </w:r>
                    </w:p>
                    <w:p w14:paraId="66B0A826" w14:textId="77777777" w:rsidR="00932836" w:rsidRDefault="00932836">
                      <w:pPr>
                        <w:rPr>
                          <w:rFonts w:ascii="ＭＳ 明朝" w:hAnsi="ＭＳ 明朝"/>
                          <w:sz w:val="24"/>
                        </w:rPr>
                      </w:pPr>
                    </w:p>
                    <w:p w14:paraId="222F990A" w14:textId="77777777" w:rsidR="00932836" w:rsidRDefault="00932836"/>
                  </w:txbxContent>
                </v:textbox>
              </v:shape>
            </w:pict>
          </mc:Fallback>
        </mc:AlternateContent>
      </w:r>
      <w:r>
        <w:rPr>
          <w:rFonts w:hint="eastAsia"/>
          <w:b/>
          <w:bCs/>
          <w:spacing w:val="0"/>
          <w:sz w:val="40"/>
          <w:szCs w:val="36"/>
        </w:rPr>
        <w:t>■特徴的な緑化技術</w:t>
      </w:r>
    </w:p>
    <w:p w14:paraId="7D2F12E3" w14:textId="567C3D8F" w:rsidR="00932836" w:rsidRDefault="00932836">
      <w:pPr>
        <w:pStyle w:val="a0"/>
      </w:pPr>
    </w:p>
    <w:p w14:paraId="11F48E72" w14:textId="0C05F8C4" w:rsidR="00932836" w:rsidRDefault="00932836">
      <w:pPr>
        <w:spacing w:line="400" w:lineRule="exact"/>
        <w:ind w:leftChars="100" w:left="210" w:rightChars="100" w:right="210" w:firstLineChars="100" w:firstLine="240"/>
        <w:rPr>
          <w:rFonts w:ascii="ＭＳ 明朝" w:hAnsi="ＭＳ 明朝"/>
          <w:sz w:val="24"/>
          <w:szCs w:val="28"/>
        </w:rPr>
      </w:pPr>
    </w:p>
    <w:p w14:paraId="6E09682E" w14:textId="77777777" w:rsidR="00932836" w:rsidRDefault="00932836">
      <w:pPr>
        <w:spacing w:line="400" w:lineRule="exact"/>
        <w:ind w:leftChars="100" w:left="210" w:rightChars="100" w:right="210" w:firstLineChars="100" w:firstLine="240"/>
        <w:rPr>
          <w:rFonts w:ascii="ＭＳ 明朝" w:hAnsi="ＭＳ 明朝"/>
          <w:sz w:val="24"/>
          <w:szCs w:val="28"/>
        </w:rPr>
      </w:pPr>
    </w:p>
    <w:p w14:paraId="79EE9276" w14:textId="193B824D" w:rsidR="00932836" w:rsidRDefault="002C5C42">
      <w:pPr>
        <w:spacing w:line="400" w:lineRule="exact"/>
        <w:ind w:leftChars="100" w:left="210" w:rightChars="100" w:right="210" w:firstLineChars="100" w:firstLine="210"/>
        <w:rPr>
          <w:rFonts w:ascii="ＭＳ 明朝" w:hAnsi="ＭＳ 明朝"/>
          <w:sz w:val="24"/>
          <w:szCs w:val="28"/>
        </w:rPr>
      </w:pPr>
      <w:r>
        <w:rPr>
          <w:noProof/>
        </w:rPr>
        <mc:AlternateContent>
          <mc:Choice Requires="wpg">
            <w:drawing>
              <wp:anchor distT="0" distB="0" distL="114300" distR="114300" simplePos="0" relativeHeight="251665920" behindDoc="0" locked="0" layoutInCell="1" allowOverlap="1" wp14:anchorId="286580F5" wp14:editId="4962604D">
                <wp:simplePos x="0" y="0"/>
                <wp:positionH relativeFrom="column">
                  <wp:posOffset>631825</wp:posOffset>
                </wp:positionH>
                <wp:positionV relativeFrom="paragraph">
                  <wp:posOffset>78105</wp:posOffset>
                </wp:positionV>
                <wp:extent cx="5537200" cy="3910965"/>
                <wp:effectExtent l="0" t="0" r="25400" b="13335"/>
                <wp:wrapNone/>
                <wp:docPr id="1" name="グループ化 1"/>
                <wp:cNvGraphicFramePr/>
                <a:graphic xmlns:a="http://schemas.openxmlformats.org/drawingml/2006/main">
                  <a:graphicData uri="http://schemas.microsoft.com/office/word/2010/wordprocessingGroup">
                    <wpg:wgp>
                      <wpg:cNvGrpSpPr/>
                      <wpg:grpSpPr>
                        <a:xfrm>
                          <a:off x="0" y="0"/>
                          <a:ext cx="5537200" cy="3910965"/>
                          <a:chOff x="0" y="0"/>
                          <a:chExt cx="5537200" cy="3910965"/>
                        </a:xfrm>
                      </wpg:grpSpPr>
                      <wps:wsp>
                        <wps:cNvPr id="13" name="Oval 285"/>
                        <wps:cNvSpPr>
                          <a:spLocks noChangeArrowheads="1"/>
                        </wps:cNvSpPr>
                        <wps:spPr bwMode="auto">
                          <a:xfrm>
                            <a:off x="0" y="0"/>
                            <a:ext cx="5537200" cy="3910965"/>
                          </a:xfrm>
                          <a:prstGeom prst="ellipse">
                            <a:avLst/>
                          </a:prstGeom>
                          <a:solidFill>
                            <a:srgbClr val="FFFFFF"/>
                          </a:solidFill>
                          <a:ln w="15875">
                            <a:solidFill>
                              <a:srgbClr val="000000"/>
                            </a:solidFill>
                            <a:prstDash val="dash"/>
                            <a:round/>
                          </a:ln>
                        </wps:spPr>
                        <wps:bodyPr rot="0" vert="horz" wrap="square" lIns="74295" tIns="8890" rIns="74295" bIns="8890" anchor="t" anchorCtr="0" upright="1">
                          <a:noAutofit/>
                        </wps:bodyPr>
                      </wps:wsp>
                      <wps:wsp>
                        <wps:cNvPr id="12" name="Text Box 286"/>
                        <wps:cNvSpPr txBox="1">
                          <a:spLocks noChangeArrowheads="1"/>
                        </wps:cNvSpPr>
                        <wps:spPr bwMode="auto">
                          <a:xfrm>
                            <a:off x="838200" y="833755"/>
                            <a:ext cx="3784600" cy="2124075"/>
                          </a:xfrm>
                          <a:prstGeom prst="rect">
                            <a:avLst/>
                          </a:prstGeom>
                          <a:noFill/>
                          <a:ln>
                            <a:noFill/>
                          </a:ln>
                        </wps:spPr>
                        <wps:txbx>
                          <w:txbxContent>
                            <w:p w14:paraId="3219128E" w14:textId="77777777" w:rsidR="00932836" w:rsidRDefault="00532824">
                              <w:r>
                                <w:rPr>
                                  <w:rFonts w:hint="eastAsia"/>
                                </w:rPr>
                                <w:t>設定した</w:t>
                              </w:r>
                              <w:r>
                                <w:t>緑化の</w:t>
                              </w:r>
                              <w:r>
                                <w:rPr>
                                  <w:rFonts w:hint="eastAsia"/>
                                </w:rPr>
                                <w:t>目的を</w:t>
                              </w:r>
                              <w:r>
                                <w:t>達成する</w:t>
                              </w:r>
                              <w:r>
                                <w:rPr>
                                  <w:rFonts w:hint="eastAsia"/>
                                </w:rPr>
                                <w:t>ために</w:t>
                              </w:r>
                              <w:r>
                                <w:t>取り入れた技術とその達成状況、利用</w:t>
                              </w:r>
                              <w:r>
                                <w:rPr>
                                  <w:rFonts w:hint="eastAsia"/>
                                </w:rPr>
                                <w:t>面や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w:t>
                              </w:r>
                              <w:r>
                                <w:t>1,500</w:t>
                              </w:r>
                              <w:r>
                                <w:rPr>
                                  <w:rFonts w:hint="eastAsia"/>
                                </w:rPr>
                                <w:t>字</w:t>
                              </w:r>
                              <w:r>
                                <w:t>程度にまとめてください。</w:t>
                              </w:r>
                            </w:p>
                            <w:p w14:paraId="06E9946D" w14:textId="77777777" w:rsidR="00932836" w:rsidRDefault="00932836"/>
                            <w:p w14:paraId="49EFCDF9" w14:textId="77777777" w:rsidR="00932836" w:rsidRDefault="00532824">
                              <w:r>
                                <w:rPr>
                                  <w:rFonts w:hint="eastAsia"/>
                                </w:rPr>
                                <w:t>・技術だけではなく、限られた</w:t>
                              </w:r>
                              <w:r>
                                <w:t>スペースを緑化することの意味や意義、考え方（コンセプト</w:t>
                              </w:r>
                              <w:r>
                                <w:rPr>
                                  <w:rFonts w:hint="eastAsia"/>
                                </w:rPr>
                                <w:t>）も</w:t>
                              </w:r>
                              <w:r>
                                <w:t>審査のポイントになります。</w:t>
                              </w:r>
                            </w:p>
                          </w:txbxContent>
                        </wps:txbx>
                        <wps:bodyPr rot="0" vert="horz" wrap="square" lIns="74295" tIns="8890" rIns="74295" bIns="8890" anchor="t" anchorCtr="0" upright="1">
                          <a:noAutofit/>
                        </wps:bodyPr>
                      </wps:wsp>
                    </wpg:wgp>
                  </a:graphicData>
                </a:graphic>
              </wp:anchor>
            </w:drawing>
          </mc:Choice>
          <mc:Fallback>
            <w:pict>
              <v:group w14:anchorId="286580F5" id="グループ化 1" o:spid="_x0000_s1040" style="position:absolute;left:0;text-align:left;margin-left:49.75pt;margin-top:6.15pt;width:436pt;height:307.95pt;z-index:251665920" coordsize="55372,3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">
                <v:oval id="Oval 285" o:spid="_x0000_s1041" style="position:absolute;width:55372;height:39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" strokeweight="1.25pt">
                  <v:stroke dashstyle="dash"/>
                  <v:textbox inset="5.85pt,.7pt,5.85pt,.7pt"/>
                </v:oval>
                <v:shape id="Text Box 286" o:spid="_x0000_s1042" type="#_x0000_t202" style="position:absolute;left:8382;top:8337;width:37846;height:2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3219128E" w14:textId="77777777" w:rsidR="00932836" w:rsidRDefault="00532824">
                        <w:r>
                          <w:rPr>
                            <w:rFonts w:hint="eastAsia"/>
                          </w:rPr>
                          <w:t>設定した</w:t>
                        </w:r>
                        <w:r>
                          <w:t>緑化の</w:t>
                        </w:r>
                        <w:r>
                          <w:rPr>
                            <w:rFonts w:hint="eastAsia"/>
                          </w:rPr>
                          <w:t>目的を</w:t>
                        </w:r>
                        <w:r>
                          <w:t>達成する</w:t>
                        </w:r>
                        <w:r>
                          <w:rPr>
                            <w:rFonts w:hint="eastAsia"/>
                          </w:rPr>
                          <w:t>ために</w:t>
                        </w:r>
                        <w:r>
                          <w:t>取り入れた技術とその達成状況、利用</w:t>
                        </w:r>
                        <w:r>
                          <w:rPr>
                            <w:rFonts w:hint="eastAsia"/>
                          </w:rPr>
                          <w:t>面や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w:t>
                        </w:r>
                        <w:r>
                          <w:t>1,500</w:t>
                        </w:r>
                        <w:r>
                          <w:rPr>
                            <w:rFonts w:hint="eastAsia"/>
                          </w:rPr>
                          <w:t>字</w:t>
                        </w:r>
                        <w:r>
                          <w:t>程度にまとめてください。</w:t>
                        </w:r>
                      </w:p>
                      <w:p w14:paraId="06E9946D" w14:textId="77777777" w:rsidR="00932836" w:rsidRDefault="00932836"/>
                      <w:p w14:paraId="49EFCDF9" w14:textId="77777777" w:rsidR="00932836" w:rsidRDefault="00532824">
                        <w:r>
                          <w:rPr>
                            <w:rFonts w:hint="eastAsia"/>
                          </w:rPr>
                          <w:t>・技術だけではなく、限られた</w:t>
                        </w:r>
                        <w:r>
                          <w:t>スペースを緑化することの意味や意義、考え方（コンセプト</w:t>
                        </w:r>
                        <w:r>
                          <w:rPr>
                            <w:rFonts w:hint="eastAsia"/>
                          </w:rPr>
                          <w:t>）も</w:t>
                        </w:r>
                        <w:r>
                          <w:t>審査のポイントになります。</w:t>
                        </w:r>
                      </w:p>
                    </w:txbxContent>
                  </v:textbox>
                </v:shape>
              </v:group>
            </w:pict>
          </mc:Fallback>
        </mc:AlternateContent>
      </w:r>
    </w:p>
    <w:p w14:paraId="5075AC7B" w14:textId="2AE34D19" w:rsidR="00932836" w:rsidRDefault="00932836">
      <w:pPr>
        <w:spacing w:line="400" w:lineRule="exact"/>
        <w:ind w:leftChars="100" w:left="210" w:rightChars="100" w:right="210" w:firstLineChars="100" w:firstLine="240"/>
        <w:rPr>
          <w:rFonts w:ascii="ＭＳ 明朝" w:hAnsi="ＭＳ 明朝"/>
          <w:sz w:val="24"/>
          <w:szCs w:val="28"/>
        </w:rPr>
      </w:pPr>
    </w:p>
    <w:p w14:paraId="4D66CF03" w14:textId="3BE73875" w:rsidR="00932836" w:rsidRDefault="00932836">
      <w:pPr>
        <w:spacing w:line="400" w:lineRule="exact"/>
        <w:ind w:leftChars="100" w:left="210" w:rightChars="100" w:right="210" w:firstLineChars="100" w:firstLine="240"/>
        <w:rPr>
          <w:rFonts w:ascii="ＭＳ 明朝" w:hAnsi="ＭＳ 明朝"/>
          <w:sz w:val="24"/>
          <w:szCs w:val="28"/>
        </w:rPr>
      </w:pPr>
    </w:p>
    <w:p w14:paraId="7C20883E" w14:textId="77777777" w:rsidR="00932836" w:rsidRDefault="00932836">
      <w:pPr>
        <w:spacing w:line="400" w:lineRule="exact"/>
        <w:ind w:leftChars="100" w:left="210" w:rightChars="100" w:right="210" w:firstLineChars="100" w:firstLine="240"/>
        <w:rPr>
          <w:rFonts w:ascii="ＭＳ 明朝" w:hAnsi="ＭＳ 明朝"/>
          <w:sz w:val="24"/>
          <w:szCs w:val="28"/>
        </w:rPr>
      </w:pPr>
    </w:p>
    <w:p w14:paraId="0717B0C8" w14:textId="31875CE2" w:rsidR="00932836" w:rsidRDefault="00932836">
      <w:pPr>
        <w:spacing w:beforeLines="50" w:before="120" w:line="240" w:lineRule="auto"/>
        <w:jc w:val="center"/>
      </w:pPr>
    </w:p>
    <w:p w14:paraId="32E59EAE" w14:textId="77777777" w:rsidR="00932836" w:rsidRDefault="00932836">
      <w:pPr>
        <w:spacing w:beforeLines="50" w:before="120" w:line="240" w:lineRule="auto"/>
        <w:jc w:val="center"/>
      </w:pPr>
    </w:p>
    <w:p w14:paraId="2E0551A1" w14:textId="77777777" w:rsidR="00932836" w:rsidRDefault="00932836">
      <w:pPr>
        <w:spacing w:beforeLines="50" w:before="120" w:line="240" w:lineRule="auto"/>
        <w:jc w:val="center"/>
      </w:pPr>
    </w:p>
    <w:p w14:paraId="1D194DDB" w14:textId="636D54FF" w:rsidR="00932836" w:rsidRDefault="00932836">
      <w:pPr>
        <w:spacing w:beforeLines="50" w:before="120" w:line="240" w:lineRule="auto"/>
        <w:jc w:val="center"/>
      </w:pPr>
    </w:p>
    <w:p w14:paraId="6ECC7F28" w14:textId="77777777" w:rsidR="00932836" w:rsidRDefault="00932836">
      <w:pPr>
        <w:spacing w:beforeLines="50" w:before="120" w:line="240" w:lineRule="auto"/>
        <w:jc w:val="center"/>
      </w:pPr>
    </w:p>
    <w:p w14:paraId="36370F01" w14:textId="0E9A500C" w:rsidR="00932836" w:rsidRDefault="00932836">
      <w:pPr>
        <w:spacing w:beforeLines="50" w:before="120" w:line="240" w:lineRule="auto"/>
        <w:jc w:val="center"/>
      </w:pPr>
    </w:p>
    <w:p w14:paraId="79475B5F" w14:textId="226F3ABB" w:rsidR="00932836" w:rsidRDefault="00932836">
      <w:pPr>
        <w:spacing w:beforeLines="50" w:before="120" w:line="240" w:lineRule="auto"/>
        <w:jc w:val="center"/>
      </w:pPr>
    </w:p>
    <w:p w14:paraId="41894CB0" w14:textId="63D53F2B" w:rsidR="00932836" w:rsidRDefault="00932836">
      <w:pPr>
        <w:spacing w:beforeLines="50" w:before="120" w:line="240" w:lineRule="auto"/>
        <w:jc w:val="center"/>
      </w:pPr>
    </w:p>
    <w:p w14:paraId="4B4FDB79" w14:textId="76FFD934" w:rsidR="00932836" w:rsidRDefault="00932836">
      <w:pPr>
        <w:pStyle w:val="1"/>
        <w:numPr>
          <w:ilvl w:val="0"/>
          <w:numId w:val="0"/>
        </w:numPr>
        <w:spacing w:after="120" w:line="240" w:lineRule="auto"/>
        <w:ind w:leftChars="100" w:left="210"/>
        <w:rPr>
          <w:b/>
          <w:bCs/>
          <w:spacing w:val="0"/>
          <w:sz w:val="40"/>
          <w:szCs w:val="36"/>
        </w:rPr>
      </w:pPr>
    </w:p>
    <w:p w14:paraId="51A37B23" w14:textId="4BAC36DD" w:rsidR="00932836" w:rsidRDefault="00932836">
      <w:pPr>
        <w:pStyle w:val="1"/>
        <w:numPr>
          <w:ilvl w:val="0"/>
          <w:numId w:val="0"/>
        </w:numPr>
        <w:spacing w:after="120" w:line="240" w:lineRule="auto"/>
        <w:ind w:leftChars="100" w:left="210"/>
        <w:rPr>
          <w:b/>
          <w:bCs/>
          <w:spacing w:val="0"/>
          <w:sz w:val="40"/>
          <w:szCs w:val="36"/>
        </w:rPr>
      </w:pPr>
    </w:p>
    <w:p w14:paraId="07B7C0D0" w14:textId="54F2B8BD" w:rsidR="00932836" w:rsidRDefault="00932836">
      <w:pPr>
        <w:pStyle w:val="1"/>
        <w:numPr>
          <w:ilvl w:val="0"/>
          <w:numId w:val="0"/>
        </w:numPr>
        <w:spacing w:after="120" w:line="240" w:lineRule="auto"/>
        <w:ind w:leftChars="100" w:left="210"/>
        <w:rPr>
          <w:b/>
          <w:bCs/>
          <w:spacing w:val="0"/>
          <w:sz w:val="40"/>
          <w:szCs w:val="36"/>
        </w:rPr>
      </w:pPr>
    </w:p>
    <w:p w14:paraId="2F6CAFE6" w14:textId="29D4F774" w:rsidR="00932836" w:rsidRDefault="00532824">
      <w:pPr>
        <w:pStyle w:val="1"/>
        <w:numPr>
          <w:ilvl w:val="0"/>
          <w:numId w:val="0"/>
        </w:numPr>
        <w:spacing w:after="120" w:line="240" w:lineRule="auto"/>
        <w:ind w:leftChars="100" w:left="210"/>
        <w:rPr>
          <w:b/>
          <w:bCs/>
          <w:spacing w:val="0"/>
          <w:sz w:val="40"/>
          <w:szCs w:val="36"/>
        </w:rPr>
      </w:pPr>
      <w:r>
        <w:rPr>
          <w:rFonts w:hint="eastAsia"/>
          <w:noProof/>
        </w:rPr>
        <mc:AlternateContent>
          <mc:Choice Requires="wps">
            <w:drawing>
              <wp:anchor distT="0" distB="0" distL="114300" distR="114300" simplePos="0" relativeHeight="251659776" behindDoc="0" locked="0" layoutInCell="1" allowOverlap="1" wp14:anchorId="7ED6FF1A" wp14:editId="2015D5BF">
                <wp:simplePos x="0" y="0"/>
                <wp:positionH relativeFrom="column">
                  <wp:posOffset>1175384</wp:posOffset>
                </wp:positionH>
                <wp:positionV relativeFrom="paragraph">
                  <wp:posOffset>77470</wp:posOffset>
                </wp:positionV>
                <wp:extent cx="4429125" cy="765810"/>
                <wp:effectExtent l="0" t="0" r="28575" b="1524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65810"/>
                        </a:xfrm>
                        <a:prstGeom prst="rect">
                          <a:avLst/>
                        </a:prstGeom>
                        <a:solidFill>
                          <a:srgbClr val="FFFFFF"/>
                        </a:solidFill>
                        <a:ln w="9525">
                          <a:solidFill>
                            <a:srgbClr val="000000"/>
                          </a:solidFill>
                          <a:miter lim="800000"/>
                        </a:ln>
                      </wps:spPr>
                      <wps:txbx>
                        <w:txbxContent>
                          <w:p w14:paraId="78FD8E7A" w14:textId="77777777" w:rsidR="00932836" w:rsidRDefault="00532824">
                            <w:r>
                              <w:rPr>
                                <w:rFonts w:hint="eastAsia"/>
                              </w:rPr>
                              <w:t>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6FF1A" id="Text Box 275" o:spid="_x0000_s1043" type="#_x0000_t202" style="position:absolute;left:0;text-align:left;margin-left:92.55pt;margin-top:6.1pt;width:348.75pt;height:6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">
                <v:textbox inset="5.85pt,.7pt,5.85pt,.7pt">
                  <w:txbxContent>
                    <w:p w14:paraId="78FD8E7A" w14:textId="77777777" w:rsidR="00932836" w:rsidRDefault="00532824">
                      <w:r>
                        <w:rPr>
                          <w:rFonts w:hint="eastAsia"/>
                        </w:rPr>
                        <w:t>緑化技術に関する写真や図表を入れて自由にレイアウトしてください</w:t>
                      </w:r>
                    </w:p>
                  </w:txbxContent>
                </v:textbox>
              </v:shape>
            </w:pict>
          </mc:Fallback>
        </mc:AlternateContent>
      </w:r>
    </w:p>
    <w:p w14:paraId="77A4D734" w14:textId="503C8498" w:rsidR="00932836" w:rsidRDefault="00A52856">
      <w:pPr>
        <w:pStyle w:val="1"/>
        <w:numPr>
          <w:ilvl w:val="0"/>
          <w:numId w:val="0"/>
        </w:numPr>
        <w:spacing w:after="120" w:line="240" w:lineRule="auto"/>
        <w:ind w:leftChars="100" w:left="210"/>
        <w:rPr>
          <w:b/>
          <w:bCs/>
          <w:spacing w:val="0"/>
          <w:sz w:val="40"/>
          <w:szCs w:val="36"/>
        </w:rPr>
      </w:pPr>
      <w:r w:rsidRPr="00A52856">
        <w:rPr>
          <w:rFonts w:ascii="ＭＳ 明朝" w:hAnsi="ＭＳ 明朝" w:hint="eastAsia"/>
          <w:noProof/>
          <w:sz w:val="24"/>
        </w:rPr>
        <w:drawing>
          <wp:anchor distT="0" distB="0" distL="114300" distR="114300" simplePos="0" relativeHeight="251666944" behindDoc="0" locked="0" layoutInCell="1" allowOverlap="1" wp14:anchorId="5B2E2E15" wp14:editId="66BDA300">
            <wp:simplePos x="0" y="0"/>
            <wp:positionH relativeFrom="column">
              <wp:posOffset>1288415</wp:posOffset>
            </wp:positionH>
            <wp:positionV relativeFrom="paragraph">
              <wp:posOffset>124460</wp:posOffset>
            </wp:positionV>
            <wp:extent cx="2638440" cy="2383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40" cy="23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CA492" w14:textId="590D7834" w:rsidR="00932836" w:rsidRPr="002C5C42" w:rsidRDefault="00532824" w:rsidP="002C5C42">
      <w:pPr>
        <w:pStyle w:val="1"/>
        <w:numPr>
          <w:ilvl w:val="0"/>
          <w:numId w:val="0"/>
        </w:numPr>
        <w:spacing w:after="120" w:line="240" w:lineRule="auto"/>
        <w:ind w:leftChars="100" w:left="210"/>
        <w:rPr>
          <w:rFonts w:hint="eastAsia"/>
          <w:b/>
          <w:bCs/>
          <w:spacing w:val="0"/>
          <w:sz w:val="24"/>
          <w:szCs w:val="24"/>
        </w:rPr>
      </w:pPr>
      <w:r>
        <w:rPr>
          <w:rFonts w:hint="eastAsia"/>
          <w:b/>
          <w:bCs/>
          <w:spacing w:val="0"/>
          <w:sz w:val="24"/>
          <w:szCs w:val="24"/>
        </w:rPr>
        <w:t>■写真</w:t>
      </w:r>
    </w:p>
    <w:p w14:paraId="35A235A1" w14:textId="77777777" w:rsidR="00932836" w:rsidRDefault="00532824" w:rsidP="002C5C42">
      <w:pPr>
        <w:pStyle w:val="a0"/>
        <w:spacing w:line="500" w:lineRule="exact"/>
        <w:ind w:left="0" w:firstLine="0"/>
        <w:rPr>
          <w:rFonts w:ascii="ＭＳ ゴシック" w:eastAsia="ＭＳ ゴシック" w:hAnsi="ＭＳ ゴシック"/>
          <w:b/>
          <w:sz w:val="40"/>
          <w:szCs w:val="40"/>
        </w:rPr>
      </w:pPr>
      <w:r>
        <w:rPr>
          <w:rFonts w:asciiTheme="majorEastAsia" w:eastAsiaTheme="majorEastAsia" w:hAnsiTheme="majorEastAsia" w:hint="eastAsia"/>
          <w:b/>
          <w:sz w:val="40"/>
          <w:szCs w:val="40"/>
        </w:rPr>
        <w:t>■</w:t>
      </w:r>
      <w:r>
        <w:rPr>
          <w:rFonts w:asciiTheme="majorEastAsia" w:eastAsiaTheme="majorEastAsia" w:hAnsiTheme="majorEastAsia" w:hint="eastAsia"/>
          <w:b/>
          <w:bCs/>
          <w:spacing w:val="0"/>
          <w:sz w:val="40"/>
          <w:szCs w:val="40"/>
        </w:rPr>
        <w:t>写真</w:t>
      </w:r>
    </w:p>
    <w:sectPr w:rsidR="00932836">
      <w:endnotePr>
        <w:numFmt w:val="decimalFullWidth"/>
      </w:endnotePr>
      <w:type w:val="continuous"/>
      <w:pgSz w:w="23814" w:h="16840" w:orient="landscape"/>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DF8E" w14:textId="77777777" w:rsidR="0096184C" w:rsidRDefault="0096184C" w:rsidP="00095E08">
      <w:pPr>
        <w:spacing w:line="240" w:lineRule="auto"/>
      </w:pPr>
      <w:r>
        <w:separator/>
      </w:r>
    </w:p>
  </w:endnote>
  <w:endnote w:type="continuationSeparator" w:id="0">
    <w:p w14:paraId="3D4C5A6C" w14:textId="77777777" w:rsidR="0096184C" w:rsidRDefault="0096184C" w:rsidP="00095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Rounded MT Bold">
    <w:altName w:val="Arial"/>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Yu Gothic UI Semibold"/>
    <w:panose1 w:val="020B0900000000000000"/>
    <w:charset w:val="80"/>
    <w:family w:val="modern"/>
    <w:pitch w:val="variable"/>
    <w:sig w:usb0="E00002FF" w:usb1="6AC7FDFB" w:usb2="00000012" w:usb3="00000000" w:csb0="0002009F" w:csb1="00000000"/>
  </w:font>
  <w:font w:name="ＭＳゴシック">
    <w:altName w:val="HGPｺﾞｼｯｸE"/>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5D08" w14:textId="77777777" w:rsidR="0096184C" w:rsidRDefault="0096184C" w:rsidP="00095E08">
      <w:pPr>
        <w:spacing w:line="240" w:lineRule="auto"/>
      </w:pPr>
      <w:r>
        <w:separator/>
      </w:r>
    </w:p>
  </w:footnote>
  <w:footnote w:type="continuationSeparator" w:id="0">
    <w:p w14:paraId="5FEB7E24" w14:textId="77777777" w:rsidR="0096184C" w:rsidRDefault="0096184C" w:rsidP="00095E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2D5B4080"/>
    <w:multiLevelType w:val="multilevel"/>
    <w:tmpl w:val="2D5B4080"/>
    <w:lvl w:ilvl="0">
      <w:start w:val="4"/>
      <w:numFmt w:val="bullet"/>
      <w:lvlText w:val="＊"/>
      <w:lvlJc w:val="left"/>
      <w:pPr>
        <w:tabs>
          <w:tab w:val="left" w:pos="360"/>
        </w:tabs>
        <w:ind w:left="360" w:hanging="360"/>
      </w:pPr>
      <w:rPr>
        <w:rFonts w:ascii="ＭＳ ゴシック" w:eastAsia="ＭＳ ゴシック" w:hAnsi="ＭＳ ゴシック"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66CD00E6"/>
    <w:multiLevelType w:val="multilevel"/>
    <w:tmpl w:val="66CD00E6"/>
    <w:lvl w:ilvl="0">
      <w:start w:val="1"/>
      <w:numFmt w:val="lowerLetter"/>
      <w:pStyle w:val="10"/>
      <w:lvlText w:val="%1"/>
      <w:lvlJc w:val="left"/>
      <w:pPr>
        <w:tabs>
          <w:tab w:val="left" w:pos="2040"/>
        </w:tabs>
        <w:ind w:left="2040" w:hanging="36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CE"/>
    <w:rsid w:val="00014EB9"/>
    <w:rsid w:val="00025603"/>
    <w:rsid w:val="000471F6"/>
    <w:rsid w:val="000569AF"/>
    <w:rsid w:val="000615D6"/>
    <w:rsid w:val="00095E08"/>
    <w:rsid w:val="000B2EF7"/>
    <w:rsid w:val="001167E5"/>
    <w:rsid w:val="00123ACB"/>
    <w:rsid w:val="001409E7"/>
    <w:rsid w:val="00151786"/>
    <w:rsid w:val="00181130"/>
    <w:rsid w:val="001B3D68"/>
    <w:rsid w:val="001C140C"/>
    <w:rsid w:val="001E46C5"/>
    <w:rsid w:val="002401CE"/>
    <w:rsid w:val="00266B31"/>
    <w:rsid w:val="00294582"/>
    <w:rsid w:val="002A161B"/>
    <w:rsid w:val="002C5C42"/>
    <w:rsid w:val="002D4145"/>
    <w:rsid w:val="00302E4F"/>
    <w:rsid w:val="0033590C"/>
    <w:rsid w:val="003439E4"/>
    <w:rsid w:val="00366C26"/>
    <w:rsid w:val="00393410"/>
    <w:rsid w:val="003A1C93"/>
    <w:rsid w:val="003A72F6"/>
    <w:rsid w:val="003B2D25"/>
    <w:rsid w:val="003C021E"/>
    <w:rsid w:val="003F7796"/>
    <w:rsid w:val="00486B42"/>
    <w:rsid w:val="004A1C42"/>
    <w:rsid w:val="004A2F35"/>
    <w:rsid w:val="004C2FB8"/>
    <w:rsid w:val="004E6618"/>
    <w:rsid w:val="0051339C"/>
    <w:rsid w:val="00517182"/>
    <w:rsid w:val="00532824"/>
    <w:rsid w:val="005413DB"/>
    <w:rsid w:val="0055061E"/>
    <w:rsid w:val="00572BBE"/>
    <w:rsid w:val="00593EFD"/>
    <w:rsid w:val="005C445A"/>
    <w:rsid w:val="0061092F"/>
    <w:rsid w:val="006450E1"/>
    <w:rsid w:val="00663E33"/>
    <w:rsid w:val="00664C2A"/>
    <w:rsid w:val="006875DA"/>
    <w:rsid w:val="006A661D"/>
    <w:rsid w:val="006C7734"/>
    <w:rsid w:val="00793000"/>
    <w:rsid w:val="007A38C9"/>
    <w:rsid w:val="007B14C8"/>
    <w:rsid w:val="007E4FB0"/>
    <w:rsid w:val="007E4FE9"/>
    <w:rsid w:val="008145A3"/>
    <w:rsid w:val="00835DCB"/>
    <w:rsid w:val="008C31E0"/>
    <w:rsid w:val="008E2582"/>
    <w:rsid w:val="008E4C5D"/>
    <w:rsid w:val="008F25E7"/>
    <w:rsid w:val="00932836"/>
    <w:rsid w:val="0093497F"/>
    <w:rsid w:val="00943686"/>
    <w:rsid w:val="00950A60"/>
    <w:rsid w:val="0096184C"/>
    <w:rsid w:val="00977E6C"/>
    <w:rsid w:val="00982E36"/>
    <w:rsid w:val="009D3476"/>
    <w:rsid w:val="009E0D11"/>
    <w:rsid w:val="009F642E"/>
    <w:rsid w:val="009F73F0"/>
    <w:rsid w:val="00A32481"/>
    <w:rsid w:val="00A52856"/>
    <w:rsid w:val="00A8402D"/>
    <w:rsid w:val="00AB798C"/>
    <w:rsid w:val="00B13764"/>
    <w:rsid w:val="00B4510D"/>
    <w:rsid w:val="00B4530F"/>
    <w:rsid w:val="00B648F0"/>
    <w:rsid w:val="00BA573C"/>
    <w:rsid w:val="00BC6CFE"/>
    <w:rsid w:val="00BE7303"/>
    <w:rsid w:val="00BF489D"/>
    <w:rsid w:val="00C65527"/>
    <w:rsid w:val="00C81ACF"/>
    <w:rsid w:val="00C84F56"/>
    <w:rsid w:val="00CA2474"/>
    <w:rsid w:val="00D05B96"/>
    <w:rsid w:val="00D05C8B"/>
    <w:rsid w:val="00D5229D"/>
    <w:rsid w:val="00D773C8"/>
    <w:rsid w:val="00DC7BF5"/>
    <w:rsid w:val="00DD45BB"/>
    <w:rsid w:val="00DE63DB"/>
    <w:rsid w:val="00E315AB"/>
    <w:rsid w:val="00E8378B"/>
    <w:rsid w:val="00EB47E7"/>
    <w:rsid w:val="00EC5C5A"/>
    <w:rsid w:val="00ED3E39"/>
    <w:rsid w:val="00EF1F0B"/>
    <w:rsid w:val="00F242FD"/>
    <w:rsid w:val="00F403ED"/>
    <w:rsid w:val="00F41ACB"/>
    <w:rsid w:val="00F53543"/>
    <w:rsid w:val="00F6530E"/>
    <w:rsid w:val="00F654F3"/>
    <w:rsid w:val="00FB4A36"/>
    <w:rsid w:val="00FF0B94"/>
    <w:rsid w:val="00FF18BC"/>
    <w:rsid w:val="36971C9C"/>
    <w:rsid w:val="6D69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EB580F5"/>
  <w15:docId w15:val="{E6EE3F79-5229-433E-9D26-CC63E20E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lsdException w:name="toc 5" w:semiHidden="1"/>
    <w:lsdException w:name="toc 6" w:semiHidden="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next w:val="a"/>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next w:val="a"/>
    <w:qFormat/>
    <w:pPr>
      <w:widowControl w:val="0"/>
      <w:numPr>
        <w:ilvl w:val="6"/>
        <w:numId w:val="1"/>
      </w:numPr>
      <w:ind w:hanging="227"/>
      <w:outlineLvl w:val="6"/>
    </w:pPr>
    <w:rPr>
      <w:rFonts w:hAnsi="Arial"/>
      <w:kern w:val="28"/>
    </w:rPr>
  </w:style>
  <w:style w:type="paragraph" w:styleId="8">
    <w:name w:val="heading 8"/>
    <w:basedOn w:val="a0"/>
    <w:next w:val="a"/>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70">
    <w:name w:val="toc 7"/>
    <w:basedOn w:val="a"/>
    <w:next w:val="a"/>
    <w:semiHidden/>
    <w:qFormat/>
    <w:pPr>
      <w:ind w:left="1260"/>
    </w:pPr>
  </w:style>
  <w:style w:type="paragraph" w:styleId="a4">
    <w:name w:val="caption"/>
    <w:basedOn w:val="a5"/>
    <w:next w:val="a0"/>
    <w:qFormat/>
    <w:pPr>
      <w:spacing w:after="240"/>
      <w:ind w:left="0"/>
    </w:pPr>
    <w:rPr>
      <w:rFonts w:ascii="Arial" w:eastAsia="ＭＳ ゴシック" w:hAnsi="Arial"/>
    </w:rPr>
  </w:style>
  <w:style w:type="paragraph" w:customStyle="1" w:styleId="a5">
    <w:name w:val="図"/>
    <w:basedOn w:val="a0"/>
    <w:next w:val="a4"/>
    <w:pPr>
      <w:keepNext/>
      <w:spacing w:before="120"/>
      <w:ind w:left="794"/>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spacing w:afterLines="50" w:after="120" w:line="360" w:lineRule="auto"/>
      <w:ind w:leftChars="228" w:left="479"/>
    </w:pPr>
    <w:rPr>
      <w:sz w:val="24"/>
    </w:rPr>
  </w:style>
  <w:style w:type="paragraph" w:styleId="50">
    <w:name w:val="toc 5"/>
    <w:basedOn w:val="a"/>
    <w:next w:val="a"/>
    <w:semiHidden/>
    <w:pPr>
      <w:ind w:left="840"/>
    </w:pPr>
  </w:style>
  <w:style w:type="paragraph" w:styleId="30">
    <w:name w:val="toc 3"/>
    <w:basedOn w:val="a0"/>
    <w:next w:val="a"/>
    <w:semiHidden/>
    <w:qFormat/>
    <w:pPr>
      <w:tabs>
        <w:tab w:val="right" w:leader="dot" w:pos="8505"/>
        <w:tab w:val="right" w:leader="middleDot" w:pos="9639"/>
      </w:tabs>
      <w:spacing w:after="120" w:line="240" w:lineRule="auto"/>
      <w:ind w:left="567" w:right="1440" w:firstLine="0"/>
      <w:jc w:val="left"/>
    </w:pPr>
    <w:rPr>
      <w:rFonts w:hAnsi="Arial"/>
      <w:sz w:val="22"/>
    </w:rPr>
  </w:style>
  <w:style w:type="paragraph" w:styleId="80">
    <w:name w:val="toc 8"/>
    <w:basedOn w:val="a"/>
    <w:next w:val="a"/>
    <w:semiHidden/>
    <w:pPr>
      <w:ind w:left="1470"/>
    </w:pPr>
  </w:style>
  <w:style w:type="paragraph" w:styleId="20">
    <w:name w:val="Body Text Indent 2"/>
    <w:basedOn w:val="a"/>
    <w:pPr>
      <w:spacing w:line="360" w:lineRule="auto"/>
      <w:ind w:leftChars="180" w:left="378" w:firstLineChars="100" w:firstLine="240"/>
    </w:pPr>
    <w:rPr>
      <w:sz w:val="24"/>
    </w:rPr>
  </w:style>
  <w:style w:type="paragraph" w:styleId="a8">
    <w:name w:val="Balloon Text"/>
    <w:basedOn w:val="a"/>
    <w:link w:val="a9"/>
    <w:pPr>
      <w:spacing w:line="240" w:lineRule="auto"/>
    </w:pPr>
    <w:rPr>
      <w:rFonts w:asciiTheme="majorHAnsi" w:eastAsiaTheme="majorEastAsia" w:hAnsiTheme="majorHAnsi" w:cstheme="majorBidi"/>
      <w:sz w:val="18"/>
      <w:szCs w:val="18"/>
    </w:rPr>
  </w:style>
  <w:style w:type="paragraph" w:styleId="aa">
    <w:name w:val="footer"/>
    <w:basedOn w:val="a"/>
    <w:link w:val="ab"/>
    <w:pPr>
      <w:tabs>
        <w:tab w:val="center" w:pos="4252"/>
        <w:tab w:val="right" w:pos="8504"/>
      </w:tabs>
    </w:pPr>
  </w:style>
  <w:style w:type="paragraph" w:styleId="ac">
    <w:name w:val="header"/>
    <w:basedOn w:val="a"/>
    <w:qFormat/>
    <w:pPr>
      <w:tabs>
        <w:tab w:val="center" w:pos="4252"/>
        <w:tab w:val="right" w:pos="8504"/>
      </w:tabs>
    </w:pPr>
  </w:style>
  <w:style w:type="paragraph" w:styleId="11">
    <w:name w:val="toc 1"/>
    <w:basedOn w:val="a0"/>
    <w:next w:val="a"/>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sz w:val="28"/>
    </w:rPr>
  </w:style>
  <w:style w:type="paragraph" w:styleId="40">
    <w:name w:val="toc 4"/>
    <w:basedOn w:val="a0"/>
    <w:next w:val="a"/>
    <w:semiHidden/>
    <w:pPr>
      <w:tabs>
        <w:tab w:val="right" w:leader="dot" w:pos="8505"/>
      </w:tabs>
      <w:spacing w:before="60" w:after="60" w:line="280" w:lineRule="atLeast"/>
      <w:ind w:left="1701"/>
    </w:pPr>
  </w:style>
  <w:style w:type="paragraph" w:styleId="60">
    <w:name w:val="toc 6"/>
    <w:basedOn w:val="a"/>
    <w:next w:val="a"/>
    <w:semiHidden/>
    <w:pPr>
      <w:ind w:left="1050"/>
    </w:pPr>
  </w:style>
  <w:style w:type="paragraph" w:styleId="31">
    <w:name w:val="Body Text Indent 3"/>
    <w:basedOn w:val="a"/>
    <w:pPr>
      <w:spacing w:line="360" w:lineRule="auto"/>
      <w:ind w:leftChars="228" w:left="479" w:firstLineChars="100" w:firstLine="240"/>
    </w:pPr>
    <w:rPr>
      <w:color w:val="FF6600"/>
      <w:sz w:val="24"/>
    </w:rPr>
  </w:style>
  <w:style w:type="paragraph" w:styleId="ad">
    <w:name w:val="table of figures"/>
    <w:basedOn w:val="a"/>
    <w:next w:val="a"/>
    <w:semiHidden/>
    <w:pPr>
      <w:tabs>
        <w:tab w:val="right" w:leader="dot" w:pos="8505"/>
      </w:tabs>
      <w:spacing w:before="60" w:after="60"/>
      <w:ind w:left="720" w:hanging="720"/>
    </w:pPr>
  </w:style>
  <w:style w:type="paragraph" w:styleId="21">
    <w:name w:val="toc 2"/>
    <w:basedOn w:val="a0"/>
    <w:next w:val="a"/>
    <w:semiHidden/>
    <w:pPr>
      <w:tabs>
        <w:tab w:val="left" w:pos="720"/>
        <w:tab w:val="right" w:leader="dot" w:pos="9639"/>
      </w:tabs>
      <w:spacing w:after="240" w:line="240" w:lineRule="auto"/>
      <w:ind w:left="284" w:right="1440" w:firstLine="0"/>
      <w:jc w:val="left"/>
    </w:pPr>
    <w:rPr>
      <w:b/>
    </w:rPr>
  </w:style>
  <w:style w:type="paragraph" w:styleId="90">
    <w:name w:val="toc 9"/>
    <w:basedOn w:val="a"/>
    <w:next w:val="a"/>
    <w:semiHidden/>
    <w:pPr>
      <w:ind w:left="1680"/>
    </w:pPr>
  </w:style>
  <w:style w:type="paragraph" w:styleId="22">
    <w:name w:val="Body Text 2"/>
    <w:basedOn w:val="a"/>
    <w:pPr>
      <w:spacing w:line="300" w:lineRule="exact"/>
    </w:pPr>
    <w:rPr>
      <w:sz w:val="18"/>
    </w:rPr>
  </w:style>
  <w:style w:type="table" w:styleId="ae">
    <w:name w:val="Table Grid"/>
    <w:basedOn w:val="a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rPr>
      <w:b/>
    </w:rPr>
  </w:style>
  <w:style w:type="paragraph" w:customStyle="1" w:styleId="af0">
    <w:name w:val="本文(a.以下)"/>
    <w:basedOn w:val="a0"/>
    <w:pPr>
      <w:ind w:left="851" w:firstLine="0"/>
    </w:pPr>
  </w:style>
  <w:style w:type="paragraph" w:customStyle="1" w:styleId="10">
    <w:name w:val="スタイル1"/>
    <w:basedOn w:val="4"/>
    <w:pPr>
      <w:keepNext/>
      <w:numPr>
        <w:ilvl w:val="0"/>
        <w:numId w:val="2"/>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b">
    <w:name w:val="フッター (文字)"/>
    <w:basedOn w:val="a1"/>
    <w:link w:val="aa"/>
    <w:rPr>
      <w:rFonts w:ascii="Century" w:eastAsia="ＭＳ 明朝"/>
      <w:kern w:val="20"/>
      <w:sz w:val="21"/>
    </w:rPr>
  </w:style>
  <w:style w:type="character" w:customStyle="1" w:styleId="a9">
    <w:name w:val="吹き出し (文字)"/>
    <w:basedOn w:val="a1"/>
    <w:link w:val="a8"/>
    <w:rPr>
      <w:rFonts w:asciiTheme="majorHAnsi" w:eastAsiaTheme="majorEastAsia" w:hAnsiTheme="majorHAnsi" w:cstheme="majorBidi"/>
      <w:kern w:val="20"/>
      <w:sz w:val="18"/>
      <w:szCs w:val="18"/>
    </w:rPr>
  </w:style>
  <w:style w:type="paragraph" w:styleId="Web">
    <w:name w:val="Normal (Web)"/>
    <w:basedOn w:val="a"/>
    <w:uiPriority w:val="99"/>
    <w:semiHidden/>
    <w:unhideWhenUsed/>
    <w:rsid w:val="002C5C42"/>
    <w:pPr>
      <w:overflowPunct/>
      <w:topLinePunct w:val="0"/>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40F4A-9749-4BD8-9485-C5BC5594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35</TotalTime>
  <Pages>2</Pages>
  <Words>269</Words>
  <Characters>1538</Characters>
  <Application>Microsoft Office Word</Application>
  <DocSecurity>0</DocSecurity>
  <Lines>12</Lines>
  <Paragraphs>3</Paragraphs>
  <ScaleCrop>false</ScaleCrop>
  <Company>Hewlett-Packard Company</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16_green_afforestation_tokutei_youshiki03</dc:title>
  <dc:creator>urbangreen</dc:creator>
  <cp:lastModifiedBy>Kikuchi Sachiko</cp:lastModifiedBy>
  <cp:revision>14</cp:revision>
  <cp:lastPrinted>2017-02-10T08:17:00Z</cp:lastPrinted>
  <dcterms:created xsi:type="dcterms:W3CDTF">2020-03-25T07:25:00Z</dcterms:created>
  <dcterms:modified xsi:type="dcterms:W3CDTF">2022-03-20T03:53:00Z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