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851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953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2F75B5"/>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D578" id="Rectangle 86" o:spid="_x0000_s1026" style="position:absolute;left:0;text-align:left;margin-left:-60.2pt;margin-top:-28.05pt;width:1194.5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" stroked="f">
                <v:fill color2="#2f75b5"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5158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1A2C" id="Rectangle 219" o:spid="_x0000_s1026" style="position:absolute;left:0;text-align:left;margin-left:493.8pt;margin-top:46.45pt;width:11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5056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2F75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B02A" id="Line 9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" strokecolor="#2f75b5"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66944" behindDoc="0" locked="0" layoutInCell="1" allowOverlap="1" wp14:anchorId="4F00BBFD" wp14:editId="6A38B2F9">
                <wp:simplePos x="0" y="0"/>
                <wp:positionH relativeFrom="column">
                  <wp:posOffset>2049780</wp:posOffset>
                </wp:positionH>
                <wp:positionV relativeFrom="paragraph">
                  <wp:posOffset>9525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BBFD" id="テキスト ボックス 2" o:spid="_x0000_s1027" type="#_x0000_t202" style="position:absolute;left:0;text-align:left;margin-left:161.4pt;margin-top:.75pt;width:746.9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sidR="002D4145">
        <w:rPr>
          <w:rFonts w:hint="eastAsia"/>
          <w:b/>
          <w:bCs/>
          <w:noProof/>
          <w:sz w:val="36"/>
          <w:szCs w:val="36"/>
        </w:rPr>
        <w:t>■特定テーマ部門：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182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9E0D11">
                              <w:rPr>
                                <w:rFonts w:hint="eastAsia"/>
                                <w:sz w:val="28"/>
                                <w:szCs w:val="28"/>
                              </w:rPr>
                              <w:t>２</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9E0D11">
                        <w:rPr>
                          <w:rFonts w:hint="eastAsia"/>
                          <w:sz w:val="28"/>
                          <w:szCs w:val="28"/>
                        </w:rPr>
                        <w:t>２</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 xml:space="preserve">（作品の概要をMS明朝12pt　</w:t>
      </w:r>
      <w:r w:rsidR="008145A3">
        <w:rPr>
          <w:rFonts w:ascii="ＭＳ 明朝" w:hAnsi="ＭＳ 明朝" w:hint="eastAsia"/>
          <w:noProof/>
          <w:sz w:val="24"/>
        </w:rPr>
        <w:t>「特定テーマ部門」であることを強く意識して、</w:t>
      </w:r>
      <w:r w:rsidR="00B4510D">
        <w:rPr>
          <w:rFonts w:ascii="ＭＳ 明朝" w:hAnsi="ＭＳ 明朝" w:hint="eastAsia"/>
          <w:noProof/>
          <w:sz w:val="24"/>
        </w:rPr>
        <w:t>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648F0" w:rsidRDefault="00B4510D" w:rsidP="008145A3">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670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EA3F" id="Line 260"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3632"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D3476" w:rsidRDefault="009D3476" w:rsidP="009D3476">
                            <w:pPr>
                              <w:spacing w:line="260" w:lineRule="exact"/>
                              <w:rPr>
                                <w:rFonts w:ascii="ＭＳ ゴシック" w:eastAsia="ＭＳ ゴシック" w:hAnsi="ＭＳ ゴシック"/>
                              </w:rPr>
                            </w:pP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p>
                          <w:p w:rsidR="005413DB" w:rsidRDefault="005413DB" w:rsidP="009D3476">
                            <w:pPr>
                              <w:spacing w:line="260" w:lineRule="exact"/>
                              <w:rPr>
                                <w:rFonts w:ascii="ＭＳ ゴシック" w:eastAsia="ＭＳ ゴシック" w:hAnsi="ＭＳ ゴシック" w:hint="eastAsia"/>
                              </w:rPr>
                            </w:pPr>
                            <w:r w:rsidRPr="00206653">
                              <w:rPr>
                                <w:rFonts w:ascii="ＭＳ ゴシック" w:eastAsia="ＭＳ ゴシック" w:hAnsi="ＭＳ ゴシック" w:hint="eastAsia"/>
                                <w:color w:val="FF0000"/>
                                <w:u w:val="single"/>
                              </w:rPr>
                              <w:t>応募者　　　　：（様式-1に記入された企業名すべて）</w:t>
                            </w:r>
                            <w:bookmarkStart w:id="0" w:name="_GoBack"/>
                            <w:bookmarkEnd w:id="0"/>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屋上面積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D3476" w:rsidRPr="00025603"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D05C8B">
                              <w:rPr>
                                <w:rFonts w:ascii="ＭＳ ゴシック" w:eastAsia="ＭＳ ゴシック" w:hAnsi="ＭＳ ゴシック" w:hint="eastAsia"/>
                              </w:rPr>
                              <w:t>[西暦]：○</w:t>
                            </w:r>
                            <w:r w:rsidR="00D05C8B">
                              <w:rPr>
                                <w:rFonts w:ascii="ＭＳ ゴシック" w:eastAsia="ＭＳ ゴシック" w:hAnsi="ＭＳ ゴシック"/>
                              </w:rPr>
                              <w:t>○○</w:t>
                            </w:r>
                            <w:r>
                              <w:rPr>
                                <w:rFonts w:ascii="ＭＳ ゴシック" w:eastAsia="ＭＳ ゴシック" w:hAnsi="ＭＳ ゴシック" w:hint="eastAsia"/>
                              </w:rPr>
                              <w:t>○年○月○日</w:t>
                            </w:r>
                          </w:p>
                          <w:p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rsidR="001E46C5" w:rsidRPr="009D3476" w:rsidRDefault="001E46C5" w:rsidP="009D3476">
                            <w:pPr>
                              <w:spacing w:line="26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D3476" w:rsidRDefault="009D3476" w:rsidP="009D3476">
                      <w:pPr>
                        <w:spacing w:line="260" w:lineRule="exact"/>
                        <w:rPr>
                          <w:rFonts w:ascii="ＭＳ ゴシック" w:eastAsia="ＭＳ ゴシック" w:hAnsi="ＭＳ ゴシック"/>
                        </w:rPr>
                      </w:pP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p>
                    <w:p w:rsidR="005413DB" w:rsidRDefault="005413DB" w:rsidP="009D3476">
                      <w:pPr>
                        <w:spacing w:line="260" w:lineRule="exact"/>
                        <w:rPr>
                          <w:rFonts w:ascii="ＭＳ ゴシック" w:eastAsia="ＭＳ ゴシック" w:hAnsi="ＭＳ ゴシック" w:hint="eastAsia"/>
                        </w:rPr>
                      </w:pPr>
                      <w:r w:rsidRPr="00206653">
                        <w:rPr>
                          <w:rFonts w:ascii="ＭＳ ゴシック" w:eastAsia="ＭＳ ゴシック" w:hAnsi="ＭＳ ゴシック" w:hint="eastAsia"/>
                          <w:color w:val="FF0000"/>
                          <w:u w:val="single"/>
                        </w:rPr>
                        <w:t>応募者　　　　：（様式-1に記入された企業名すべて）</w:t>
                      </w:r>
                      <w:bookmarkStart w:id="1" w:name="_GoBack"/>
                      <w:bookmarkEnd w:id="1"/>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屋上面積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D3476" w:rsidRPr="00025603"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D05C8B">
                        <w:rPr>
                          <w:rFonts w:ascii="ＭＳ ゴシック" w:eastAsia="ＭＳ ゴシック" w:hAnsi="ＭＳ ゴシック" w:hint="eastAsia"/>
                        </w:rPr>
                        <w:t>[西暦]：○</w:t>
                      </w:r>
                      <w:r w:rsidR="00D05C8B">
                        <w:rPr>
                          <w:rFonts w:ascii="ＭＳ ゴシック" w:eastAsia="ＭＳ ゴシック" w:hAnsi="ＭＳ ゴシック"/>
                        </w:rPr>
                        <w:t>○○</w:t>
                      </w:r>
                      <w:r>
                        <w:rPr>
                          <w:rFonts w:ascii="ＭＳ ゴシック" w:eastAsia="ＭＳ ゴシック" w:hAnsi="ＭＳ ゴシック" w:hint="eastAsia"/>
                        </w:rPr>
                        <w:t>○年○月○日</w:t>
                      </w:r>
                    </w:p>
                    <w:p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rsidR="001E46C5" w:rsidRPr="009D3476" w:rsidRDefault="001E46C5" w:rsidP="009D3476">
                      <w:pPr>
                        <w:spacing w:line="260" w:lineRule="exact"/>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568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382A" id="Rectangle 259" o:spid="_x0000_s1026" style="position:absolute;left:0;text-align:left;margin-left:.3pt;margin-top:11.3pt;width:25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6489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654F3">
                              <w:rPr>
                                <w:rFonts w:ascii="ＭＳ ゴシック" w:eastAsia="ＭＳ ゴシック" w:hAnsi="ＭＳ ゴシック" w:hint="eastAsia"/>
                                <w:b/>
                                <w:i/>
                                <w:sz w:val="28"/>
                                <w:szCs w:val="28"/>
                              </w:rPr>
                              <w:t>2019</w:t>
                            </w:r>
                            <w:r>
                              <w:rPr>
                                <w:rFonts w:ascii="ＭＳ ゴシック" w:eastAsia="ＭＳ ゴシック" w:hAnsi="ＭＳ ゴシック" w:hint="eastAsia"/>
                                <w:b/>
                                <w:i/>
                                <w:sz w:val="28"/>
                                <w:szCs w:val="28"/>
                              </w:rPr>
                              <w:t>年度　第</w:t>
                            </w:r>
                            <w:r w:rsidR="00F654F3">
                              <w:rPr>
                                <w:rFonts w:ascii="ＭＳ ゴシック" w:eastAsia="ＭＳ ゴシック" w:hAnsi="ＭＳ ゴシック" w:hint="eastAsia"/>
                                <w:b/>
                                <w:i/>
                                <w:sz w:val="28"/>
                                <w:szCs w:val="28"/>
                              </w:rPr>
                              <w:t>18</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654F3">
                        <w:rPr>
                          <w:rFonts w:ascii="ＭＳ ゴシック" w:eastAsia="ＭＳ ゴシック" w:hAnsi="ＭＳ ゴシック" w:hint="eastAsia"/>
                          <w:b/>
                          <w:i/>
                          <w:sz w:val="28"/>
                          <w:szCs w:val="28"/>
                        </w:rPr>
                        <w:t>2019</w:t>
                      </w:r>
                      <w:r>
                        <w:rPr>
                          <w:rFonts w:ascii="ＭＳ ゴシック" w:eastAsia="ＭＳ ゴシック" w:hAnsi="ＭＳ ゴシック" w:hint="eastAsia"/>
                          <w:b/>
                          <w:i/>
                          <w:sz w:val="28"/>
                          <w:szCs w:val="28"/>
                        </w:rPr>
                        <w:t>年度　第</w:t>
                      </w:r>
                      <w:r w:rsidR="00F654F3">
                        <w:rPr>
                          <w:rFonts w:ascii="ＭＳ ゴシック" w:eastAsia="ＭＳ ゴシック" w:hAnsi="ＭＳ ゴシック" w:hint="eastAsia"/>
                          <w:b/>
                          <w:i/>
                          <w:sz w:val="28"/>
                          <w:szCs w:val="28"/>
                        </w:rPr>
                        <w:t>18</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772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2A22" id="Rectangle 263" o:spid="_x0000_s1026" style="position:absolute;left:0;text-align:left;margin-left:13.05pt;margin-top:2.3pt;width:487pt;height:2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4656"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875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65920" behindDoc="0" locked="0" layoutInCell="1" allowOverlap="1" wp14:anchorId="0724796D" wp14:editId="1D52EDE4">
                <wp:simplePos x="0" y="0"/>
                <wp:positionH relativeFrom="column">
                  <wp:posOffset>1324610</wp:posOffset>
                </wp:positionH>
                <wp:positionV relativeFrom="paragraph">
                  <wp:posOffset>22860</wp:posOffset>
                </wp:positionV>
                <wp:extent cx="3962400" cy="74295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2950"/>
                        </a:xfrm>
                        <a:prstGeom prst="rect">
                          <a:avLst/>
                        </a:prstGeom>
                        <a:solidFill>
                          <a:srgbClr val="FFFFFF"/>
                        </a:solidFill>
                        <a:ln w="9525">
                          <a:solidFill>
                            <a:srgbClr val="000000"/>
                          </a:solidFill>
                          <a:miter lim="800000"/>
                          <a:headEnd/>
                          <a:tailEnd/>
                        </a:ln>
                      </wps:spPr>
                      <wps:txbx>
                        <w:txbxContent>
                          <w:p w:rsidR="001C140C"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p w:rsidR="00943686" w:rsidRPr="00593EFD" w:rsidRDefault="00943686" w:rsidP="00593EFD">
                            <w:pPr>
                              <w:rPr>
                                <w:sz w:val="28"/>
                                <w:szCs w:val="28"/>
                              </w:rPr>
                            </w:pPr>
                            <w:r>
                              <w:rPr>
                                <w:rFonts w:hint="eastAsia"/>
                                <w:sz w:val="28"/>
                                <w:szCs w:val="28"/>
                              </w:rPr>
                              <w:t>（壁面</w:t>
                            </w:r>
                            <w:r>
                              <w:rPr>
                                <w:sz w:val="28"/>
                                <w:szCs w:val="28"/>
                              </w:rPr>
                              <w:t>・特殊緑化の場合は、立面図を挿入してください）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8pt;width:312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">
                <v:textbox inset="5.85pt,.7pt,5.85pt,.7pt">
                  <w:txbxContent>
                    <w:p w:rsidR="001C140C"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p w:rsidR="00943686" w:rsidRPr="00593EFD" w:rsidRDefault="00943686" w:rsidP="00593EFD">
                      <w:pPr>
                        <w:rPr>
                          <w:sz w:val="28"/>
                          <w:szCs w:val="28"/>
                        </w:rPr>
                      </w:pPr>
                      <w:r>
                        <w:rPr>
                          <w:rFonts w:hint="eastAsia"/>
                          <w:sz w:val="28"/>
                          <w:szCs w:val="28"/>
                        </w:rPr>
                        <w:t>（壁面</w:t>
                      </w:r>
                      <w:r>
                        <w:rPr>
                          <w:sz w:val="28"/>
                          <w:szCs w:val="28"/>
                        </w:rPr>
                        <w:t>・特殊緑化の場合は、立面図を挿入してください）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63872" behindDoc="0" locked="0" layoutInCell="1" allowOverlap="1" wp14:anchorId="20F802FF" wp14:editId="6597B066">
                <wp:simplePos x="0" y="0"/>
                <wp:positionH relativeFrom="column">
                  <wp:posOffset>162560</wp:posOffset>
                </wp:positionH>
                <wp:positionV relativeFrom="line">
                  <wp:posOffset>194310</wp:posOffset>
                </wp:positionV>
                <wp:extent cx="116205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r w:rsidR="00943686">
                              <w:rPr>
                                <w:rFonts w:eastAsia="ＭＳ ゴシック" w:hint="eastAsia"/>
                                <w:b/>
                                <w:bCs/>
                              </w:rPr>
                              <w:t>／</w:t>
                            </w:r>
                            <w:r w:rsidR="00943686">
                              <w:rPr>
                                <w:rFonts w:eastAsia="ＭＳ ゴシック"/>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8pt;margin-top:15.3pt;width:9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r w:rsidR="00943686">
                        <w:rPr>
                          <w:rFonts w:eastAsia="ＭＳ ゴシック" w:hint="eastAsia"/>
                          <w:b/>
                          <w:bCs/>
                        </w:rPr>
                        <w:t>／</w:t>
                      </w:r>
                      <w:r w:rsidR="00943686">
                        <w:rPr>
                          <w:rFonts w:eastAsia="ＭＳ ゴシック"/>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977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tbl>
      <w:tblPr>
        <w:tblStyle w:val="ae"/>
        <w:tblpPr w:leftFromText="142" w:rightFromText="142" w:vertAnchor="page" w:horzAnchor="margin" w:tblpXSpec="right" w:tblpY="1651"/>
        <w:tblW w:w="5000" w:type="pct"/>
        <w:tblLook w:val="01E0" w:firstRow="1" w:lastRow="1" w:firstColumn="1" w:lastColumn="1" w:noHBand="0" w:noVBand="0"/>
      </w:tblPr>
      <w:tblGrid>
        <w:gridCol w:w="7741"/>
        <w:gridCol w:w="3035"/>
      </w:tblGrid>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bl>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6"/>
        <w:gridCol w:w="1573"/>
      </w:tblGrid>
      <w:tr w:rsidR="00C65527" w:rsidTr="0051339C">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551" w:type="pct"/>
            <w:tcBorders>
              <w:top w:val="single" w:sz="12" w:space="0" w:color="auto"/>
              <w:right w:val="dotted" w:sz="4" w:space="0" w:color="auto"/>
            </w:tcBorders>
            <w:shd w:val="clear" w:color="auto" w:fill="CCCCCC"/>
            <w:vAlign w:val="center"/>
          </w:tcPr>
          <w:p w:rsidR="0051339C" w:rsidRPr="0051339C" w:rsidRDefault="00C65527" w:rsidP="0051339C">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784"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p w:rsidR="0051339C" w:rsidRDefault="0051339C"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16"/>
                <w:szCs w:val="16"/>
              </w:rPr>
              <w:t>（屋上緑化のみ</w:t>
            </w:r>
            <w:r w:rsidRPr="0051339C">
              <w:rPr>
                <w:rFonts w:ascii="ＭＳ ゴシック" w:eastAsia="ＭＳ ゴシック" w:hAnsi="ＭＳ ゴシック" w:hint="eastAsia"/>
                <w:sz w:val="16"/>
                <w:szCs w:val="16"/>
              </w:rPr>
              <w:t>）</w:t>
            </w:r>
          </w:p>
        </w:tc>
      </w:tr>
      <w:tr w:rsidR="00C65527" w:rsidTr="0051339C">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1"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784"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rsidP="00572BBE">
      <w:pPr>
        <w:spacing w:beforeLines="100" w:before="240" w:line="400" w:lineRule="exact"/>
        <w:rPr>
          <w:sz w:val="24"/>
          <w:szCs w:val="24"/>
        </w:rPr>
      </w:pPr>
    </w:p>
    <w:p w:rsidR="00B4530F" w:rsidRDefault="00DD45BB" w:rsidP="00B648F0">
      <w:pPr>
        <w:pStyle w:val="1"/>
        <w:numPr>
          <w:ilvl w:val="0"/>
          <w:numId w:val="0"/>
        </w:numPr>
        <w:spacing w:after="120" w:line="240" w:lineRule="auto"/>
        <w:ind w:left="240" w:rightChars="100" w:right="210" w:hangingChars="100" w:hanging="240"/>
        <w:rPr>
          <w:b/>
          <w:bCs/>
          <w:spacing w:val="0"/>
          <w:sz w:val="40"/>
          <w:szCs w:val="36"/>
        </w:rPr>
      </w:pPr>
      <w:r>
        <w:rPr>
          <w:rFonts w:ascii="ＭＳ 明朝" w:hAnsi="ＭＳ 明朝" w:hint="eastAsia"/>
          <w:noProof/>
          <w:sz w:val="24"/>
          <w:szCs w:val="28"/>
        </w:rPr>
        <mc:AlternateContent>
          <mc:Choice Requires="wps">
            <w:drawing>
              <wp:anchor distT="0" distB="0" distL="114300" distR="114300" simplePos="0" relativeHeight="251650048" behindDoc="0" locked="0" layoutInCell="1" allowOverlap="1">
                <wp:simplePos x="0" y="0"/>
                <wp:positionH relativeFrom="column">
                  <wp:posOffset>117475</wp:posOffset>
                </wp:positionH>
                <wp:positionV relativeFrom="paragraph">
                  <wp:posOffset>363855</wp:posOffset>
                </wp:positionV>
                <wp:extent cx="6578600" cy="6032500"/>
                <wp:effectExtent l="0" t="0" r="12700" b="2540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25pt;margin-top:28.65pt;width:518pt;height: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r>
        <w:rPr>
          <w:rFonts w:hint="eastAsia"/>
          <w:b/>
          <w:bCs/>
          <w:spacing w:val="0"/>
          <w:sz w:val="40"/>
          <w:szCs w:val="36"/>
        </w:rPr>
        <w:t>■特徴的な緑化技術</w:t>
      </w:r>
    </w:p>
    <w:p w:rsidR="00DD45BB" w:rsidRPr="00DD45BB" w:rsidRDefault="00DD45BB" w:rsidP="00DD45BB">
      <w:pPr>
        <w:pStyle w:val="a0"/>
      </w:pPr>
    </w:p>
    <w:p w:rsidR="00B4530F" w:rsidRDefault="00B4530F" w:rsidP="00FB4A36">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DD45BB" w:rsidP="002401CE">
      <w:pPr>
        <w:spacing w:line="400" w:lineRule="exact"/>
        <w:ind w:leftChars="100" w:left="210" w:rightChars="100" w:right="210" w:firstLineChars="100" w:firstLine="210"/>
        <w:rPr>
          <w:rFonts w:ascii="ＭＳ 明朝" w:hAnsi="ＭＳ 明朝"/>
          <w:sz w:val="24"/>
          <w:szCs w:val="28"/>
        </w:rPr>
      </w:pPr>
      <w:r>
        <w:rPr>
          <w:noProof/>
        </w:rPr>
        <mc:AlternateContent>
          <mc:Choice Requires="wpg">
            <w:drawing>
              <wp:anchor distT="0" distB="0" distL="114300" distR="114300" simplePos="0" relativeHeight="251668480" behindDoc="0" locked="0" layoutInCell="1" allowOverlap="1">
                <wp:simplePos x="0" y="0"/>
                <wp:positionH relativeFrom="column">
                  <wp:posOffset>632460</wp:posOffset>
                </wp:positionH>
                <wp:positionV relativeFrom="paragraph">
                  <wp:posOffset>62230</wp:posOffset>
                </wp:positionV>
                <wp:extent cx="5537200" cy="3910965"/>
                <wp:effectExtent l="0" t="0" r="25400" b="13335"/>
                <wp:wrapNone/>
                <wp:docPr id="1" name="グループ化 1"/>
                <wp:cNvGraphicFramePr/>
                <a:graphic xmlns:a="http://schemas.openxmlformats.org/drawingml/2006/main">
                  <a:graphicData uri="http://schemas.microsoft.com/office/word/2010/wordprocessingGroup">
                    <wpg:wgp>
                      <wpg:cNvGrpSpPr/>
                      <wpg:grpSpPr>
                        <a:xfrm>
                          <a:off x="0" y="0"/>
                          <a:ext cx="5537200" cy="3910965"/>
                          <a:chOff x="0" y="0"/>
                          <a:chExt cx="5537200" cy="3910965"/>
                        </a:xfrm>
                      </wpg:grpSpPr>
                      <wps:wsp>
                        <wps:cNvPr id="13" name="Oval 285"/>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12" name="Text Box 286"/>
                        <wps:cNvSpPr txBox="1">
                          <a:spLocks noChangeArrowheads="1"/>
                        </wps:cNvSpPr>
                        <wps:spPr bwMode="auto">
                          <a:xfrm>
                            <a:off x="838200" y="833755"/>
                            <a:ext cx="37846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8B" w:rsidRDefault="00F403ED" w:rsidP="00F403ED">
                              <w:r>
                                <w:rPr>
                                  <w:rFonts w:hint="eastAsia"/>
                                </w:rPr>
                                <w:t>設定した</w:t>
                              </w:r>
                              <w:r>
                                <w:t>緑化の</w:t>
                              </w:r>
                              <w:r>
                                <w:rPr>
                                  <w:rFonts w:hint="eastAsia"/>
                                </w:rPr>
                                <w:t>目的を</w:t>
                              </w:r>
                              <w:r>
                                <w:t>達成する</w:t>
                              </w:r>
                              <w:r>
                                <w:rPr>
                                  <w:rFonts w:hint="eastAsia"/>
                                </w:rPr>
                                <w:t>ために</w:t>
                              </w:r>
                              <w:r w:rsidR="009E0D11">
                                <w:t>取り入れた技術とその達成状況、利用</w:t>
                              </w:r>
                              <w:r w:rsidR="009E0D11">
                                <w:rPr>
                                  <w:rFonts w:hint="eastAsia"/>
                                </w:rPr>
                                <w:t>面</w:t>
                              </w:r>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rsidR="004A1C42" w:rsidRDefault="004A1C42" w:rsidP="00F403ED"/>
                            <w:p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wps:txbx>
                        <wps:bodyPr rot="0" vert="horz" wrap="square" lIns="74295" tIns="8890" rIns="74295" bIns="8890" anchor="t" anchorCtr="0" upright="1">
                          <a:noAutofit/>
                        </wps:bodyPr>
                      </wps:wsp>
                    </wpg:wgp>
                  </a:graphicData>
                </a:graphic>
              </wp:anchor>
            </w:drawing>
          </mc:Choice>
          <mc:Fallback>
            <w:pict>
              <v:group id="グループ化 1" o:spid="_x0000_s1037" style="position:absolute;left:0;text-align:left;margin-left:49.8pt;margin-top:4.9pt;width:436pt;height:307.95pt;z-index:251668480" coordsize="55372,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">
                <v:oval id="Oval 285" o:spid="_x0000_s1038" style="position:absolute;width:55372;height:3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" strokeweight="1.25pt">
                  <v:stroke dashstyle="dash"/>
                  <v:textbox inset="5.85pt,.7pt,5.85pt,.7pt"/>
                </v:oval>
                <v:shape id="Text Box 286" o:spid="_x0000_s1039" type="#_x0000_t202" style="position:absolute;left:8382;top:8337;width:37846;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E8378B" w:rsidRDefault="00F403ED" w:rsidP="00F403ED">
                        <w:r>
                          <w:rPr>
                            <w:rFonts w:hint="eastAsia"/>
                          </w:rPr>
                          <w:t>設定した</w:t>
                        </w:r>
                        <w:r>
                          <w:t>緑化の</w:t>
                        </w:r>
                        <w:r>
                          <w:rPr>
                            <w:rFonts w:hint="eastAsia"/>
                          </w:rPr>
                          <w:t>目的を</w:t>
                        </w:r>
                        <w:r>
                          <w:t>達成する</w:t>
                        </w:r>
                        <w:r>
                          <w:rPr>
                            <w:rFonts w:hint="eastAsia"/>
                          </w:rPr>
                          <w:t>ために</w:t>
                        </w:r>
                        <w:r w:rsidR="009E0D11">
                          <w:t>取り入れた技術とその達成状況、利用</w:t>
                        </w:r>
                        <w:r w:rsidR="009E0D11">
                          <w:rPr>
                            <w:rFonts w:hint="eastAsia"/>
                          </w:rPr>
                          <w:t>面</w:t>
                        </w:r>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rsidR="004A1C42" w:rsidRDefault="004A1C42" w:rsidP="00F403ED"/>
                      <w:p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v:textbox>
                </v:shape>
              </v:group>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DD45BB" w:rsidP="001E46C5">
      <w:pPr>
        <w:pStyle w:val="1"/>
        <w:numPr>
          <w:ilvl w:val="0"/>
          <w:numId w:val="0"/>
        </w:numPr>
        <w:spacing w:after="120" w:line="240" w:lineRule="auto"/>
        <w:ind w:leftChars="100" w:left="210"/>
        <w:rPr>
          <w:b/>
          <w:bCs/>
          <w:spacing w:val="0"/>
          <w:sz w:val="40"/>
          <w:szCs w:val="3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1679575</wp:posOffset>
                </wp:positionH>
                <wp:positionV relativeFrom="paragraph">
                  <wp:posOffset>262890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132.25pt;margin-top:20.7pt;width:298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">
                <v:textbox inset="5.85pt,.7pt,5.85pt,.7pt">
                  <w:txbxContent>
                    <w:p w:rsidR="001E46C5" w:rsidRDefault="001E46C5">
                      <w:r>
                        <w:rPr>
                          <w:rFonts w:hint="eastAsia"/>
                        </w:rPr>
                        <w:t>緑化技術に関する写真や図表を入れて自由にレイアウトしてください</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DD45BB" w:rsidRDefault="00DD45BB" w:rsidP="00DD45BB">
      <w:pPr>
        <w:pStyle w:val="a0"/>
        <w:ind w:left="0" w:firstLine="0"/>
        <w:rPr>
          <w:rFonts w:ascii="ＭＳ ゴシック" w:eastAsia="ＭＳ ゴシック"/>
          <w:bCs/>
          <w:spacing w:val="0"/>
          <w:kern w:val="28"/>
          <w:sz w:val="21"/>
          <w:szCs w:val="21"/>
        </w:rPr>
      </w:pPr>
    </w:p>
    <w:p w:rsidR="00DD45BB" w:rsidRPr="00F6530E" w:rsidRDefault="00F6530E" w:rsidP="00DD45BB">
      <w:pPr>
        <w:pStyle w:val="a0"/>
        <w:ind w:left="0" w:firstLine="0"/>
        <w:rPr>
          <w:rFonts w:asciiTheme="majorEastAsia" w:eastAsiaTheme="majorEastAsia" w:hAnsiTheme="majorEastAsia"/>
          <w:b/>
          <w:sz w:val="40"/>
          <w:szCs w:val="40"/>
        </w:rPr>
      </w:pPr>
      <w:r w:rsidRPr="00F6530E">
        <w:rPr>
          <w:rFonts w:asciiTheme="majorEastAsia" w:eastAsiaTheme="majorEastAsia" w:hAnsiTheme="majorEastAsia" w:hint="eastAsia"/>
          <w:b/>
          <w:sz w:val="40"/>
          <w:szCs w:val="40"/>
        </w:rPr>
        <w:t>■写真</w:t>
      </w:r>
    </w:p>
    <w:sectPr w:rsidR="00DD45BB" w:rsidRPr="00F6530E"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C8" w:rsidRDefault="00D773C8">
      <w:r>
        <w:separator/>
      </w:r>
    </w:p>
  </w:endnote>
  <w:endnote w:type="continuationSeparator" w:id="0">
    <w:p w:rsidR="00D773C8" w:rsidRDefault="00D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5" w:rsidRDefault="001E46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C8" w:rsidRDefault="00D773C8">
      <w:r>
        <w:separator/>
      </w:r>
    </w:p>
  </w:footnote>
  <w:footnote w:type="continuationSeparator" w:id="0">
    <w:p w:rsidR="00D773C8" w:rsidRDefault="00D7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5" w:rsidRDefault="001E46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409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1CE"/>
    <w:rsid w:val="00025603"/>
    <w:rsid w:val="000569AF"/>
    <w:rsid w:val="000B2EF7"/>
    <w:rsid w:val="001167E5"/>
    <w:rsid w:val="00123ACB"/>
    <w:rsid w:val="001409E7"/>
    <w:rsid w:val="001B3D68"/>
    <w:rsid w:val="001C140C"/>
    <w:rsid w:val="001E46C5"/>
    <w:rsid w:val="002401CE"/>
    <w:rsid w:val="00266B31"/>
    <w:rsid w:val="00294582"/>
    <w:rsid w:val="002A161B"/>
    <w:rsid w:val="002D4145"/>
    <w:rsid w:val="00302E4F"/>
    <w:rsid w:val="0033590C"/>
    <w:rsid w:val="00366C26"/>
    <w:rsid w:val="00393410"/>
    <w:rsid w:val="003A1C93"/>
    <w:rsid w:val="003A72F6"/>
    <w:rsid w:val="003C021E"/>
    <w:rsid w:val="004A1C42"/>
    <w:rsid w:val="004C2FB8"/>
    <w:rsid w:val="004E6618"/>
    <w:rsid w:val="0051339C"/>
    <w:rsid w:val="00517182"/>
    <w:rsid w:val="005413DB"/>
    <w:rsid w:val="0055061E"/>
    <w:rsid w:val="00572BBE"/>
    <w:rsid w:val="00593EFD"/>
    <w:rsid w:val="005C445A"/>
    <w:rsid w:val="0061092F"/>
    <w:rsid w:val="006450E1"/>
    <w:rsid w:val="00663E33"/>
    <w:rsid w:val="00664C2A"/>
    <w:rsid w:val="006875DA"/>
    <w:rsid w:val="006A661D"/>
    <w:rsid w:val="00793000"/>
    <w:rsid w:val="007A38C9"/>
    <w:rsid w:val="007B14C8"/>
    <w:rsid w:val="007E4FB0"/>
    <w:rsid w:val="007E4FE9"/>
    <w:rsid w:val="008145A3"/>
    <w:rsid w:val="00835DCB"/>
    <w:rsid w:val="008C31E0"/>
    <w:rsid w:val="008E2582"/>
    <w:rsid w:val="008E4C5D"/>
    <w:rsid w:val="0093497F"/>
    <w:rsid w:val="00943686"/>
    <w:rsid w:val="00977E6C"/>
    <w:rsid w:val="00982E36"/>
    <w:rsid w:val="009D3476"/>
    <w:rsid w:val="009E0D11"/>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05C8B"/>
    <w:rsid w:val="00D5229D"/>
    <w:rsid w:val="00D773C8"/>
    <w:rsid w:val="00DC7BF5"/>
    <w:rsid w:val="00DD45BB"/>
    <w:rsid w:val="00E315AB"/>
    <w:rsid w:val="00E8378B"/>
    <w:rsid w:val="00EB47E7"/>
    <w:rsid w:val="00ED3E39"/>
    <w:rsid w:val="00EF1F0B"/>
    <w:rsid w:val="00F403ED"/>
    <w:rsid w:val="00F41ACB"/>
    <w:rsid w:val="00F53543"/>
    <w:rsid w:val="00F6530E"/>
    <w:rsid w:val="00F654F3"/>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218859"/>
  <w15:docId w15:val="{40062538-AAC2-485C-B9CD-9E609DB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0A6-A1E7-4499-BBE2-CFA275CF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2</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16_green_afforestation_tokutei_youshiki03</vt:lpstr>
      <vt:lpstr>第４回屋上壁面特殊緑化技術コンクール</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16_green_afforestation_tokutei_youshiki03</dc:title>
  <dc:creator>urbangreen</dc:creator>
  <cp:lastModifiedBy>kikuchi</cp:lastModifiedBy>
  <cp:revision>3</cp:revision>
  <cp:lastPrinted>2017-02-10T08:17:00Z</cp:lastPrinted>
  <dcterms:created xsi:type="dcterms:W3CDTF">2019-02-03T06:55:00Z</dcterms:created>
  <dcterms:modified xsi:type="dcterms:W3CDTF">2019-02-04T02:34:00Z</dcterms:modified>
</cp:coreProperties>
</file>