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7030A0"/>
                            </a:gs>
                          </a:gsLst>
                          <a:lin ang="540000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820F"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" stroked="f">
                <v:fill color2="#7030a0"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4B40"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BEA99D8" wp14:editId="421CA359">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00737"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" strokecolor="#7030a0" strokeweight="4.5pt"/>
            </w:pict>
          </mc:Fallback>
        </mc:AlternateContent>
      </w:r>
    </w:p>
    <w:p w:rsidR="00531B13" w:rsidRPr="00517182" w:rsidRDefault="00531B13" w:rsidP="00531B13">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75648" behindDoc="0" locked="0" layoutInCell="1" allowOverlap="1" wp14:anchorId="373BE23E" wp14:editId="0F632D6F">
                <wp:simplePos x="0" y="0"/>
                <wp:positionH relativeFrom="column">
                  <wp:posOffset>2503900</wp:posOffset>
                </wp:positionH>
                <wp:positionV relativeFrom="paragraph">
                  <wp:posOffset>5753</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BE23E" id="テキスト ボックス 2" o:spid="_x0000_s1027" type="#_x0000_t202" style="position:absolute;left:0;text-align:left;margin-left:197.15pt;margin-top:.45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" filled="f" stroked="f">
                <v:textbox style="mso-fit-shape-to-text:t" inset="0,0,0,0">
                  <w:txbxContent>
                    <w:p w:rsidR="00531B13" w:rsidRPr="00517182" w:rsidRDefault="00531B13" w:rsidP="00531B13">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■壁面・特殊緑化部門：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69CB" id="Text Box 287" o:spid="_x0000_s1028"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26D2"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 xml:space="preserve">下記の項目　</w:t>
                            </w:r>
                            <w:r>
                              <w:rPr>
                                <w:rFonts w:ascii="ＭＳ ゴシック" w:eastAsia="ＭＳ ゴシック" w:hAnsi="ＭＳ ゴシック" w:hint="eastAsia"/>
                              </w:rPr>
                              <w:t>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C023E4">
                              <w:rPr>
                                <w:rFonts w:ascii="ＭＳ ゴシック" w:eastAsia="ＭＳ ゴシック" w:hAnsi="ＭＳ ゴシック" w:hint="eastAsia"/>
                              </w:rPr>
                              <w:t>[西暦]：○</w:t>
                            </w:r>
                            <w:r w:rsidR="00C023E4">
                              <w:rPr>
                                <w:rFonts w:ascii="ＭＳ ゴシック" w:eastAsia="ＭＳ ゴシック" w:hAnsi="ＭＳ ゴシック"/>
                              </w:rPr>
                              <w:t>○○</w:t>
                            </w:r>
                            <w:r w:rsidR="00C023E4">
                              <w:rPr>
                                <w:rFonts w:ascii="ＭＳ ゴシック" w:eastAsia="ＭＳ ゴシック" w:hAnsi="ＭＳ ゴシック" w:hint="eastAsia"/>
                              </w:rPr>
                              <w:t>○年○月○日</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BAFF" id="Text Box 7" o:spid="_x0000_s1029"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 xml:space="preserve">下記の項目　</w:t>
                      </w:r>
                      <w:r>
                        <w:rPr>
                          <w:rFonts w:ascii="ＭＳ ゴシック" w:eastAsia="ＭＳ ゴシック" w:hAnsi="ＭＳ ゴシック" w:hint="eastAsia"/>
                        </w:rPr>
                        <w:t>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C023E4">
                        <w:rPr>
                          <w:rFonts w:ascii="ＭＳ ゴシック" w:eastAsia="ＭＳ ゴシック" w:hAnsi="ＭＳ ゴシック" w:hint="eastAsia"/>
                        </w:rPr>
                        <w:t>[西暦]：○</w:t>
                      </w:r>
                      <w:r w:rsidR="00C023E4">
                        <w:rPr>
                          <w:rFonts w:ascii="ＭＳ ゴシック" w:eastAsia="ＭＳ ゴシック" w:hAnsi="ＭＳ ゴシック"/>
                        </w:rPr>
                        <w:t>○○</w:t>
                      </w:r>
                      <w:r w:rsidR="00C023E4">
                        <w:rPr>
                          <w:rFonts w:ascii="ＭＳ ゴシック" w:eastAsia="ＭＳ ゴシック" w:hAnsi="ＭＳ ゴシック" w:hint="eastAsia"/>
                        </w:rPr>
                        <w:t>○年○月○日</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54BE"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C023E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A61AF0">
                              <w:rPr>
                                <w:rFonts w:ascii="ＭＳ ゴシック" w:eastAsia="ＭＳ ゴシック" w:hAnsi="ＭＳ ゴシック" w:hint="eastAsia"/>
                                <w:b/>
                                <w:i/>
                                <w:sz w:val="28"/>
                                <w:szCs w:val="28"/>
                              </w:rPr>
                              <w:t>201</w:t>
                            </w:r>
                            <w:r w:rsidR="00A61AF0">
                              <w:rPr>
                                <w:rFonts w:ascii="ＭＳ ゴシック" w:eastAsia="ＭＳ ゴシック" w:hAnsi="ＭＳ ゴシック"/>
                                <w:b/>
                                <w:i/>
                                <w:sz w:val="28"/>
                                <w:szCs w:val="28"/>
                              </w:rPr>
                              <w:t>8</w:t>
                            </w:r>
                            <w:r w:rsidR="001C140C">
                              <w:rPr>
                                <w:rFonts w:ascii="ＭＳ ゴシック" w:eastAsia="ＭＳ ゴシック" w:hAnsi="ＭＳ ゴシック" w:hint="eastAsia"/>
                                <w:b/>
                                <w:i/>
                                <w:sz w:val="28"/>
                                <w:szCs w:val="28"/>
                              </w:rPr>
                              <w:t>年度　第</w:t>
                            </w:r>
                            <w:r w:rsidR="001B7BE8">
                              <w:rPr>
                                <w:rFonts w:ascii="ＭＳ ゴシック" w:eastAsia="ＭＳ ゴシック" w:hAnsi="ＭＳ ゴシック" w:hint="eastAsia"/>
                                <w:b/>
                                <w:i/>
                                <w:sz w:val="28"/>
                                <w:szCs w:val="28"/>
                              </w:rPr>
                              <w:t>1</w:t>
                            </w:r>
                            <w:r w:rsidR="00A61AF0">
                              <w:rPr>
                                <w:rFonts w:ascii="ＭＳ ゴシック" w:eastAsia="ＭＳ ゴシック" w:hAnsi="ＭＳ ゴシック"/>
                                <w:b/>
                                <w:i/>
                                <w:sz w:val="28"/>
                                <w:szCs w:val="28"/>
                              </w:rPr>
                              <w:t>7</w:t>
                            </w:r>
                            <w:r w:rsidR="001C140C">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16C" id="テキスト ボックス 28" o:spid="_x0000_s1030"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282gIAANE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xApzhpoUfbzZft7fft7c/t5ivabr5tN5vt7Q/YI7gDBes7lYLfdQeeen0p&#10;1tB4S151V6J4rxAXk5rwBb2QUvQ1JSUk7BtP98h1wFEGZN6/FCUEJkstLNC6kq2pJtQHATo07ubQ&#10;LLrWqIDD6DQYncZgKsAWjZIoiW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CU10I+a5KG9AwVKAwECLMAlhUQv5EaMepkqG1YclkRSj&#10;5gWHV3AWBiBTpO0mjhNwkceG+ZGB8AKAMqwxGpYTPQyuZSfZooY4w6vj4gLeTcWspO9y2r02mBuW&#10;2W7GmcF0vLe37ibx+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B6R6282gIAANEFAAAOAAAAAAAAAAAAAAAAAC4C&#10;AABkcnMvZTJvRG9jLnhtbFBLAQItABQABgAIAAAAIQCI/Z274AAAAAkBAAAPAAAAAAAAAAAAAAAA&#10;ADQFAABkcnMvZG93bnJldi54bWxQSwUGAAAAAAQABADzAAAAQQYAAAAA&#10;" filled="f" stroked="f">
                <v:textbox inset="5.85pt,.7pt,5.85pt,.7pt">
                  <w:txbxContent>
                    <w:p w:rsidR="001C140C" w:rsidRDefault="00C023E4">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A61AF0">
                        <w:rPr>
                          <w:rFonts w:ascii="ＭＳ ゴシック" w:eastAsia="ＭＳ ゴシック" w:hAnsi="ＭＳ ゴシック" w:hint="eastAsia"/>
                          <w:b/>
                          <w:i/>
                          <w:sz w:val="28"/>
                          <w:szCs w:val="28"/>
                        </w:rPr>
                        <w:t>201</w:t>
                      </w:r>
                      <w:r w:rsidR="00A61AF0">
                        <w:rPr>
                          <w:rFonts w:ascii="ＭＳ ゴシック" w:eastAsia="ＭＳ ゴシック" w:hAnsi="ＭＳ ゴシック"/>
                          <w:b/>
                          <w:i/>
                          <w:sz w:val="28"/>
                          <w:szCs w:val="28"/>
                        </w:rPr>
                        <w:t>8</w:t>
                      </w:r>
                      <w:r w:rsidR="001C140C">
                        <w:rPr>
                          <w:rFonts w:ascii="ＭＳ ゴシック" w:eastAsia="ＭＳ ゴシック" w:hAnsi="ＭＳ ゴシック" w:hint="eastAsia"/>
                          <w:b/>
                          <w:i/>
                          <w:sz w:val="28"/>
                          <w:szCs w:val="28"/>
                        </w:rPr>
                        <w:t>年度　第</w:t>
                      </w:r>
                      <w:r w:rsidR="001B7BE8">
                        <w:rPr>
                          <w:rFonts w:ascii="ＭＳ ゴシック" w:eastAsia="ＭＳ ゴシック" w:hAnsi="ＭＳ ゴシック" w:hint="eastAsia"/>
                          <w:b/>
                          <w:i/>
                          <w:sz w:val="28"/>
                          <w:szCs w:val="28"/>
                        </w:rPr>
                        <w:t>1</w:t>
                      </w:r>
                      <w:r w:rsidR="00A61AF0">
                        <w:rPr>
                          <w:rFonts w:ascii="ＭＳ ゴシック" w:eastAsia="ＭＳ ゴシック" w:hAnsi="ＭＳ ゴシック"/>
                          <w:b/>
                          <w:i/>
                          <w:sz w:val="28"/>
                          <w:szCs w:val="28"/>
                        </w:rPr>
                        <w:t>7</w:t>
                      </w:r>
                      <w:r w:rsidR="001C140C">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5402D"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31B" id="Text Box 240" o:spid="_x0000_s1031"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YD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5yZhpgG3&#10;on6AFpQCOgSaCUY3GK2Q3zAaYQymWH3dE0kx6t5xaGNw0SdDnoztySC8gqsp1hhNZqan2bofJNu1&#10;gDwNCi7W0OoNs134yAIiMAsYbTaW4xg2s/Nybb0e/yxWPwE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CRLnYD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4595" id="Rectangle 264" o:spid="_x0000_s1032"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p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6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BRSu4p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96D" id="テキスト ボックス 29" o:spid="_x0000_s1033"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H6N6oB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02FF" id="Text Box 241" o:spid="_x0000_s1034"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YP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yxyYVpxo2oHqAD&#10;pYAOgWaCyQ1GI+R3jAaYghlW33ZEUoza9xy62IzMkyFPxuZkEF7C0QxrjEYz1+No3fWSbRtAHucE&#10;Fwvo9JrZLnxkARGYD5hsNpbjFDaj8/Lbej3+K+a/AA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kLBg/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900" id="Text Box 266" o:spid="_x0000_s1035"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gLgIAAFg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CQxaqg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1"/>
        <w:gridCol w:w="2019"/>
        <w:gridCol w:w="2314"/>
        <w:gridCol w:w="1108"/>
        <w:gridCol w:w="1571"/>
      </w:tblGrid>
      <w:tr w:rsidR="002A678D" w:rsidTr="002A678D">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2A678D" w:rsidRDefault="002A678D" w:rsidP="00465E32">
            <w:pPr>
              <w:spacing w:line="400" w:lineRule="exact"/>
              <w:jc w:val="center"/>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作品</w:t>
            </w:r>
            <w:r>
              <w:rPr>
                <w:rFonts w:ascii="ＭＳ ゴシック" w:eastAsia="ＭＳ ゴシック" w:hAnsi="ＭＳ ゴシック" w:hint="eastAsia"/>
                <w:sz w:val="20"/>
                <w:lang w:eastAsia="zh-TW"/>
              </w:rPr>
              <w:t>面積</w:t>
            </w:r>
          </w:p>
        </w:tc>
        <w:tc>
          <w:tcPr>
            <w:tcW w:w="753" w:type="pct"/>
            <w:tcBorders>
              <w:top w:val="single" w:sz="12" w:space="0" w:color="auto"/>
              <w:left w:val="dotted" w:sz="4"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w:t>
            </w:r>
            <w:r>
              <w:rPr>
                <w:rFonts w:ascii="ＭＳ ゴシック" w:eastAsia="ＭＳ ゴシック" w:hAnsi="ＭＳ ゴシック" w:hint="eastAsia"/>
                <w:sz w:val="20"/>
                <w:lang w:eastAsia="zh-TW"/>
              </w:rPr>
              <w:t>㎡</w:t>
            </w:r>
          </w:p>
        </w:tc>
        <w:tc>
          <w:tcPr>
            <w:tcW w:w="1006" w:type="pct"/>
            <w:tcBorders>
              <w:top w:val="single" w:sz="12" w:space="0" w:color="auto"/>
              <w:right w:val="dotted" w:sz="4" w:space="0" w:color="auto"/>
            </w:tcBorders>
            <w:shd w:val="clear" w:color="auto" w:fill="CCCCCC"/>
            <w:vAlign w:val="center"/>
          </w:tcPr>
          <w:p w:rsidR="002A678D" w:rsidRDefault="002A678D"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2A678D" w:rsidRDefault="002A678D" w:rsidP="00465E32">
            <w:pPr>
              <w:spacing w:line="240" w:lineRule="exact"/>
              <w:ind w:firstLineChars="50" w:firstLine="100"/>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2488" w:type="pct"/>
            <w:gridSpan w:val="3"/>
            <w:tcBorders>
              <w:top w:val="single" w:sz="12" w:space="0" w:color="auto"/>
              <w:left w:val="dotted" w:sz="4" w:space="0" w:color="auto"/>
              <w:right w:val="single" w:sz="12"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　＊数字は全て半角英数</w:t>
            </w:r>
          </w:p>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 xml:space="preserve">○○○kg/㎡　</w:t>
            </w:r>
          </w:p>
        </w:tc>
      </w:tr>
      <w:tr w:rsidR="00465E32" w:rsidTr="002A678D">
        <w:trPr>
          <w:cantSplit/>
          <w:trHeight w:val="540"/>
        </w:trPr>
        <w:tc>
          <w:tcPr>
            <w:tcW w:w="753" w:type="pct"/>
            <w:tcBorders>
              <w:left w:val="single" w:sz="12" w:space="0" w:color="auto"/>
              <w:right w:val="dotted" w:sz="4" w:space="0" w:color="auto"/>
            </w:tcBorders>
            <w:shd w:val="clear" w:color="auto" w:fill="CCCCCC"/>
            <w:vAlign w:val="center"/>
          </w:tcPr>
          <w:p w:rsidR="00465E32" w:rsidRDefault="005B4E5D" w:rsidP="00465E32">
            <w:pPr>
              <w:spacing w:line="240" w:lineRule="exact"/>
              <w:jc w:val="center"/>
              <w:textAlignment w:val="center"/>
              <w:rPr>
                <w:rFonts w:eastAsia="ＭＳ ゴシック"/>
                <w:sz w:val="20"/>
                <w:lang w:eastAsia="zh-TW"/>
              </w:rPr>
            </w:pPr>
            <w:r>
              <w:rPr>
                <w:rFonts w:eastAsia="ＭＳ ゴシック" w:hint="eastAsia"/>
                <w:sz w:val="20"/>
              </w:rPr>
              <w:t>土壌</w:t>
            </w:r>
            <w:r w:rsidR="00465E32">
              <w:rPr>
                <w:rFonts w:eastAsia="ＭＳ ゴシック" w:hint="eastAsia"/>
                <w:sz w:val="20"/>
                <w:lang w:eastAsia="zh-TW"/>
              </w:rPr>
              <w:t>厚</w:t>
            </w:r>
          </w:p>
        </w:tc>
        <w:tc>
          <w:tcPr>
            <w:tcW w:w="753" w:type="pct"/>
            <w:tcBorders>
              <w:left w:val="dotted" w:sz="4"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○○○mm</w:t>
            </w:r>
          </w:p>
        </w:tc>
        <w:tc>
          <w:tcPr>
            <w:tcW w:w="1006" w:type="pct"/>
            <w:tcBorders>
              <w:right w:val="dotted" w:sz="4" w:space="0" w:color="auto"/>
            </w:tcBorders>
            <w:shd w:val="clear" w:color="auto" w:fill="CCCCCC"/>
            <w:vAlign w:val="center"/>
          </w:tcPr>
          <w:p w:rsidR="00465E32" w:rsidRDefault="005B4E5D" w:rsidP="005B4E5D">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w:t>
            </w:r>
            <w:r w:rsidR="002A678D">
              <w:rPr>
                <w:rFonts w:ascii="ＭＳ ゴシック" w:eastAsia="ＭＳ ゴシック" w:hAnsi="ＭＳ ゴシック" w:hint="eastAsia"/>
                <w:sz w:val="20"/>
              </w:rPr>
              <w:t>種類と</w:t>
            </w:r>
            <w:r w:rsidR="00465E32">
              <w:rPr>
                <w:rFonts w:ascii="ＭＳ ゴシック" w:eastAsia="ＭＳ ゴシック" w:hAnsi="ＭＳ ゴシック" w:hint="eastAsia"/>
                <w:sz w:val="20"/>
              </w:rPr>
              <w:t>名称</w:t>
            </w:r>
          </w:p>
        </w:tc>
        <w:tc>
          <w:tcPr>
            <w:tcW w:w="1153" w:type="pct"/>
            <w:tcBorders>
              <w:left w:val="dotted" w:sz="4" w:space="0" w:color="auto"/>
            </w:tcBorders>
            <w:vAlign w:val="center"/>
          </w:tcPr>
          <w:p w:rsidR="00465E32" w:rsidRDefault="00465E32" w:rsidP="00465E3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52" w:type="pct"/>
            <w:tcBorders>
              <w:right w:val="dotted" w:sz="4" w:space="0" w:color="auto"/>
            </w:tcBorders>
            <w:shd w:val="clear" w:color="auto" w:fill="CCCCCC"/>
            <w:vAlign w:val="center"/>
          </w:tcPr>
          <w:p w:rsidR="00465E32" w:rsidRDefault="005B4E5D" w:rsidP="002A678D">
            <w:pPr>
              <w:spacing w:line="240" w:lineRule="exact"/>
              <w:textAlignment w:val="center"/>
              <w:rPr>
                <w:rFonts w:eastAsia="ＭＳ ゴシック"/>
                <w:sz w:val="20"/>
                <w:lang w:eastAsia="zh-TW"/>
              </w:rPr>
            </w:pPr>
            <w:r>
              <w:rPr>
                <w:rFonts w:eastAsia="ＭＳ ゴシック" w:hint="eastAsia"/>
                <w:sz w:val="20"/>
              </w:rPr>
              <w:t>土壌</w:t>
            </w:r>
            <w:r w:rsidR="002A678D">
              <w:rPr>
                <w:rFonts w:eastAsia="ＭＳ ゴシック" w:hint="eastAsia"/>
                <w:sz w:val="20"/>
              </w:rPr>
              <w:t>の湿潤時比重</w:t>
            </w:r>
          </w:p>
        </w:tc>
        <w:tc>
          <w:tcPr>
            <w:tcW w:w="783" w:type="pct"/>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465E32" w:rsidRPr="00C65527">
        <w:trPr>
          <w:cantSplit/>
          <w:trHeight w:val="540"/>
        </w:trPr>
        <w:tc>
          <w:tcPr>
            <w:tcW w:w="753" w:type="pct"/>
            <w:tcBorders>
              <w:left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465E32">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465E32" w:rsidRDefault="00465E32" w:rsidP="00465E32">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FD0F4F"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BefC5VLgIAAFoEAAAOAAAAAAAAAAAAAAAAAC4CAABk&#10;cnMvZTJvRG9jLnhtbFBLAQItABQABgAIAAAAIQBPKfgH3gAAAAkBAAAPAAAAAAAAAAAAAAAAAIgE&#10;AABkcnMvZG93bnJldi54bWxQSwUGAAAAAAQABADzAAAAkwUAAAAA&#10;">
                <v:textbox inset="5.85pt,.7pt,5.85pt,.7pt">
                  <w:txbxContent>
                    <w:p w:rsidR="00FD0F4F"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C3814"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7"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K3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z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pzqy&#10;t7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4A566804" wp14:editId="6FE13CDD">
                <wp:simplePos x="0" y="0"/>
                <wp:positionH relativeFrom="column">
                  <wp:posOffset>542290</wp:posOffset>
                </wp:positionH>
                <wp:positionV relativeFrom="paragraph">
                  <wp:posOffset>11430</wp:posOffset>
                </wp:positionV>
                <wp:extent cx="5473700" cy="2565400"/>
                <wp:effectExtent l="0" t="0" r="12700" b="2540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0B727" id="Rectangle 273" o:spid="_x0000_s1026" style="position:absolute;left:0;text-align:left;margin-left:42.7pt;margin-top:.9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">
                <v:textbox inset="5.85pt,.7pt,5.85pt,.7pt"/>
              </v:rect>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1312" behindDoc="0" locked="0" layoutInCell="1" allowOverlap="1" wp14:anchorId="017EF081" wp14:editId="7DDD4333">
                <wp:simplePos x="0" y="0"/>
                <wp:positionH relativeFrom="column">
                  <wp:posOffset>803910</wp:posOffset>
                </wp:positionH>
                <wp:positionV relativeFrom="paragraph">
                  <wp:posOffset>95250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F081" id="Text Box 275" o:spid="_x0000_s1038" type="#_x0000_t202" style="position:absolute;left:0;text-align:left;margin-left:63.3pt;margin-top: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0288" behindDoc="0" locked="0" layoutInCell="1" allowOverlap="1" wp14:anchorId="414BF6EF" wp14:editId="1A4D1554">
                <wp:simplePos x="0" y="0"/>
                <wp:positionH relativeFrom="column">
                  <wp:posOffset>742950</wp:posOffset>
                </wp:positionH>
                <wp:positionV relativeFrom="line">
                  <wp:posOffset>53340</wp:posOffset>
                </wp:positionV>
                <wp:extent cx="2641600" cy="241300"/>
                <wp:effectExtent l="0" t="0" r="6350" b="635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F6EF" id="Text Box 274" o:spid="_x0000_s1039" type="#_x0000_t202" style="position:absolute;left:0;text-align:left;margin-left:58.5pt;margin-top:4.2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Ff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593EFD" w:rsidRDefault="00593EFD">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40"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BLgIAAFkEAAAOAAAAZHJzL2Uyb0RvYy54bWysVNuO2yAQfa/Uf0C8N3bS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2v54vVEg8xBiuenlvnwzsBmsRNSR2Kn+DZ&#10;8c6H0fXJJUbzoGS9l0qlg2urnXLkyLBR9uk7of/kpgzpS7qez+YjA3+FyNP3JwgtA3a8khopPzux&#10;IvL21tSYJisCk2rcY3XKnIiM3I0shqEakmbTqxghslxB/YjUOhg7HCcSNx2475T02N0l9d8OzAlK&#10;1HuD8iyvZu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NB4E0E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FD0F4F" w:rsidRPr="00FD0F4F" w:rsidRDefault="00FD0F4F" w:rsidP="00FD0F4F">
      <w:pPr>
        <w:pStyle w:val="a0"/>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FD0F4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18F1506A" wp14:editId="7CA6BEB5">
                <wp:simplePos x="0" y="0"/>
                <wp:positionH relativeFrom="column">
                  <wp:posOffset>654685</wp:posOffset>
                </wp:positionH>
                <wp:positionV relativeFrom="paragraph">
                  <wp:posOffset>91440</wp:posOffset>
                </wp:positionV>
                <wp:extent cx="5969000" cy="1790700"/>
                <wp:effectExtent l="0" t="0" r="12700" b="1905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61DD" id="Rectangle 280" o:spid="_x0000_s1026" style="position:absolute;left:0;text-align:left;margin-left:51.55pt;margin-top:7.2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">
                <v:textbox inset="5.85pt,.7pt,5.85pt,.7pt"/>
              </v:rect>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1346</wp:posOffset>
                </wp:positionV>
                <wp:extent cx="3784600" cy="584200"/>
                <wp:effectExtent l="0" t="0" r="25400" b="2540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A738CA" w:rsidP="001E46C5">
                            <w:r>
                              <w:rPr>
                                <w:rFonts w:hint="eastAsia"/>
                              </w:rPr>
                              <w:t>②</w:t>
                            </w:r>
                            <w:r w:rsidR="001E46C5">
                              <w:rPr>
                                <w:rFonts w:hint="eastAsia"/>
                              </w:rPr>
                              <w:t>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1" type="#_x0000_t202" style="position:absolute;left:0;text-align:left;margin-left:141.05pt;margin-top:.1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NG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">
                <v:textbox inset="5.85pt,.7pt,5.85pt,.7pt">
                  <w:txbxContent>
                    <w:p w:rsidR="001E46C5" w:rsidRDefault="00A738CA" w:rsidP="001E46C5">
                      <w:r>
                        <w:rPr>
                          <w:rFonts w:hint="eastAsia"/>
                        </w:rPr>
                        <w:t>②</w:t>
                      </w:r>
                      <w:r w:rsidR="001E46C5">
                        <w:rPr>
                          <w:rFonts w:hint="eastAsia"/>
                        </w:rPr>
                        <w:t>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19050</wp:posOffset>
                </wp:positionV>
                <wp:extent cx="2641600" cy="241300"/>
                <wp:effectExtent l="0" t="0" r="6350" b="635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2" type="#_x0000_t202" style="position:absolute;left:0;text-align:left;margin-left:55.75pt;margin-top:1.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Zu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" filled="f" stroked="f">
                <v:textbox inset="0,0,0,0">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6B0D" id="Text Box 278" o:spid="_x0000_s1043"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Xo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V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AFOvXo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C023E4"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EF1F0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C023E4"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531B13" w:rsidRPr="00AD3D6A" w:rsidRDefault="00531B13" w:rsidP="00531B13">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531B13" w:rsidRDefault="00531B13" w:rsidP="00531B13">
            <w:pPr>
              <w:autoSpaceDE w:val="0"/>
              <w:autoSpaceDN w:val="0"/>
              <w:jc w:val="left"/>
              <w:rPr>
                <w:rFonts w:ascii="ＭＳ ゴシック" w:eastAsia="ＭＳ ゴシック" w:hAnsi="ＭＳ ゴシック" w:cs="ＭＳゴシック"/>
                <w:kern w:val="0"/>
                <w:szCs w:val="21"/>
              </w:rPr>
            </w:pPr>
          </w:p>
          <w:p w:rsidR="00835DCB" w:rsidRPr="00AD3D6A" w:rsidRDefault="00531B13" w:rsidP="00531B13">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C023E4">
              <w:rPr>
                <w:rFonts w:ascii="ＭＳ ゴシック" w:eastAsia="ＭＳ ゴシック" w:hAnsi="ＭＳ ゴシック" w:cs="ＭＳゴシック" w:hint="eastAsia"/>
                <w:kern w:val="0"/>
                <w:szCs w:val="21"/>
              </w:rPr>
              <w:t>（西暦）</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C023E4">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A738CA" w:rsidRDefault="00835DCB">
      <w:pPr>
        <w:pStyle w:val="1"/>
        <w:numPr>
          <w:ilvl w:val="0"/>
          <w:numId w:val="0"/>
        </w:numPr>
        <w:spacing w:after="120" w:line="240" w:lineRule="auto"/>
        <w:ind w:leftChars="100" w:left="210"/>
        <w:rPr>
          <w:b/>
          <w:bCs/>
          <w:spacing w:val="0"/>
          <w:sz w:val="40"/>
          <w:szCs w:val="40"/>
        </w:rPr>
      </w:pPr>
      <w:bookmarkStart w:id="0" w:name="_GoBack"/>
      <w:r w:rsidRPr="00A738CA">
        <w:rPr>
          <w:rFonts w:hint="eastAsia"/>
          <w:b/>
          <w:bCs/>
          <w:spacing w:val="0"/>
          <w:sz w:val="40"/>
          <w:szCs w:val="40"/>
        </w:rPr>
        <w:t>■写真</w:t>
      </w:r>
    </w:p>
    <w:bookmarkEnd w:id="0"/>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8"/>
      <w:footerReference w:type="default" r:id="rId9"/>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41" w:rsidRDefault="00090F41">
      <w:r>
        <w:separator/>
      </w:r>
    </w:p>
  </w:endnote>
  <w:endnote w:type="continuationSeparator" w:id="0">
    <w:p w:rsidR="00090F41" w:rsidRDefault="0009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41" w:rsidRDefault="00090F41">
      <w:r>
        <w:separator/>
      </w:r>
    </w:p>
  </w:footnote>
  <w:footnote w:type="continuationSeparator" w:id="0">
    <w:p w:rsidR="00090F41" w:rsidRDefault="0009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18433">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0422"/>
    <w:rsid w:val="00025603"/>
    <w:rsid w:val="000569AF"/>
    <w:rsid w:val="00090F41"/>
    <w:rsid w:val="001167E5"/>
    <w:rsid w:val="00123ACB"/>
    <w:rsid w:val="00133055"/>
    <w:rsid w:val="001409E7"/>
    <w:rsid w:val="001B3D68"/>
    <w:rsid w:val="001B7BE8"/>
    <w:rsid w:val="001C140C"/>
    <w:rsid w:val="001E46C5"/>
    <w:rsid w:val="002401CE"/>
    <w:rsid w:val="002A161B"/>
    <w:rsid w:val="002A678D"/>
    <w:rsid w:val="00302E4F"/>
    <w:rsid w:val="0033590C"/>
    <w:rsid w:val="00366C26"/>
    <w:rsid w:val="00393410"/>
    <w:rsid w:val="003A1C93"/>
    <w:rsid w:val="003A72F6"/>
    <w:rsid w:val="00465E32"/>
    <w:rsid w:val="00474D30"/>
    <w:rsid w:val="004C2FB8"/>
    <w:rsid w:val="004E6618"/>
    <w:rsid w:val="00531B13"/>
    <w:rsid w:val="0055061E"/>
    <w:rsid w:val="00593EFD"/>
    <w:rsid w:val="005B4E5D"/>
    <w:rsid w:val="005C0774"/>
    <w:rsid w:val="005C445A"/>
    <w:rsid w:val="0061092F"/>
    <w:rsid w:val="006450E1"/>
    <w:rsid w:val="00663E33"/>
    <w:rsid w:val="006A661D"/>
    <w:rsid w:val="007A38C9"/>
    <w:rsid w:val="007B14C8"/>
    <w:rsid w:val="007E4FB0"/>
    <w:rsid w:val="00835DCB"/>
    <w:rsid w:val="008C31E0"/>
    <w:rsid w:val="008E2582"/>
    <w:rsid w:val="008E4C5D"/>
    <w:rsid w:val="0090758B"/>
    <w:rsid w:val="00924234"/>
    <w:rsid w:val="0093497F"/>
    <w:rsid w:val="00957D12"/>
    <w:rsid w:val="00977E6C"/>
    <w:rsid w:val="00982E36"/>
    <w:rsid w:val="009B09CB"/>
    <w:rsid w:val="009F642E"/>
    <w:rsid w:val="009F73F0"/>
    <w:rsid w:val="00A32481"/>
    <w:rsid w:val="00A61AF0"/>
    <w:rsid w:val="00A738CA"/>
    <w:rsid w:val="00A8402D"/>
    <w:rsid w:val="00AB798C"/>
    <w:rsid w:val="00B13764"/>
    <w:rsid w:val="00B4510D"/>
    <w:rsid w:val="00B4530F"/>
    <w:rsid w:val="00B648F0"/>
    <w:rsid w:val="00BC6CFE"/>
    <w:rsid w:val="00BE7303"/>
    <w:rsid w:val="00C023E4"/>
    <w:rsid w:val="00C65527"/>
    <w:rsid w:val="00C81ACF"/>
    <w:rsid w:val="00C84F56"/>
    <w:rsid w:val="00D05B96"/>
    <w:rsid w:val="00D5229D"/>
    <w:rsid w:val="00D71A62"/>
    <w:rsid w:val="00DC7BF5"/>
    <w:rsid w:val="00E315AB"/>
    <w:rsid w:val="00E66332"/>
    <w:rsid w:val="00E8378B"/>
    <w:rsid w:val="00EB47E7"/>
    <w:rsid w:val="00ED3E39"/>
    <w:rsid w:val="00EF1F0B"/>
    <w:rsid w:val="00EF4FE3"/>
    <w:rsid w:val="00F41ACB"/>
    <w:rsid w:val="00F53543"/>
    <w:rsid w:val="00FB4A36"/>
    <w:rsid w:val="00FD0F4F"/>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3DB8238-59A0-46C8-B240-9DC0266E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A678D"/>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2A678D"/>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A109-26B1-41A9-9DBB-907D241E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1</TotalTime>
  <Pages>3</Pages>
  <Words>366</Words>
  <Characters>2090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16_green_afforestation_hekimen_youshiki03</vt:lpstr>
      <vt:lpstr>第４回屋上壁面特殊緑化技術コンクール</vt:lpstr>
    </vt:vector>
  </TitlesOfParts>
  <Company>Hewlett-Packard Company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16_green_afforestation_hekimen_youshiki03</dc:title>
  <dc:creator>(公財)都市緑化機構</dc:creator>
  <cp:lastModifiedBy>Kikuchi</cp:lastModifiedBy>
  <cp:revision>3</cp:revision>
  <cp:lastPrinted>2015-03-31T08:35:00Z</cp:lastPrinted>
  <dcterms:created xsi:type="dcterms:W3CDTF">2018-02-02T10:34:00Z</dcterms:created>
  <dcterms:modified xsi:type="dcterms:W3CDTF">2018-02-07T04:47:00Z</dcterms:modified>
</cp:coreProperties>
</file>