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472C" w14:textId="4C0259B2" w:rsidR="008A0752" w:rsidRPr="00C233BB" w:rsidRDefault="00C81BD4">
      <w:pPr>
        <w:overflowPunct/>
        <w:topLinePunct w:val="0"/>
        <w:adjustRightInd/>
        <w:spacing w:line="240" w:lineRule="auto"/>
        <w:ind w:rightChars="0" w:right="0"/>
        <w:jc w:val="left"/>
        <w:textAlignment w:val="auto"/>
        <w:rPr>
          <w:rFonts w:ascii="HGS明朝B" w:eastAsia="HGS明朝B" w:hAnsiTheme="majorEastAsia" w:cs="ＭＳ Ｐゴシック"/>
          <w:color w:val="000000"/>
          <w:spacing w:val="7"/>
          <w:kern w:val="0"/>
          <w:sz w:val="21"/>
          <w:szCs w:val="21"/>
        </w:rPr>
      </w:pPr>
      <w:r>
        <w:rPr>
          <w:rFonts w:ascii="Times New Roman" w:eastAsiaTheme="majorEastAsia" w:hAnsi="Times New Roman" w:hint="eastAsia"/>
        </w:rPr>
        <w:t>.</w:t>
      </w:r>
    </w:p>
    <w:tbl>
      <w:tblPr>
        <w:tblpPr w:leftFromText="142" w:rightFromText="142" w:vertAnchor="page" w:horzAnchor="margin" w:tblpXSpec="right" w:tblpY="917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60"/>
      </w:tblGrid>
      <w:tr w:rsidR="008A0752" w14:paraId="25DB70E6" w14:textId="77777777" w:rsidTr="008A0752">
        <w:trPr>
          <w:cantSplit/>
          <w:trHeight w:hRule="exact" w:val="29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4A2E" w14:textId="77777777" w:rsidR="008A0752" w:rsidRPr="00542B32" w:rsidRDefault="008A0752" w:rsidP="008A0752">
            <w:pPr>
              <w:pStyle w:val="aff"/>
              <w:spacing w:line="240" w:lineRule="auto"/>
              <w:ind w:right="-78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542B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整　理　番　号</w:t>
            </w:r>
          </w:p>
        </w:tc>
      </w:tr>
      <w:tr w:rsidR="008A0752" w14:paraId="4811AD9F" w14:textId="77777777" w:rsidTr="008A0752">
        <w:trPr>
          <w:cantSplit/>
          <w:trHeight w:hRule="exact" w:val="417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E525" w14:textId="3BA75671" w:rsidR="008A0752" w:rsidRPr="00AD52DE" w:rsidRDefault="00DF27A9" w:rsidP="008A0752">
            <w:pPr>
              <w:pStyle w:val="aff"/>
              <w:ind w:right="-78" w:firstLineChars="50" w:firstLine="120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Ⅱ</w:t>
            </w:r>
            <w:r w:rsidR="008A0752" w:rsidRPr="00AD52DE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―</w:t>
            </w:r>
          </w:p>
        </w:tc>
      </w:tr>
    </w:tbl>
    <w:p w14:paraId="68C3C3CA" w14:textId="64008FC4" w:rsidR="001F00A8" w:rsidRPr="005F5B7E" w:rsidRDefault="001F00A8" w:rsidP="005F5B7E">
      <w:pPr>
        <w:pStyle w:val="aff"/>
        <w:spacing w:line="240" w:lineRule="auto"/>
        <w:ind w:right="-78"/>
        <w:jc w:val="left"/>
        <w:rPr>
          <w:rFonts w:asciiTheme="majorEastAsia" w:eastAsiaTheme="majorEastAsia" w:hAnsiTheme="majorEastAsia" w:cs="ＭＳ Ｐゴシック"/>
          <w:color w:val="000000"/>
          <w:sz w:val="24"/>
          <w:szCs w:val="24"/>
        </w:rPr>
      </w:pPr>
      <w:r w:rsidRPr="005F5B7E">
        <w:rPr>
          <w:rFonts w:asciiTheme="majorEastAsia" w:eastAsiaTheme="majorEastAsia" w:hAnsiTheme="majorEastAsia" w:cs="ＭＳ Ｐゴシック" w:hint="eastAsia"/>
          <w:color w:val="000000"/>
          <w:sz w:val="24"/>
          <w:szCs w:val="24"/>
        </w:rPr>
        <w:t>応募用紙①</w:t>
      </w:r>
      <w:r w:rsidRPr="005F5B7E">
        <w:rPr>
          <w:rFonts w:asciiTheme="majorEastAsia" w:eastAsiaTheme="majorEastAsia" w:hAnsiTheme="majorEastAsia" w:cs="ＭＳ Ｐゴシック"/>
          <w:color w:val="000000"/>
          <w:sz w:val="24"/>
          <w:szCs w:val="24"/>
        </w:rPr>
        <w:t xml:space="preserve"> </w:t>
      </w:r>
      <w:r w:rsidR="00023D5F">
        <w:rPr>
          <w:rFonts w:asciiTheme="majorEastAsia" w:eastAsiaTheme="majorEastAsia" w:hAnsiTheme="majorEastAsia" w:cs="ＭＳ Ｐゴシック" w:hint="eastAsia"/>
          <w:color w:val="000000"/>
          <w:sz w:val="24"/>
          <w:szCs w:val="24"/>
        </w:rPr>
        <w:t>提案</w:t>
      </w:r>
      <w:r w:rsidRPr="005F5B7E">
        <w:rPr>
          <w:rFonts w:asciiTheme="majorEastAsia" w:eastAsiaTheme="majorEastAsia" w:hAnsiTheme="majorEastAsia" w:cs="ＭＳ Ｐゴシック" w:hint="eastAsia"/>
          <w:color w:val="000000"/>
          <w:sz w:val="24"/>
          <w:szCs w:val="24"/>
        </w:rPr>
        <w:t>者</w:t>
      </w:r>
      <w:r w:rsidR="00083D69">
        <w:rPr>
          <w:rFonts w:asciiTheme="majorEastAsia" w:eastAsiaTheme="majorEastAsia" w:hAnsiTheme="majorEastAsia" w:cs="ＭＳ Ｐゴシック" w:hint="eastAsia"/>
          <w:color w:val="000000"/>
          <w:sz w:val="24"/>
          <w:szCs w:val="24"/>
        </w:rPr>
        <w:t>情報</w:t>
      </w:r>
    </w:p>
    <w:p w14:paraId="393B0B0D" w14:textId="77777777" w:rsidR="00647502" w:rsidRPr="008A0752" w:rsidRDefault="00647502" w:rsidP="001F00A8">
      <w:pPr>
        <w:pStyle w:val="aff"/>
        <w:spacing w:line="240" w:lineRule="auto"/>
        <w:ind w:right="-78"/>
        <w:jc w:val="right"/>
        <w:rPr>
          <w:rFonts w:asciiTheme="majorEastAsia" w:eastAsiaTheme="majorEastAsia" w:hAnsiTheme="majorEastAsia"/>
          <w:spacing w:val="0"/>
          <w:sz w:val="18"/>
          <w:szCs w:val="18"/>
        </w:rPr>
      </w:pPr>
      <w:bookmarkStart w:id="0" w:name="_GoBack"/>
      <w:bookmarkEnd w:id="0"/>
    </w:p>
    <w:p w14:paraId="2923D66E" w14:textId="77777777" w:rsidR="001F00A8" w:rsidRPr="005F5B7E" w:rsidRDefault="001F00A8" w:rsidP="001F00A8">
      <w:pPr>
        <w:pStyle w:val="aff"/>
        <w:spacing w:line="240" w:lineRule="auto"/>
        <w:ind w:right="-78"/>
        <w:jc w:val="righ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5F5B7E">
        <w:rPr>
          <w:rFonts w:asciiTheme="majorEastAsia" w:eastAsiaTheme="majorEastAsia" w:hAnsiTheme="majorEastAsia" w:hint="eastAsia"/>
          <w:spacing w:val="0"/>
          <w:sz w:val="18"/>
          <w:szCs w:val="18"/>
        </w:rPr>
        <w:t xml:space="preserve">　　　　　　　　※事務局記入</w:t>
      </w:r>
    </w:p>
    <w:p w14:paraId="5EE5F23B" w14:textId="77777777" w:rsidR="00D23682" w:rsidRPr="005F5B7E" w:rsidRDefault="00D23682" w:rsidP="00D23682">
      <w:pPr>
        <w:tabs>
          <w:tab w:val="left" w:pos="2343"/>
          <w:tab w:val="left" w:pos="9631"/>
        </w:tabs>
        <w:overflowPunct/>
        <w:topLinePunct w:val="0"/>
        <w:adjustRightInd/>
        <w:spacing w:line="240" w:lineRule="auto"/>
        <w:ind w:rightChars="0" w:right="0"/>
        <w:jc w:val="left"/>
        <w:textAlignment w:val="auto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668"/>
        <w:gridCol w:w="1038"/>
        <w:gridCol w:w="1850"/>
        <w:gridCol w:w="1598"/>
        <w:gridCol w:w="2758"/>
      </w:tblGrid>
      <w:tr w:rsidR="00D23682" w:rsidRPr="001F00A8" w14:paraId="00D222D1" w14:textId="77777777" w:rsidTr="00D23682">
        <w:trPr>
          <w:gridAfter w:val="4"/>
          <w:wAfter w:w="3809" w:type="pct"/>
          <w:trHeight w:val="24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AB15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■</w:t>
            </w:r>
            <w:r w:rsidR="00023D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提案</w:t>
            </w: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</w:tr>
      <w:tr w:rsidR="00D23682" w:rsidRPr="001F00A8" w14:paraId="234B7E38" w14:textId="77777777" w:rsidTr="005F5B7E">
        <w:trPr>
          <w:trHeight w:val="360"/>
        </w:trPr>
        <w:tc>
          <w:tcPr>
            <w:tcW w:w="4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V"/>
            <w:vAlign w:val="center"/>
            <w:hideMark/>
          </w:tcPr>
          <w:p w14:paraId="188E6BC4" w14:textId="77777777" w:rsidR="00D23682" w:rsidRPr="005F5B7E" w:rsidRDefault="00023D5F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center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提案</w:t>
            </w:r>
            <w:r w:rsidR="00D23682"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者①</w:t>
            </w:r>
            <w:r w:rsidR="00D23682" w:rsidRPr="005F5B7E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br/>
            </w:r>
            <w:r w:rsidR="00D23682"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（連絡窓口）</w:t>
            </w:r>
          </w:p>
        </w:tc>
        <w:tc>
          <w:tcPr>
            <w:tcW w:w="721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C90EC1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（フリガナ）</w:t>
            </w:r>
          </w:p>
        </w:tc>
        <w:tc>
          <w:tcPr>
            <w:tcW w:w="3809" w:type="pct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47CB34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0EECD49D" w14:textId="77777777" w:rsidTr="005F5B7E">
        <w:trPr>
          <w:trHeight w:val="420"/>
        </w:trPr>
        <w:tc>
          <w:tcPr>
            <w:tcW w:w="47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F101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6B71DB" w14:textId="1DAC08B1" w:rsidR="00D23682" w:rsidRPr="005F5B7E" w:rsidRDefault="00DF27A9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提案グループ名</w:t>
            </w:r>
          </w:p>
        </w:tc>
        <w:tc>
          <w:tcPr>
            <w:tcW w:w="38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FBA4C4" w14:textId="6BD62765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D23682" w:rsidRPr="001F00A8" w14:paraId="0C529D8C" w14:textId="77777777" w:rsidTr="005F5B7E">
        <w:trPr>
          <w:trHeight w:val="420"/>
        </w:trPr>
        <w:tc>
          <w:tcPr>
            <w:tcW w:w="47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439B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1F7078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2A794B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役職名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19F2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FC41BD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72CDEB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51260F5E" w14:textId="77777777" w:rsidTr="005F5B7E">
        <w:trPr>
          <w:trHeight w:val="420"/>
        </w:trPr>
        <w:tc>
          <w:tcPr>
            <w:tcW w:w="47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A9EC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EDA710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住所（〒から）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EF2F8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2BEBFD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TEL：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8FEDD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537EBA35" w14:textId="77777777" w:rsidTr="005F5B7E">
        <w:trPr>
          <w:trHeight w:val="420"/>
        </w:trPr>
        <w:tc>
          <w:tcPr>
            <w:tcW w:w="47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73FF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F6E3B0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担当部課名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BFE9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439EA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担当者名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EB1FA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643F227D" w14:textId="77777777" w:rsidTr="005F5B7E">
        <w:trPr>
          <w:trHeight w:val="420"/>
        </w:trPr>
        <w:tc>
          <w:tcPr>
            <w:tcW w:w="47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5CCB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86B3E8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連絡先住所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B528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228C54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TEL：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E79AF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3A18657F" w14:textId="77777777" w:rsidTr="005F5B7E">
        <w:trPr>
          <w:trHeight w:val="420"/>
        </w:trPr>
        <w:tc>
          <w:tcPr>
            <w:tcW w:w="47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EF3F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593BEC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5CA61F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E-mail：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E7DB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461F4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FAX：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7E7342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33C92C16" w14:textId="77777777" w:rsidTr="005F5B7E">
        <w:trPr>
          <w:trHeight w:val="360"/>
        </w:trPr>
        <w:tc>
          <w:tcPr>
            <w:tcW w:w="47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V"/>
            <w:vAlign w:val="center"/>
            <w:hideMark/>
          </w:tcPr>
          <w:p w14:paraId="54FA8DA8" w14:textId="77777777" w:rsidR="00D23682" w:rsidRPr="005F5B7E" w:rsidRDefault="00023D5F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center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提案</w:t>
            </w:r>
            <w:r w:rsidR="00D23682"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者②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193BAD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（フリガナ）</w:t>
            </w:r>
          </w:p>
        </w:tc>
        <w:tc>
          <w:tcPr>
            <w:tcW w:w="3809" w:type="pct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326EE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19F168CF" w14:textId="77777777" w:rsidTr="005F5B7E">
        <w:trPr>
          <w:trHeight w:val="420"/>
        </w:trPr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279A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D52718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団体名等</w:t>
            </w:r>
          </w:p>
        </w:tc>
        <w:tc>
          <w:tcPr>
            <w:tcW w:w="38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49AFFE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3E4355C6" w14:textId="77777777" w:rsidTr="005F5B7E">
        <w:trPr>
          <w:trHeight w:val="420"/>
        </w:trPr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9641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E71946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C16E37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役職名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2160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34134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296638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0116BC9C" w14:textId="77777777" w:rsidTr="005F5B7E">
        <w:trPr>
          <w:trHeight w:val="420"/>
        </w:trPr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6831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3002C8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住所（〒から）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8A79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B8194C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TEL：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F748A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2BBBB4E0" w14:textId="77777777" w:rsidTr="005F5B7E">
        <w:trPr>
          <w:trHeight w:val="420"/>
        </w:trPr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646B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6F3C1B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担当部課名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B7F1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DA741D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担当者名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55506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700DBAAA" w14:textId="77777777" w:rsidTr="005F5B7E">
        <w:trPr>
          <w:trHeight w:val="420"/>
        </w:trPr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CC37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A547D4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連絡先住所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4E6F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EAB790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TEL：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0F4D7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42779952" w14:textId="77777777" w:rsidTr="005F5B7E">
        <w:trPr>
          <w:trHeight w:val="420"/>
        </w:trPr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EE70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CE2112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D775F8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E-mail：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A169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FF"/>
                <w:kern w:val="0"/>
                <w:sz w:val="22"/>
                <w:szCs w:val="22"/>
                <w:u w:val="single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FF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9DE55B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FAX：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748DFA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473E9041" w14:textId="77777777" w:rsidTr="005F5B7E">
        <w:trPr>
          <w:trHeight w:val="360"/>
        </w:trPr>
        <w:tc>
          <w:tcPr>
            <w:tcW w:w="470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tbRlV"/>
            <w:vAlign w:val="center"/>
            <w:hideMark/>
          </w:tcPr>
          <w:p w14:paraId="0141AF0B" w14:textId="77777777" w:rsidR="00D23682" w:rsidRPr="005F5B7E" w:rsidRDefault="00023D5F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center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提案</w:t>
            </w:r>
            <w:r w:rsidR="00D23682"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者③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4DAB7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（フリガナ）</w:t>
            </w:r>
          </w:p>
        </w:tc>
        <w:tc>
          <w:tcPr>
            <w:tcW w:w="3809" w:type="pct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A76E48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441842E9" w14:textId="77777777" w:rsidTr="005F5B7E">
        <w:trPr>
          <w:trHeight w:val="420"/>
        </w:trPr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0EE1F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2BF34D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団体名等</w:t>
            </w:r>
          </w:p>
        </w:tc>
        <w:tc>
          <w:tcPr>
            <w:tcW w:w="38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1BB38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12C01E55" w14:textId="77777777" w:rsidTr="005F5B7E">
        <w:trPr>
          <w:trHeight w:val="420"/>
        </w:trPr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BD03D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00AE12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22B065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役職名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F3F3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C8246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E9ED4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0927F65B" w14:textId="77777777" w:rsidTr="005F5B7E">
        <w:trPr>
          <w:trHeight w:val="420"/>
        </w:trPr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86B42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17AEA6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住所（〒から）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F0E4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D4BD3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TEL：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28DD5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46DD8B7F" w14:textId="77777777" w:rsidTr="005F5B7E">
        <w:trPr>
          <w:trHeight w:val="420"/>
        </w:trPr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A998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D11053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担当部課名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0D68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4B0CAD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担当者名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1FDAD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0481A5E9" w14:textId="77777777" w:rsidTr="005F5B7E">
        <w:trPr>
          <w:trHeight w:val="420"/>
        </w:trPr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D6313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0EA4E0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連絡先住所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D81A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8A3628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TEL：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C9F22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23682" w:rsidRPr="001F00A8" w14:paraId="6721347B" w14:textId="77777777" w:rsidTr="005F5B7E">
        <w:trPr>
          <w:trHeight w:val="420"/>
        </w:trPr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C684DA" w14:textId="77777777" w:rsidR="00D23682" w:rsidRPr="005F5B7E" w:rsidRDefault="00D23682" w:rsidP="00D23682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E39BA6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D72445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E-mail：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334D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7C859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FAX：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EDBABA" w14:textId="77777777" w:rsidR="00D23682" w:rsidRPr="005F5B7E" w:rsidRDefault="00D23682" w:rsidP="005F5B7E">
            <w:pPr>
              <w:overflowPunct/>
              <w:topLinePunct w:val="0"/>
              <w:adjustRightInd/>
              <w:spacing w:line="480" w:lineRule="exact"/>
              <w:ind w:rightChars="0" w:right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5F5B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7FE73463" w14:textId="77777777" w:rsidR="00876CB7" w:rsidRDefault="00876CB7">
      <w:pPr>
        <w:overflowPunct/>
        <w:topLinePunct w:val="0"/>
        <w:adjustRightInd/>
        <w:spacing w:line="240" w:lineRule="auto"/>
        <w:ind w:rightChars="0" w:right="0"/>
        <w:jc w:val="left"/>
        <w:textAlignment w:val="auto"/>
        <w:rPr>
          <w:rFonts w:asciiTheme="majorEastAsia" w:eastAsiaTheme="majorEastAsia" w:hAnsiTheme="majorEastAsia"/>
          <w:sz w:val="24"/>
        </w:rPr>
      </w:pPr>
    </w:p>
    <w:p w14:paraId="63D1B4C5" w14:textId="77777777" w:rsidR="00876CB7" w:rsidRDefault="00876CB7">
      <w:pPr>
        <w:overflowPunct/>
        <w:topLinePunct w:val="0"/>
        <w:adjustRightInd/>
        <w:spacing w:line="240" w:lineRule="auto"/>
        <w:ind w:rightChars="0" w:right="0"/>
        <w:jc w:val="left"/>
        <w:textAlignment w:val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14:paraId="7F10DEAD" w14:textId="285E34BA" w:rsidR="00083D69" w:rsidRDefault="003E61BC" w:rsidP="00FB11F3">
      <w:pPr>
        <w:overflowPunct/>
        <w:topLinePunct w:val="0"/>
        <w:adjustRightInd/>
        <w:spacing w:line="240" w:lineRule="auto"/>
        <w:ind w:rightChars="0" w:right="0"/>
        <w:jc w:val="left"/>
        <w:textAlignment w:val="auto"/>
        <w:rPr>
          <w:rFonts w:asciiTheme="majorEastAsia" w:eastAsiaTheme="majorEastAsia" w:hAnsiTheme="majorEastAsia" w:cs="ＭＳ Ｐゴシック"/>
          <w:color w:val="00000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sz w:val="24"/>
          <w:szCs w:val="24"/>
        </w:rPr>
        <w:lastRenderedPageBreak/>
        <w:t>応募</w:t>
      </w:r>
      <w:r w:rsidR="00083D69" w:rsidRPr="00A62E11">
        <w:rPr>
          <w:rFonts w:asciiTheme="majorEastAsia" w:eastAsiaTheme="majorEastAsia" w:hAnsiTheme="majorEastAsia" w:cs="ＭＳ Ｐゴシック" w:hint="eastAsia"/>
          <w:color w:val="000000"/>
          <w:sz w:val="24"/>
          <w:szCs w:val="24"/>
        </w:rPr>
        <w:t>用紙</w:t>
      </w:r>
      <w:r w:rsidR="00083D69">
        <w:rPr>
          <w:rFonts w:asciiTheme="majorEastAsia" w:eastAsiaTheme="majorEastAsia" w:hAnsiTheme="majorEastAsia" w:cs="ＭＳ Ｐゴシック" w:hint="eastAsia"/>
          <w:color w:val="000000"/>
          <w:sz w:val="24"/>
          <w:szCs w:val="24"/>
        </w:rPr>
        <w:t>②</w:t>
      </w:r>
      <w:r w:rsidR="00083D69" w:rsidRPr="00A62E11">
        <w:rPr>
          <w:rFonts w:asciiTheme="majorEastAsia" w:eastAsiaTheme="majorEastAsia" w:hAnsiTheme="majorEastAsia" w:cs="ＭＳ Ｐゴシック" w:hint="eastAsia"/>
          <w:color w:val="00000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Ｐゴシック" w:hint="eastAsia"/>
          <w:color w:val="000000"/>
          <w:sz w:val="24"/>
          <w:szCs w:val="24"/>
        </w:rPr>
        <w:t>技術提案</w:t>
      </w:r>
      <w:r>
        <w:rPr>
          <w:rFonts w:asciiTheme="majorEastAsia" w:eastAsiaTheme="majorEastAsia" w:hAnsiTheme="majorEastAsia" w:cs="ＭＳ Ｐゴシック"/>
          <w:color w:val="000000"/>
          <w:sz w:val="24"/>
          <w:szCs w:val="24"/>
        </w:rPr>
        <w:t>の内容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1559"/>
        <w:gridCol w:w="2215"/>
      </w:tblGrid>
      <w:tr w:rsidR="00DC2A8D" w14:paraId="45E1BCB3" w14:textId="77777777" w:rsidTr="00FB11F3">
        <w:tc>
          <w:tcPr>
            <w:tcW w:w="6062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453B8F61" w14:textId="77777777" w:rsidR="00DC2A8D" w:rsidRPr="00FB11F3" w:rsidRDefault="00DC2A8D" w:rsidP="00FB11F3">
            <w:pPr>
              <w:overflowPunct/>
              <w:topLinePunct w:val="0"/>
              <w:adjustRightInd/>
              <w:spacing w:line="240" w:lineRule="auto"/>
              <w:ind w:rightChars="0" w:right="0"/>
              <w:jc w:val="right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11F3">
              <w:rPr>
                <w:rFonts w:asciiTheme="majorEastAsia" w:eastAsiaTheme="majorEastAsia" w:hAnsiTheme="majorEastAsia" w:hint="eastAsia"/>
                <w:sz w:val="16"/>
                <w:szCs w:val="16"/>
              </w:rPr>
              <w:t>※事務局記入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8F851E2" w14:textId="77777777" w:rsidR="00DC2A8D" w:rsidRPr="00FB11F3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 w:rsidRPr="00FB11F3">
              <w:rPr>
                <w:rFonts w:asciiTheme="majorEastAsia" w:eastAsiaTheme="majorEastAsia" w:hAnsiTheme="majorEastAsia" w:hint="eastAsia"/>
              </w:rPr>
              <w:t>整理番号</w:t>
            </w:r>
          </w:p>
        </w:tc>
        <w:tc>
          <w:tcPr>
            <w:tcW w:w="2215" w:type="dxa"/>
            <w:tcBorders>
              <w:bottom w:val="single" w:sz="12" w:space="0" w:color="auto"/>
            </w:tcBorders>
          </w:tcPr>
          <w:p w14:paraId="096A162F" w14:textId="11B23745" w:rsidR="00DC2A8D" w:rsidRPr="00FB11F3" w:rsidRDefault="00DF27A9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Ⅱ</w:t>
            </w:r>
            <w:r w:rsidR="00DC2A8D" w:rsidRPr="00FB11F3">
              <w:rPr>
                <w:rFonts w:asciiTheme="majorEastAsia" w:eastAsiaTheme="majorEastAsia" w:hAnsiTheme="majorEastAsia"/>
              </w:rPr>
              <w:t>－</w:t>
            </w:r>
          </w:p>
        </w:tc>
      </w:tr>
      <w:tr w:rsidR="00DC2A8D" w14:paraId="2705845D" w14:textId="77777777" w:rsidTr="00DC2A8D">
        <w:tc>
          <w:tcPr>
            <w:tcW w:w="98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10FEA4" w14:textId="77777777" w:rsidR="00DC2A8D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提案内容</w:t>
            </w:r>
          </w:p>
        </w:tc>
      </w:tr>
      <w:tr w:rsidR="00123F8F" w14:paraId="0C25E7B6" w14:textId="77777777" w:rsidTr="00FB11F3">
        <w:tc>
          <w:tcPr>
            <w:tcW w:w="98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D5262B" w14:textId="48790A38" w:rsidR="00123F8F" w:rsidRPr="00FB11F3" w:rsidRDefault="00123F8F" w:rsidP="00123F8F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11F3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（１）提案の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</w:tr>
      <w:tr w:rsidR="00123F8F" w14:paraId="01E4AF93" w14:textId="77777777" w:rsidTr="0049789E">
        <w:tc>
          <w:tcPr>
            <w:tcW w:w="98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4B1E95" w14:textId="77777777" w:rsidR="00123F8F" w:rsidRDefault="00123F8F" w:rsidP="001633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78845A5" w14:textId="77777777" w:rsidR="005C590A" w:rsidRPr="00FB11F3" w:rsidRDefault="005C590A" w:rsidP="001633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F1C48" w14:paraId="19ED4295" w14:textId="77777777" w:rsidTr="00FB11F3">
        <w:tc>
          <w:tcPr>
            <w:tcW w:w="98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7D748E" w14:textId="124D3046" w:rsidR="00EF1C48" w:rsidRPr="00FB11F3" w:rsidRDefault="00EF1C48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</w:t>
            </w:r>
            <w:r w:rsidR="00C872E3">
              <w:rPr>
                <w:rFonts w:asciiTheme="majorEastAsia" w:eastAsiaTheme="majorEastAsia" w:hAnsiTheme="majorEastAsia" w:hint="eastAsia"/>
                <w:sz w:val="24"/>
                <w:szCs w:val="24"/>
              </w:rPr>
              <w:t>募集区分</w:t>
            </w:r>
          </w:p>
        </w:tc>
      </w:tr>
      <w:tr w:rsidR="00C872E3" w14:paraId="58959047" w14:textId="20FFF714" w:rsidTr="00087E51">
        <w:tc>
          <w:tcPr>
            <w:tcW w:w="98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B674A3" w14:textId="6023BC9B" w:rsidR="00C872E3" w:rsidRPr="00FB11F3" w:rsidRDefault="00C872E3" w:rsidP="00203ABA">
            <w:pPr>
              <w:overflowPunct/>
              <w:topLinePunct w:val="0"/>
              <w:adjustRightInd/>
              <w:spacing w:line="240" w:lineRule="auto"/>
              <w:ind w:rightChars="0" w:right="0" w:firstLineChars="100" w:firstLine="18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3ABA">
              <w:rPr>
                <w:rFonts w:asciiTheme="majorEastAsia" w:eastAsiaTheme="majorEastAsia" w:hAnsiTheme="majorEastAsia" w:hint="eastAsia"/>
                <w:sz w:val="18"/>
                <w:szCs w:val="18"/>
              </w:rPr>
              <w:t>提案する募集区分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（AもしくはB）を</w:t>
            </w:r>
            <w:r w:rsidRPr="00203ABA">
              <w:rPr>
                <w:rFonts w:asciiTheme="majorEastAsia" w:eastAsiaTheme="majorEastAsia" w:hAnsiTheme="majorEastAsia" w:hint="eastAsia"/>
                <w:sz w:val="18"/>
                <w:szCs w:val="18"/>
              </w:rPr>
              <w:t>○で囲んでください。</w:t>
            </w:r>
          </w:p>
        </w:tc>
      </w:tr>
      <w:tr w:rsidR="00C872E3" w14:paraId="6029C856" w14:textId="77777777" w:rsidTr="00203ABA">
        <w:tc>
          <w:tcPr>
            <w:tcW w:w="4928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604BC4F" w14:textId="77777777" w:rsidR="00C872E3" w:rsidRDefault="00C872E3" w:rsidP="00203ABA">
            <w:pPr>
              <w:overflowPunct/>
              <w:topLinePunct w:val="0"/>
              <w:adjustRightInd/>
              <w:spacing w:line="240" w:lineRule="auto"/>
              <w:ind w:rightChars="0" w:right="0"/>
              <w:jc w:val="center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募集区分Ａ　広場型</w:t>
            </w:r>
          </w:p>
          <w:p w14:paraId="10070F89" w14:textId="6EB8E95B" w:rsidR="00C872E3" w:rsidRPr="00203ABA" w:rsidRDefault="00C872E3" w:rsidP="00203ABA">
            <w:pPr>
              <w:overflowPunct/>
              <w:topLinePunct w:val="0"/>
              <w:adjustRightInd/>
              <w:spacing w:line="240" w:lineRule="auto"/>
              <w:ind w:rightChars="0" w:right="0"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203ABA">
              <w:rPr>
                <w:rFonts w:asciiTheme="majorEastAsia" w:eastAsiaTheme="majorEastAsia" w:hAnsiTheme="majorEastAsia" w:hint="eastAsia"/>
              </w:rPr>
              <w:t>舗装された広場空間における緑化技術</w:t>
            </w:r>
          </w:p>
        </w:tc>
        <w:tc>
          <w:tcPr>
            <w:tcW w:w="4908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46DD2CE9" w14:textId="77777777" w:rsidR="00C872E3" w:rsidRDefault="00C872E3" w:rsidP="00203ABA">
            <w:pPr>
              <w:overflowPunct/>
              <w:topLinePunct w:val="0"/>
              <w:adjustRightInd/>
              <w:spacing w:line="240" w:lineRule="auto"/>
              <w:ind w:rightChars="0" w:right="0"/>
              <w:jc w:val="center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72E3">
              <w:rPr>
                <w:rFonts w:asciiTheme="majorEastAsia" w:eastAsiaTheme="majorEastAsia" w:hAnsiTheme="majorEastAsia" w:hint="eastAsia"/>
                <w:sz w:val="24"/>
                <w:szCs w:val="24"/>
              </w:rPr>
              <w:t>募集区分Ｂ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沿道型</w:t>
            </w:r>
          </w:p>
          <w:p w14:paraId="79EBA51A" w14:textId="2E10D338" w:rsidR="00C872E3" w:rsidRPr="00203ABA" w:rsidRDefault="00C872E3" w:rsidP="00203ABA">
            <w:pPr>
              <w:overflowPunct/>
              <w:topLinePunct w:val="0"/>
              <w:adjustRightInd/>
              <w:spacing w:line="240" w:lineRule="auto"/>
              <w:ind w:rightChars="0" w:right="0"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203ABA">
              <w:rPr>
                <w:rFonts w:asciiTheme="majorEastAsia" w:eastAsiaTheme="majorEastAsia" w:hAnsiTheme="majorEastAsia" w:hint="eastAsia"/>
              </w:rPr>
              <w:t>舗装された歩行空間における緑化技術</w:t>
            </w:r>
          </w:p>
        </w:tc>
      </w:tr>
      <w:tr w:rsidR="00C872E3" w14:paraId="1C62024E" w14:textId="77777777" w:rsidTr="00FB11F3">
        <w:tc>
          <w:tcPr>
            <w:tcW w:w="98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3495C2" w14:textId="11A21EED" w:rsidR="00C872E3" w:rsidRPr="00FB11F3" w:rsidRDefault="00C872E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（３）潅水方法</w:t>
            </w:r>
          </w:p>
        </w:tc>
      </w:tr>
      <w:tr w:rsidR="00C872E3" w:rsidRPr="00FB11F3" w14:paraId="42E56759" w14:textId="77777777" w:rsidTr="00087E51">
        <w:tc>
          <w:tcPr>
            <w:tcW w:w="98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B68A53" w14:textId="65971BF6" w:rsidR="00C872E3" w:rsidRPr="00FB11F3" w:rsidRDefault="00C872E3">
            <w:pPr>
              <w:overflowPunct/>
              <w:topLinePunct w:val="0"/>
              <w:adjustRightInd/>
              <w:spacing w:line="240" w:lineRule="auto"/>
              <w:ind w:rightChars="0" w:right="0" w:firstLineChars="100" w:firstLine="18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798">
              <w:rPr>
                <w:rFonts w:asciiTheme="majorEastAsia" w:eastAsiaTheme="majorEastAsia" w:hAnsiTheme="majorEastAsia" w:hint="eastAsia"/>
                <w:sz w:val="18"/>
                <w:szCs w:val="18"/>
              </w:rPr>
              <w:t>提案する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潅水方法（aもしくはb）を</w:t>
            </w:r>
            <w:r w:rsidRPr="00410798">
              <w:rPr>
                <w:rFonts w:asciiTheme="majorEastAsia" w:eastAsiaTheme="majorEastAsia" w:hAnsiTheme="majorEastAsia" w:hint="eastAsia"/>
                <w:sz w:val="18"/>
                <w:szCs w:val="18"/>
              </w:rPr>
              <w:t>○で囲んでください。</w:t>
            </w:r>
          </w:p>
        </w:tc>
      </w:tr>
      <w:tr w:rsidR="00C872E3" w:rsidRPr="00410798" w14:paraId="1135ACD9" w14:textId="77777777" w:rsidTr="00203ABA">
        <w:tc>
          <w:tcPr>
            <w:tcW w:w="4928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5BA88F6" w14:textId="39FFE83A" w:rsidR="00C872E3" w:rsidRDefault="00C872E3" w:rsidP="00203ABA">
            <w:pPr>
              <w:overflowPunct/>
              <w:topLinePunct w:val="0"/>
              <w:adjustRightInd/>
              <w:spacing w:line="240" w:lineRule="auto"/>
              <w:ind w:rightChars="0" w:right="0"/>
              <w:jc w:val="center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潅水方法a</w:t>
            </w:r>
          </w:p>
          <w:p w14:paraId="10253816" w14:textId="56075D99" w:rsidR="00C872E3" w:rsidRPr="00410798" w:rsidRDefault="00C42C90" w:rsidP="00203ABA">
            <w:pPr>
              <w:overflowPunct/>
              <w:topLinePunct w:val="0"/>
              <w:adjustRightInd/>
              <w:spacing w:line="240" w:lineRule="auto"/>
              <w:ind w:rightChars="0" w:right="0"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C42C90">
              <w:rPr>
                <w:rFonts w:asciiTheme="majorEastAsia" w:eastAsiaTheme="majorEastAsia" w:hAnsiTheme="majorEastAsia" w:hint="eastAsia"/>
              </w:rPr>
              <w:t>散水栓等への常時接続による自動</w:t>
            </w:r>
            <w:r w:rsidR="006623F9">
              <w:rPr>
                <w:rFonts w:asciiTheme="majorEastAsia" w:eastAsiaTheme="majorEastAsia" w:hAnsiTheme="majorEastAsia" w:hint="eastAsia"/>
              </w:rPr>
              <w:t>潅水</w:t>
            </w:r>
          </w:p>
        </w:tc>
        <w:tc>
          <w:tcPr>
            <w:tcW w:w="4908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7EE55B10" w14:textId="5B83D939" w:rsidR="00C872E3" w:rsidRDefault="00C872E3" w:rsidP="00203ABA">
            <w:pPr>
              <w:overflowPunct/>
              <w:topLinePunct w:val="0"/>
              <w:adjustRightInd/>
              <w:spacing w:line="240" w:lineRule="auto"/>
              <w:ind w:rightChars="0" w:right="0"/>
              <w:jc w:val="center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潅水方法b</w:t>
            </w:r>
          </w:p>
          <w:p w14:paraId="3FE3620F" w14:textId="289B086E" w:rsidR="00C872E3" w:rsidRPr="00410798" w:rsidRDefault="00C42C90" w:rsidP="00203ABA">
            <w:pPr>
              <w:overflowPunct/>
              <w:topLinePunct w:val="0"/>
              <w:adjustRightInd/>
              <w:spacing w:line="240" w:lineRule="auto"/>
              <w:ind w:rightChars="0" w:right="0"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C42C90">
              <w:rPr>
                <w:rFonts w:asciiTheme="majorEastAsia" w:eastAsiaTheme="majorEastAsia" w:hAnsiTheme="majorEastAsia" w:hint="eastAsia"/>
              </w:rPr>
              <w:t>給水タンクの設置</w:t>
            </w:r>
          </w:p>
        </w:tc>
      </w:tr>
      <w:tr w:rsidR="00C872E3" w14:paraId="1DDDB530" w14:textId="77777777" w:rsidTr="00FB11F3">
        <w:tc>
          <w:tcPr>
            <w:tcW w:w="98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B3B2C3" w14:textId="1A6F5D0C" w:rsidR="00C872E3" w:rsidRPr="00F30275" w:rsidRDefault="00C872E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11F3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D3004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FB11F3">
              <w:rPr>
                <w:rFonts w:asciiTheme="majorEastAsia" w:eastAsiaTheme="majorEastAsia" w:hAnsiTheme="majorEastAsia" w:hint="eastAsia"/>
                <w:sz w:val="24"/>
                <w:szCs w:val="24"/>
              </w:rPr>
              <w:t>）提案の</w:t>
            </w:r>
            <w:r w:rsidR="00ED3004">
              <w:rPr>
                <w:rFonts w:asciiTheme="majorEastAsia" w:eastAsiaTheme="majorEastAsia" w:hAnsiTheme="majorEastAsia" w:hint="eastAsia"/>
                <w:sz w:val="24"/>
                <w:szCs w:val="24"/>
              </w:rPr>
              <w:t>主旨</w:t>
            </w:r>
          </w:p>
        </w:tc>
      </w:tr>
      <w:tr w:rsidR="00C872E3" w14:paraId="73E859F0" w14:textId="77777777" w:rsidTr="00DC2A8D">
        <w:tc>
          <w:tcPr>
            <w:tcW w:w="98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CBDD0" w14:textId="55140A2D" w:rsidR="00C872E3" w:rsidRPr="00203ABA" w:rsidRDefault="00ED3004" w:rsidP="00203ABA">
            <w:pPr>
              <w:overflowPunct/>
              <w:topLinePunct w:val="0"/>
              <w:adjustRightInd/>
              <w:spacing w:line="240" w:lineRule="auto"/>
              <w:ind w:rightChars="0" w:right="0" w:firstLineChars="100" w:firstLine="180"/>
              <w:jc w:val="lef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提案技術の主旨</w:t>
            </w:r>
            <w:r w:rsidR="00C872E3" w:rsidRPr="00203ABA">
              <w:rPr>
                <w:rFonts w:asciiTheme="majorEastAsia" w:eastAsiaTheme="majorEastAsia" w:hAnsiTheme="majorEastAsia" w:hint="eastAsia"/>
                <w:sz w:val="18"/>
                <w:szCs w:val="18"/>
              </w:rPr>
              <w:t>を文書で</w:t>
            </w:r>
            <w:r w:rsidR="00C42C90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203ABA">
              <w:rPr>
                <w:rFonts w:asciiTheme="majorEastAsia" w:eastAsiaTheme="majorEastAsia" w:hAnsiTheme="majorEastAsia"/>
                <w:sz w:val="18"/>
                <w:szCs w:val="18"/>
              </w:rPr>
              <w:t>0字以内で</w:t>
            </w:r>
            <w:r w:rsidR="00C872E3" w:rsidRPr="00203ABA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記載してください。</w:t>
            </w:r>
          </w:p>
          <w:p w14:paraId="158ACA6D" w14:textId="77777777" w:rsidR="00C872E3" w:rsidRPr="003302E6" w:rsidRDefault="00C872E3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88486BA" w14:textId="77777777" w:rsidR="00C872E3" w:rsidRDefault="00C872E3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F3139DA" w14:textId="77777777" w:rsidR="00C872E3" w:rsidRDefault="00C872E3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854771" w14:textId="77777777" w:rsidR="00C872E3" w:rsidRDefault="00C872E3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A12C5CA" w14:textId="77777777" w:rsidR="00C872E3" w:rsidRDefault="00C872E3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D3ACD72" w14:textId="77777777" w:rsidR="00C872E3" w:rsidRDefault="00C872E3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872E3" w14:paraId="333C63DE" w14:textId="77777777" w:rsidTr="00FB11F3">
        <w:tc>
          <w:tcPr>
            <w:tcW w:w="98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CF4FFD" w14:textId="6B021106" w:rsidR="00C872E3" w:rsidRDefault="00C872E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</w:rPr>
            </w:pPr>
            <w:r w:rsidRPr="003E2013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3C3F97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3E2013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提案の外観・構造</w:t>
            </w:r>
          </w:p>
        </w:tc>
      </w:tr>
      <w:tr w:rsidR="00C872E3" w14:paraId="5D7BEB3B" w14:textId="77777777" w:rsidTr="00FB11F3">
        <w:tc>
          <w:tcPr>
            <w:tcW w:w="98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01603" w14:textId="14FDB86F" w:rsidR="00C872E3" w:rsidRPr="00203ABA" w:rsidRDefault="00ED3004" w:rsidP="00203ABA">
            <w:pPr>
              <w:overflowPunct/>
              <w:topLinePunct w:val="0"/>
              <w:adjustRightInd/>
              <w:spacing w:line="240" w:lineRule="auto"/>
              <w:ind w:rightChars="0" w:right="0" w:firstLineChars="100" w:firstLine="180"/>
              <w:jc w:val="lef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提案技術の</w:t>
            </w:r>
            <w:r w:rsidR="00C872E3" w:rsidRPr="00203ABA">
              <w:rPr>
                <w:rFonts w:asciiTheme="majorEastAsia" w:eastAsiaTheme="majorEastAsia" w:hAnsiTheme="majorEastAsia" w:hint="eastAsia"/>
                <w:sz w:val="18"/>
                <w:szCs w:val="18"/>
              </w:rPr>
              <w:t>外見上の特徴がわかる写真・図面等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１点を</w:t>
            </w:r>
            <w:r w:rsidR="00C42C90">
              <w:rPr>
                <w:rFonts w:asciiTheme="majorEastAsia" w:eastAsiaTheme="majorEastAsia" w:hAnsiTheme="majorEastAsia" w:hint="eastAsia"/>
                <w:sz w:val="18"/>
                <w:szCs w:val="18"/>
              </w:rPr>
              <w:t>貼り込み</w:t>
            </w:r>
            <w:r w:rsidR="00C872E3" w:rsidRPr="00203ABA">
              <w:rPr>
                <w:rFonts w:asciiTheme="majorEastAsia" w:eastAsiaTheme="majorEastAsia" w:hAnsiTheme="majorEastAsia" w:hint="eastAsia"/>
                <w:sz w:val="18"/>
                <w:szCs w:val="18"/>
              </w:rPr>
              <w:t>説明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を記載</w:t>
            </w:r>
            <w:r w:rsidR="00C872E3" w:rsidRPr="00203ABA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してください。</w:t>
            </w:r>
          </w:p>
          <w:p w14:paraId="7FE94D2C" w14:textId="77777777" w:rsidR="00C872E3" w:rsidRPr="003E2013" w:rsidRDefault="00C872E3" w:rsidP="00DC2A8D">
            <w:pPr>
              <w:pStyle w:val="aff"/>
              <w:spacing w:before="120" w:line="240" w:lineRule="auto"/>
              <w:ind w:right="-79" w:firstLineChars="50" w:firstLine="100"/>
              <w:rPr>
                <w:rFonts w:asciiTheme="majorEastAsia" w:eastAsiaTheme="majorEastAsia" w:hAnsiTheme="majorEastAsia"/>
                <w:spacing w:val="0"/>
              </w:rPr>
            </w:pPr>
          </w:p>
          <w:p w14:paraId="34429A41" w14:textId="77777777" w:rsidR="00C872E3" w:rsidRPr="003E2013" w:rsidRDefault="00C872E3" w:rsidP="00DC2A8D">
            <w:pPr>
              <w:pStyle w:val="aff"/>
              <w:spacing w:before="120" w:line="240" w:lineRule="auto"/>
              <w:ind w:right="-79" w:firstLineChars="50" w:firstLine="100"/>
              <w:rPr>
                <w:rFonts w:asciiTheme="majorEastAsia" w:eastAsiaTheme="majorEastAsia" w:hAnsiTheme="majorEastAsia"/>
                <w:spacing w:val="0"/>
              </w:rPr>
            </w:pPr>
          </w:p>
          <w:p w14:paraId="7A248075" w14:textId="77777777" w:rsidR="00C872E3" w:rsidRPr="003E2013" w:rsidRDefault="00C872E3" w:rsidP="00DC2A8D">
            <w:pPr>
              <w:pStyle w:val="aff"/>
              <w:spacing w:before="120" w:line="240" w:lineRule="auto"/>
              <w:ind w:right="-79" w:firstLineChars="50" w:firstLine="100"/>
              <w:rPr>
                <w:rFonts w:asciiTheme="majorEastAsia" w:eastAsiaTheme="majorEastAsia" w:hAnsiTheme="majorEastAsia"/>
                <w:spacing w:val="0"/>
              </w:rPr>
            </w:pPr>
          </w:p>
          <w:p w14:paraId="65610854" w14:textId="77777777" w:rsidR="00C872E3" w:rsidRPr="003E2013" w:rsidRDefault="00C872E3" w:rsidP="00DC2A8D">
            <w:pPr>
              <w:pStyle w:val="aff"/>
              <w:spacing w:before="120" w:line="240" w:lineRule="auto"/>
              <w:ind w:right="-79" w:firstLineChars="50" w:firstLine="100"/>
              <w:rPr>
                <w:rFonts w:asciiTheme="majorEastAsia" w:eastAsiaTheme="majorEastAsia" w:hAnsiTheme="majorEastAsia"/>
                <w:spacing w:val="0"/>
              </w:rPr>
            </w:pPr>
          </w:p>
          <w:p w14:paraId="56897A39" w14:textId="77777777" w:rsidR="00C872E3" w:rsidRPr="003E2013" w:rsidRDefault="00C872E3" w:rsidP="00DC2A8D">
            <w:pPr>
              <w:pStyle w:val="aff"/>
              <w:spacing w:before="120" w:line="240" w:lineRule="auto"/>
              <w:ind w:right="-79" w:firstLineChars="50" w:firstLine="100"/>
              <w:rPr>
                <w:rFonts w:asciiTheme="majorEastAsia" w:eastAsiaTheme="majorEastAsia" w:hAnsiTheme="majorEastAsia"/>
                <w:spacing w:val="0"/>
              </w:rPr>
            </w:pPr>
          </w:p>
          <w:p w14:paraId="7322B246" w14:textId="77777777" w:rsidR="00C872E3" w:rsidRDefault="00C872E3" w:rsidP="00DC2A8D">
            <w:pPr>
              <w:pStyle w:val="aff"/>
              <w:spacing w:line="240" w:lineRule="auto"/>
              <w:ind w:right="-79" w:firstLineChars="50" w:firstLine="100"/>
              <w:rPr>
                <w:rFonts w:asciiTheme="majorEastAsia" w:eastAsiaTheme="majorEastAsia" w:hAnsiTheme="majorEastAsia"/>
                <w:color w:val="999999"/>
                <w:spacing w:val="0"/>
              </w:rPr>
            </w:pPr>
          </w:p>
          <w:p w14:paraId="4C9054D7" w14:textId="77777777" w:rsidR="00C872E3" w:rsidRDefault="00C872E3" w:rsidP="00DC2A8D">
            <w:pPr>
              <w:pStyle w:val="aff"/>
              <w:spacing w:line="240" w:lineRule="auto"/>
              <w:ind w:right="-79" w:firstLineChars="50" w:firstLine="100"/>
              <w:rPr>
                <w:rFonts w:asciiTheme="majorEastAsia" w:eastAsiaTheme="majorEastAsia" w:hAnsiTheme="majorEastAsia"/>
                <w:color w:val="999999"/>
                <w:spacing w:val="0"/>
              </w:rPr>
            </w:pPr>
          </w:p>
          <w:p w14:paraId="2D340605" w14:textId="77777777" w:rsidR="00C872E3" w:rsidRDefault="00C872E3" w:rsidP="00FB11F3">
            <w:pPr>
              <w:pStyle w:val="aff"/>
              <w:spacing w:line="240" w:lineRule="auto"/>
              <w:ind w:right="-79" w:firstLineChars="50" w:firstLine="127"/>
              <w:rPr>
                <w:rFonts w:asciiTheme="majorEastAsia" w:eastAsiaTheme="majorEastAsia" w:hAnsiTheme="majorEastAsia"/>
                <w:sz w:val="24"/>
              </w:rPr>
            </w:pPr>
          </w:p>
          <w:p w14:paraId="3FD7B9DE" w14:textId="77777777" w:rsidR="00C872E3" w:rsidRDefault="00C872E3" w:rsidP="00FB11F3">
            <w:pPr>
              <w:pStyle w:val="aff"/>
              <w:spacing w:line="240" w:lineRule="auto"/>
              <w:ind w:right="-79" w:firstLineChars="50" w:firstLine="127"/>
              <w:rPr>
                <w:rFonts w:asciiTheme="majorEastAsia" w:eastAsiaTheme="majorEastAsia" w:hAnsiTheme="majorEastAsia"/>
                <w:sz w:val="24"/>
              </w:rPr>
            </w:pPr>
          </w:p>
          <w:p w14:paraId="52026180" w14:textId="77777777" w:rsidR="00C872E3" w:rsidRDefault="00C872E3" w:rsidP="00FB11F3">
            <w:pPr>
              <w:pStyle w:val="aff"/>
              <w:spacing w:line="240" w:lineRule="auto"/>
              <w:ind w:right="-79" w:firstLineChars="50" w:firstLine="127"/>
              <w:rPr>
                <w:rFonts w:asciiTheme="majorEastAsia" w:eastAsiaTheme="majorEastAsia" w:hAnsiTheme="majorEastAsia"/>
                <w:sz w:val="24"/>
              </w:rPr>
            </w:pPr>
          </w:p>
          <w:p w14:paraId="56381AF5" w14:textId="77777777" w:rsidR="00C872E3" w:rsidRDefault="00C872E3" w:rsidP="00FB11F3">
            <w:pPr>
              <w:pStyle w:val="aff"/>
              <w:spacing w:line="240" w:lineRule="auto"/>
              <w:ind w:right="-79" w:firstLineChars="50" w:firstLine="127"/>
              <w:rPr>
                <w:rFonts w:asciiTheme="majorEastAsia" w:eastAsiaTheme="majorEastAsia" w:hAnsiTheme="majorEastAsia"/>
                <w:sz w:val="24"/>
              </w:rPr>
            </w:pPr>
          </w:p>
          <w:p w14:paraId="416F14C0" w14:textId="77777777" w:rsidR="00C872E3" w:rsidRDefault="00C872E3" w:rsidP="00FB11F3">
            <w:pPr>
              <w:pStyle w:val="aff"/>
              <w:spacing w:line="240" w:lineRule="auto"/>
              <w:ind w:right="-79" w:firstLineChars="50" w:firstLine="127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75FC1C55" w14:textId="77777777" w:rsidR="00DC2A8D" w:rsidRDefault="00DC2A8D">
      <w:pPr>
        <w:overflowPunct/>
        <w:topLinePunct w:val="0"/>
        <w:adjustRightInd/>
        <w:spacing w:line="240" w:lineRule="auto"/>
        <w:ind w:rightChars="0" w:right="0"/>
        <w:jc w:val="left"/>
        <w:textAlignment w:val="auto"/>
        <w:rPr>
          <w:rFonts w:asciiTheme="majorEastAsia" w:eastAsiaTheme="majorEastAsia" w:hAnsiTheme="majorEastAsia" w:cs="ＭＳ Ｐゴシック"/>
          <w:color w:val="000000"/>
          <w:spacing w:val="7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/>
          <w:color w:val="000000"/>
          <w:sz w:val="24"/>
          <w:szCs w:val="24"/>
        </w:rPr>
        <w:br w:type="page"/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2215"/>
      </w:tblGrid>
      <w:tr w:rsidR="00DC2A8D" w14:paraId="32D79E4C" w14:textId="77777777" w:rsidTr="00203ABA">
        <w:tc>
          <w:tcPr>
            <w:tcW w:w="6062" w:type="dxa"/>
            <w:tcBorders>
              <w:top w:val="nil"/>
              <w:left w:val="nil"/>
              <w:bottom w:val="single" w:sz="12" w:space="0" w:color="auto"/>
            </w:tcBorders>
          </w:tcPr>
          <w:p w14:paraId="63D7EA47" w14:textId="77777777" w:rsidR="00DC2A8D" w:rsidRPr="00DE3A2D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right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E3A2D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※事務局記入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D439A4E" w14:textId="77777777" w:rsidR="00DC2A8D" w:rsidRPr="00DE3A2D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 w:rsidRPr="00DE3A2D">
              <w:rPr>
                <w:rFonts w:asciiTheme="majorEastAsia" w:eastAsiaTheme="majorEastAsia" w:hAnsiTheme="majorEastAsia" w:hint="eastAsia"/>
              </w:rPr>
              <w:t>整理番号</w:t>
            </w:r>
          </w:p>
        </w:tc>
        <w:tc>
          <w:tcPr>
            <w:tcW w:w="2215" w:type="dxa"/>
            <w:tcBorders>
              <w:bottom w:val="single" w:sz="12" w:space="0" w:color="auto"/>
            </w:tcBorders>
          </w:tcPr>
          <w:p w14:paraId="55838D7B" w14:textId="7CFF02FE" w:rsidR="00DC2A8D" w:rsidRPr="00DE3A2D" w:rsidRDefault="00DF27A9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Ⅱ</w:t>
            </w:r>
            <w:r w:rsidR="00DC2A8D" w:rsidRPr="00DE3A2D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DC2A8D" w14:paraId="2D7DC115" w14:textId="77777777" w:rsidTr="00203ABA"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42031A" w14:textId="7A928A91" w:rsidR="00DC2A8D" w:rsidRPr="00DE3A2D" w:rsidRDefault="00DC2A8D" w:rsidP="00203A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A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3C3F97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DE3A2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技術の特徴</w:t>
            </w:r>
          </w:p>
        </w:tc>
      </w:tr>
      <w:tr w:rsidR="00DC2A8D" w14:paraId="5A75A222" w14:textId="77777777" w:rsidTr="00FB11F3">
        <w:trPr>
          <w:trHeight w:val="600"/>
        </w:trPr>
        <w:tc>
          <w:tcPr>
            <w:tcW w:w="98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504CA" w14:textId="7EEB916A" w:rsidR="00DC2A8D" w:rsidRDefault="00E023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①暑熱対策</w:t>
            </w:r>
          </w:p>
        </w:tc>
      </w:tr>
      <w:tr w:rsidR="00E023BA" w14:paraId="60BB70EF" w14:textId="77777777" w:rsidTr="00203ABA">
        <w:trPr>
          <w:trHeight w:val="12260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989DE" w14:textId="6244EFC5" w:rsidR="00E023BA" w:rsidRDefault="00E023BA" w:rsidP="009B2EE6">
            <w:pPr>
              <w:overflowPunct/>
              <w:topLinePunct w:val="0"/>
              <w:adjustRightInd/>
              <w:spacing w:line="240" w:lineRule="auto"/>
              <w:ind w:left="284" w:rightChars="0" w:right="0" w:hangingChars="142" w:hanging="284"/>
              <w:jc w:val="left"/>
              <w:textAlignment w:val="auto"/>
              <w:rPr>
                <w:rFonts w:asciiTheme="majorEastAsia" w:eastAsiaTheme="majorEastAsia" w:hAnsiTheme="majorEastAsia"/>
                <w:color w:val="0070C0"/>
              </w:rPr>
            </w:pPr>
          </w:p>
          <w:p w14:paraId="209E2619" w14:textId="77777777" w:rsidR="00E023BA" w:rsidRDefault="00E023BA">
            <w:pPr>
              <w:overflowPunct/>
              <w:topLinePunct w:val="0"/>
              <w:adjustRightInd/>
              <w:spacing w:line="240" w:lineRule="auto"/>
              <w:ind w:left="341" w:rightChars="0" w:right="0" w:hangingChars="142" w:hanging="341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9CAFC11" w14:textId="77777777" w:rsidR="00E023BA" w:rsidRDefault="00E023BA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34D9AA" w14:textId="77777777" w:rsidR="00E023BA" w:rsidRPr="009B2EE6" w:rsidRDefault="00E023BA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58F1F28" w14:textId="77777777" w:rsidR="00E023BA" w:rsidRDefault="00E023BA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AB178D" w14:textId="77777777" w:rsidR="00E023BA" w:rsidRDefault="00E023BA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B343C8" w14:textId="77777777" w:rsidR="00E023BA" w:rsidRDefault="00E023BA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C3C150B" w14:textId="77777777" w:rsidR="00E023BA" w:rsidRDefault="00E023BA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00021D" w14:textId="77777777" w:rsidR="00E023BA" w:rsidRDefault="00E023BA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5DF870" w14:textId="77777777" w:rsidR="00E023BA" w:rsidRDefault="00E023BA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710BBBA" w14:textId="77777777" w:rsidR="00E023BA" w:rsidRDefault="00E023BA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7FE9CA6" w14:textId="77777777" w:rsidR="00E023BA" w:rsidRDefault="00E023BA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DCC4A1F" w14:textId="77777777" w:rsidR="00E023BA" w:rsidRDefault="00E023BA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1445B7B" w14:textId="77777777" w:rsidR="00E023BA" w:rsidRDefault="00E023BA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6765DD0" w14:textId="77777777" w:rsidR="00E023BA" w:rsidRDefault="00E023BA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5F9F67D" w14:textId="77777777" w:rsidR="00E023BA" w:rsidRDefault="00E023BA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171F20D" w14:textId="77777777" w:rsidR="00E023BA" w:rsidRDefault="00E023BA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B5FB1FE" w14:textId="77777777" w:rsidR="00E023BA" w:rsidRDefault="00E023BA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13C2BE0" w14:textId="77777777" w:rsidR="00E023BA" w:rsidRDefault="00E023BA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48BC706" w14:textId="77777777" w:rsidR="00E023BA" w:rsidRDefault="00E023BA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C78930A" w14:textId="77777777" w:rsidR="00E023BA" w:rsidRDefault="00E023BA" w:rsidP="00FB11F3">
            <w:pPr>
              <w:pStyle w:val="aff"/>
              <w:spacing w:before="120" w:line="240" w:lineRule="auto"/>
              <w:ind w:right="-79" w:firstLineChars="50" w:firstLine="100"/>
              <w:rPr>
                <w:rFonts w:asciiTheme="majorEastAsia" w:eastAsiaTheme="majorEastAsia" w:hAnsiTheme="majorEastAsia"/>
                <w:color w:val="0070C0"/>
                <w:spacing w:val="0"/>
              </w:rPr>
            </w:pPr>
          </w:p>
          <w:p w14:paraId="08ADA786" w14:textId="77777777" w:rsidR="00E023BA" w:rsidRDefault="00E023BA" w:rsidP="00FB11F3">
            <w:pPr>
              <w:pStyle w:val="aff"/>
              <w:spacing w:before="120" w:line="240" w:lineRule="auto"/>
              <w:ind w:right="-79" w:firstLineChars="50" w:firstLine="100"/>
              <w:rPr>
                <w:rFonts w:asciiTheme="majorEastAsia" w:eastAsiaTheme="majorEastAsia" w:hAnsiTheme="majorEastAsia"/>
                <w:color w:val="0070C0"/>
                <w:spacing w:val="0"/>
              </w:rPr>
            </w:pPr>
          </w:p>
          <w:p w14:paraId="09007EB3" w14:textId="77777777" w:rsidR="00E023BA" w:rsidRDefault="00E023BA" w:rsidP="00FB11F3">
            <w:pPr>
              <w:pStyle w:val="aff"/>
              <w:spacing w:before="120" w:line="240" w:lineRule="auto"/>
              <w:ind w:right="-79" w:firstLineChars="50" w:firstLine="100"/>
              <w:rPr>
                <w:rFonts w:asciiTheme="majorEastAsia" w:eastAsiaTheme="majorEastAsia" w:hAnsiTheme="majorEastAsia"/>
                <w:color w:val="0070C0"/>
                <w:spacing w:val="0"/>
              </w:rPr>
            </w:pPr>
          </w:p>
          <w:p w14:paraId="73094349" w14:textId="77777777" w:rsidR="00E023BA" w:rsidRDefault="00E023BA" w:rsidP="00FB11F3">
            <w:pPr>
              <w:pStyle w:val="aff"/>
              <w:spacing w:before="120" w:line="240" w:lineRule="auto"/>
              <w:ind w:right="-79" w:firstLineChars="50" w:firstLine="100"/>
              <w:rPr>
                <w:rFonts w:asciiTheme="majorEastAsia" w:eastAsiaTheme="majorEastAsia" w:hAnsiTheme="majorEastAsia"/>
                <w:color w:val="0070C0"/>
                <w:spacing w:val="0"/>
              </w:rPr>
            </w:pPr>
          </w:p>
          <w:p w14:paraId="45673271" w14:textId="77777777" w:rsidR="00E023BA" w:rsidRDefault="00E023BA" w:rsidP="00FB11F3">
            <w:pPr>
              <w:pStyle w:val="aff"/>
              <w:spacing w:before="120" w:line="240" w:lineRule="auto"/>
              <w:ind w:right="-79" w:firstLineChars="50" w:firstLine="100"/>
              <w:rPr>
                <w:rFonts w:asciiTheme="majorEastAsia" w:eastAsiaTheme="majorEastAsia" w:hAnsiTheme="majorEastAsia"/>
                <w:color w:val="0070C0"/>
                <w:spacing w:val="0"/>
              </w:rPr>
            </w:pPr>
          </w:p>
          <w:p w14:paraId="2306FAAF" w14:textId="77777777" w:rsidR="00E023BA" w:rsidRDefault="00E023BA" w:rsidP="00FB11F3">
            <w:pPr>
              <w:pStyle w:val="aff"/>
              <w:spacing w:before="120" w:line="240" w:lineRule="auto"/>
              <w:ind w:right="-79" w:firstLineChars="50" w:firstLine="127"/>
              <w:rPr>
                <w:rFonts w:asciiTheme="majorEastAsia" w:eastAsiaTheme="majorEastAsia" w:hAnsiTheme="majorEastAsia"/>
                <w:color w:val="0070C0"/>
                <w:sz w:val="24"/>
              </w:rPr>
            </w:pPr>
          </w:p>
          <w:p w14:paraId="70529A84" w14:textId="77777777" w:rsidR="00E023BA" w:rsidRDefault="00E023BA" w:rsidP="00FB11F3">
            <w:pPr>
              <w:pStyle w:val="aff"/>
              <w:spacing w:before="120" w:line="240" w:lineRule="auto"/>
              <w:ind w:right="-79" w:firstLineChars="50" w:firstLine="127"/>
              <w:rPr>
                <w:rFonts w:asciiTheme="majorEastAsia" w:eastAsiaTheme="majorEastAsia" w:hAnsiTheme="majorEastAsia"/>
                <w:color w:val="0070C0"/>
                <w:sz w:val="24"/>
              </w:rPr>
            </w:pPr>
          </w:p>
          <w:p w14:paraId="2BFEAF24" w14:textId="77777777" w:rsidR="00E023BA" w:rsidRDefault="00E023BA" w:rsidP="00FB11F3">
            <w:pPr>
              <w:pStyle w:val="aff"/>
              <w:spacing w:before="120" w:line="240" w:lineRule="auto"/>
              <w:ind w:right="-79" w:firstLineChars="50" w:firstLine="127"/>
              <w:rPr>
                <w:rFonts w:asciiTheme="majorEastAsia" w:eastAsiaTheme="majorEastAsia" w:hAnsiTheme="majorEastAsia"/>
                <w:color w:val="0070C0"/>
                <w:sz w:val="24"/>
              </w:rPr>
            </w:pPr>
          </w:p>
          <w:p w14:paraId="65E0FB30" w14:textId="77777777" w:rsidR="00E023BA" w:rsidRDefault="00E023BA" w:rsidP="00FB11F3">
            <w:pPr>
              <w:pStyle w:val="aff"/>
              <w:spacing w:before="120" w:line="240" w:lineRule="auto"/>
              <w:ind w:right="-79" w:firstLineChars="50" w:firstLine="127"/>
              <w:rPr>
                <w:rFonts w:asciiTheme="majorEastAsia" w:eastAsiaTheme="majorEastAsia" w:hAnsiTheme="majorEastAsia"/>
                <w:color w:val="0070C0"/>
                <w:sz w:val="24"/>
              </w:rPr>
            </w:pPr>
          </w:p>
          <w:p w14:paraId="38E91445" w14:textId="77777777" w:rsidR="00E023BA" w:rsidRDefault="00E023BA" w:rsidP="00E023BA">
            <w:pPr>
              <w:pStyle w:val="aff"/>
              <w:spacing w:before="120" w:line="240" w:lineRule="auto"/>
              <w:ind w:right="-79" w:firstLineChars="50" w:firstLine="12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D3DD3FA" w14:textId="77777777" w:rsidR="006603AE" w:rsidRDefault="006603AE">
      <w:pPr>
        <w:overflowPunct/>
        <w:topLinePunct w:val="0"/>
        <w:adjustRightInd/>
        <w:spacing w:line="240" w:lineRule="auto"/>
        <w:ind w:rightChars="0" w:right="0"/>
        <w:jc w:val="left"/>
        <w:textAlignment w:val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14:paraId="7B697557" w14:textId="691E37C4" w:rsidR="00DC2A8D" w:rsidRDefault="00DC2A8D">
      <w:pPr>
        <w:overflowPunct/>
        <w:topLinePunct w:val="0"/>
        <w:adjustRightInd/>
        <w:spacing w:line="240" w:lineRule="auto"/>
        <w:ind w:rightChars="0" w:right="0"/>
        <w:jc w:val="left"/>
        <w:textAlignment w:val="auto"/>
        <w:rPr>
          <w:rFonts w:asciiTheme="majorEastAsia" w:eastAsiaTheme="majorEastAsia" w:hAnsiTheme="majorEastAsia"/>
          <w:sz w:val="24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2215"/>
      </w:tblGrid>
      <w:tr w:rsidR="00DC2A8D" w14:paraId="163B8EDD" w14:textId="77777777" w:rsidTr="00DC2A8D">
        <w:tc>
          <w:tcPr>
            <w:tcW w:w="6062" w:type="dxa"/>
            <w:tcBorders>
              <w:top w:val="nil"/>
              <w:left w:val="nil"/>
              <w:bottom w:val="single" w:sz="12" w:space="0" w:color="auto"/>
            </w:tcBorders>
          </w:tcPr>
          <w:p w14:paraId="17C77B00" w14:textId="77777777" w:rsidR="00DC2A8D" w:rsidRPr="00DE3A2D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right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E3A2D">
              <w:rPr>
                <w:rFonts w:asciiTheme="majorEastAsia" w:eastAsiaTheme="majorEastAsia" w:hAnsiTheme="majorEastAsia" w:hint="eastAsia"/>
                <w:sz w:val="16"/>
                <w:szCs w:val="16"/>
              </w:rPr>
              <w:t>※事務局記入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AC67428" w14:textId="77777777" w:rsidR="00DC2A8D" w:rsidRPr="00DE3A2D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 w:rsidRPr="00DE3A2D">
              <w:rPr>
                <w:rFonts w:asciiTheme="majorEastAsia" w:eastAsiaTheme="majorEastAsia" w:hAnsiTheme="majorEastAsia" w:hint="eastAsia"/>
              </w:rPr>
              <w:t>整理番号</w:t>
            </w:r>
          </w:p>
        </w:tc>
        <w:tc>
          <w:tcPr>
            <w:tcW w:w="2215" w:type="dxa"/>
            <w:tcBorders>
              <w:bottom w:val="single" w:sz="12" w:space="0" w:color="auto"/>
            </w:tcBorders>
          </w:tcPr>
          <w:p w14:paraId="0A63157A" w14:textId="5E22BB90" w:rsidR="00DC2A8D" w:rsidRPr="00DE3A2D" w:rsidRDefault="00DF27A9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Ⅱ</w:t>
            </w:r>
            <w:r w:rsidR="00DC2A8D" w:rsidRPr="00DE3A2D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DC2A8D" w14:paraId="3E8865DF" w14:textId="77777777" w:rsidTr="00DC2A8D">
        <w:tc>
          <w:tcPr>
            <w:tcW w:w="98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705562" w14:textId="41E2AA37" w:rsidR="00DC2A8D" w:rsidRPr="00DE3A2D" w:rsidRDefault="00E023BA" w:rsidP="00203A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A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3C3F97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DE3A2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技術の特徴</w:t>
            </w:r>
          </w:p>
        </w:tc>
      </w:tr>
      <w:tr w:rsidR="00DC2A8D" w14:paraId="7E0D5143" w14:textId="77777777" w:rsidTr="00DC2A8D">
        <w:trPr>
          <w:trHeight w:val="600"/>
        </w:trPr>
        <w:tc>
          <w:tcPr>
            <w:tcW w:w="98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8EA9D" w14:textId="78E1DFAD" w:rsidR="00DC2A8D" w:rsidRDefault="00E023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②審美性</w:t>
            </w:r>
          </w:p>
        </w:tc>
      </w:tr>
      <w:tr w:rsidR="00DC2A8D" w14:paraId="5A5D2E79" w14:textId="77777777" w:rsidTr="00203ABA">
        <w:tc>
          <w:tcPr>
            <w:tcW w:w="983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D35A85" w14:textId="77777777" w:rsidR="00EB3128" w:rsidRPr="00FB11F3" w:rsidRDefault="00EB3128" w:rsidP="00EB3128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color w:val="0070C0"/>
              </w:rPr>
            </w:pPr>
          </w:p>
          <w:p w14:paraId="39446A32" w14:textId="77777777" w:rsidR="00DC2A8D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0AADDC1" w14:textId="77777777" w:rsidR="00DC2A8D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609E393" w14:textId="77777777" w:rsidR="00DC2A8D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46C2331" w14:textId="77777777" w:rsidR="00DC2A8D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38EEFC3" w14:textId="77777777" w:rsidR="00DC2A8D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D90C0F7" w14:textId="77777777" w:rsidR="00DC2A8D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5479540" w14:textId="77777777" w:rsidR="00DC2A8D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635AA11" w14:textId="77777777" w:rsidR="00DC2A8D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3CA24A5" w14:textId="77777777" w:rsidR="00DC2A8D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CEC98F2" w14:textId="77777777" w:rsidR="00DC2A8D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B44EEF" w14:textId="77777777" w:rsidR="00DC2A8D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450A8E" w14:textId="77777777" w:rsidR="00DC2A8D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6B2BA5D" w14:textId="77777777" w:rsidR="00DC2A8D" w:rsidRDefault="00DC2A8D" w:rsidP="00DC2A8D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7559C61" w14:textId="77777777" w:rsidR="00DC2A8D" w:rsidRDefault="00DC2A8D" w:rsidP="00203A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C2A8D" w14:paraId="1E3277C4" w14:textId="77777777" w:rsidTr="00DC2A8D"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CCADC0" w14:textId="47FA9BF9" w:rsidR="00DC2A8D" w:rsidRDefault="00E023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③利用機能の付加</w:t>
            </w:r>
          </w:p>
        </w:tc>
      </w:tr>
      <w:tr w:rsidR="00DC2A8D" w14:paraId="538441FE" w14:textId="77777777" w:rsidTr="00DC2A8D">
        <w:tc>
          <w:tcPr>
            <w:tcW w:w="98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E9ECF" w14:textId="77777777" w:rsidR="00E023BA" w:rsidRDefault="00E023BA" w:rsidP="00E023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7AF30CF" w14:textId="77777777" w:rsidR="00E023BA" w:rsidRDefault="00E023BA" w:rsidP="00E023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6F0453A" w14:textId="77777777" w:rsidR="00E023BA" w:rsidRDefault="00E023BA" w:rsidP="00E023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A9C753F" w14:textId="77777777" w:rsidR="00E023BA" w:rsidRDefault="00E023BA" w:rsidP="00E023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4ACE0C" w14:textId="77777777" w:rsidR="00E023BA" w:rsidRDefault="00E023BA" w:rsidP="00E023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3CF8C3C" w14:textId="77777777" w:rsidR="00E023BA" w:rsidRDefault="00E023BA" w:rsidP="00E023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C43A699" w14:textId="77777777" w:rsidR="00E023BA" w:rsidRDefault="00E023BA" w:rsidP="00E023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5B1C63" w14:textId="77777777" w:rsidR="00E023BA" w:rsidRDefault="00E023BA" w:rsidP="00E023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5ED1CB8" w14:textId="77777777" w:rsidR="00E023BA" w:rsidRDefault="00E023BA" w:rsidP="00590E05">
            <w:pPr>
              <w:pStyle w:val="aff"/>
              <w:spacing w:before="120" w:line="240" w:lineRule="auto"/>
              <w:ind w:right="-79"/>
              <w:rPr>
                <w:rFonts w:asciiTheme="majorEastAsia" w:eastAsiaTheme="majorEastAsia" w:hAnsiTheme="majorEastAsia"/>
                <w:color w:val="0070C0"/>
                <w:spacing w:val="0"/>
              </w:rPr>
            </w:pPr>
          </w:p>
          <w:p w14:paraId="64738E0B" w14:textId="77777777" w:rsidR="00E023BA" w:rsidRDefault="00E023BA" w:rsidP="00590E05">
            <w:pPr>
              <w:pStyle w:val="aff"/>
              <w:spacing w:before="120" w:line="240" w:lineRule="auto"/>
              <w:ind w:right="-79"/>
              <w:rPr>
                <w:rFonts w:asciiTheme="majorEastAsia" w:eastAsiaTheme="majorEastAsia" w:hAnsiTheme="majorEastAsia"/>
                <w:color w:val="0070C0"/>
                <w:spacing w:val="0"/>
              </w:rPr>
            </w:pPr>
          </w:p>
          <w:p w14:paraId="401D159C" w14:textId="77777777" w:rsidR="00E023BA" w:rsidRDefault="00E023BA" w:rsidP="00590E05">
            <w:pPr>
              <w:pStyle w:val="aff"/>
              <w:spacing w:before="120" w:line="240" w:lineRule="auto"/>
              <w:ind w:right="-79"/>
              <w:rPr>
                <w:rFonts w:asciiTheme="majorEastAsia" w:eastAsiaTheme="majorEastAsia" w:hAnsiTheme="majorEastAsia"/>
                <w:color w:val="0070C0"/>
                <w:spacing w:val="0"/>
              </w:rPr>
            </w:pPr>
          </w:p>
          <w:p w14:paraId="36D2E4CE" w14:textId="77777777" w:rsidR="00E023BA" w:rsidRDefault="00E023BA" w:rsidP="00590E05">
            <w:pPr>
              <w:pStyle w:val="aff"/>
              <w:spacing w:before="120" w:line="240" w:lineRule="auto"/>
              <w:ind w:right="-79"/>
              <w:rPr>
                <w:rFonts w:asciiTheme="majorEastAsia" w:eastAsiaTheme="majorEastAsia" w:hAnsiTheme="majorEastAsia"/>
                <w:color w:val="0070C0"/>
                <w:spacing w:val="0"/>
              </w:rPr>
            </w:pPr>
          </w:p>
          <w:p w14:paraId="53A07239" w14:textId="77777777" w:rsidR="00E023BA" w:rsidRDefault="00E023BA" w:rsidP="00590E05">
            <w:pPr>
              <w:pStyle w:val="aff"/>
              <w:spacing w:before="120" w:line="240" w:lineRule="auto"/>
              <w:ind w:right="-79"/>
              <w:rPr>
                <w:rFonts w:asciiTheme="majorEastAsia" w:eastAsiaTheme="majorEastAsia" w:hAnsiTheme="majorEastAsia"/>
                <w:color w:val="0070C0"/>
                <w:spacing w:val="0"/>
              </w:rPr>
            </w:pPr>
          </w:p>
          <w:p w14:paraId="7D1F29A2" w14:textId="77777777" w:rsidR="00EB3128" w:rsidRPr="00FB11F3" w:rsidRDefault="00EB3128" w:rsidP="00590E05">
            <w:pPr>
              <w:pStyle w:val="aff"/>
              <w:spacing w:before="120" w:line="240" w:lineRule="auto"/>
              <w:ind w:right="-79"/>
              <w:rPr>
                <w:rFonts w:asciiTheme="majorEastAsia" w:eastAsiaTheme="majorEastAsia" w:hAnsiTheme="majorEastAsia"/>
                <w:color w:val="0070C0"/>
                <w:spacing w:val="0"/>
              </w:rPr>
            </w:pPr>
          </w:p>
          <w:p w14:paraId="2F8D1C52" w14:textId="77777777" w:rsidR="00DC2A8D" w:rsidRDefault="00DC2A8D" w:rsidP="00DC2A8D">
            <w:pPr>
              <w:pStyle w:val="aff"/>
              <w:spacing w:line="240" w:lineRule="auto"/>
              <w:ind w:right="-79" w:firstLineChars="50" w:firstLine="127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C905534" w14:textId="78E06AEE" w:rsidR="00DC2A8D" w:rsidRPr="00590E05" w:rsidRDefault="00DC2A8D">
      <w:pPr>
        <w:overflowPunct/>
        <w:topLinePunct w:val="0"/>
        <w:adjustRightInd/>
        <w:spacing w:line="240" w:lineRule="auto"/>
        <w:ind w:rightChars="0" w:right="0"/>
        <w:jc w:val="left"/>
        <w:textAlignment w:val="auto"/>
        <w:rPr>
          <w:rFonts w:asciiTheme="majorEastAsia" w:eastAsiaTheme="majorEastAsia" w:hAnsiTheme="majorEastAsia" w:cs="ＭＳ Ｐゴシック"/>
          <w:color w:val="000000"/>
          <w:sz w:val="24"/>
          <w:szCs w:val="24"/>
        </w:rPr>
      </w:pPr>
      <w:r>
        <w:rPr>
          <w:rFonts w:asciiTheme="majorEastAsia" w:eastAsiaTheme="majorEastAsia" w:hAnsiTheme="majorEastAsia" w:cs="ＭＳ Ｐゴシック"/>
          <w:color w:val="000000"/>
          <w:sz w:val="24"/>
          <w:szCs w:val="24"/>
        </w:rPr>
        <w:br w:type="page"/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5929"/>
        <w:gridCol w:w="1532"/>
        <w:gridCol w:w="2172"/>
      </w:tblGrid>
      <w:tr w:rsidR="00E43F38" w14:paraId="610E5815" w14:textId="77777777" w:rsidTr="00247726">
        <w:tc>
          <w:tcPr>
            <w:tcW w:w="5929" w:type="dxa"/>
            <w:tcBorders>
              <w:top w:val="nil"/>
              <w:left w:val="nil"/>
              <w:bottom w:val="single" w:sz="12" w:space="0" w:color="auto"/>
            </w:tcBorders>
          </w:tcPr>
          <w:p w14:paraId="3F90A72F" w14:textId="77777777" w:rsidR="00E43F38" w:rsidRPr="00DE3A2D" w:rsidRDefault="00E43F38" w:rsidP="00FB11F3">
            <w:pPr>
              <w:overflowPunct/>
              <w:topLinePunct w:val="0"/>
              <w:adjustRightInd/>
              <w:spacing w:line="240" w:lineRule="auto"/>
              <w:ind w:rightChars="0" w:right="0"/>
              <w:jc w:val="right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E3A2D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※事務局記入</w:t>
            </w:r>
          </w:p>
        </w:tc>
        <w:tc>
          <w:tcPr>
            <w:tcW w:w="1532" w:type="dxa"/>
            <w:tcBorders>
              <w:bottom w:val="single" w:sz="12" w:space="0" w:color="auto"/>
            </w:tcBorders>
          </w:tcPr>
          <w:p w14:paraId="2B6A8CD8" w14:textId="77777777" w:rsidR="00E43F38" w:rsidRPr="00DE3A2D" w:rsidRDefault="00E43F38" w:rsidP="00FB11F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 w:rsidRPr="00DE3A2D">
              <w:rPr>
                <w:rFonts w:asciiTheme="majorEastAsia" w:eastAsiaTheme="majorEastAsia" w:hAnsiTheme="majorEastAsia" w:hint="eastAsia"/>
              </w:rPr>
              <w:t>整理番号</w:t>
            </w: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14:paraId="31A9FAFC" w14:textId="758275BA" w:rsidR="00E43F38" w:rsidRPr="00DE3A2D" w:rsidRDefault="00DF27A9" w:rsidP="00FB11F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Ⅱ</w:t>
            </w:r>
            <w:r w:rsidR="00E43F38" w:rsidRPr="00DE3A2D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E43F38" w14:paraId="735E519F" w14:textId="77777777" w:rsidTr="00247726">
        <w:tc>
          <w:tcPr>
            <w:tcW w:w="963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B8749C" w14:textId="2E1A8D76" w:rsidR="00E43F38" w:rsidRPr="00DE3A2D" w:rsidRDefault="00E023BA" w:rsidP="00203A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A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3C3F97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DE3A2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技術の特徴</w:t>
            </w:r>
          </w:p>
        </w:tc>
      </w:tr>
      <w:tr w:rsidR="00E43F38" w14:paraId="122153B0" w14:textId="77777777" w:rsidTr="00247726">
        <w:tc>
          <w:tcPr>
            <w:tcW w:w="963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E2F82" w14:textId="5701BD2B" w:rsidR="00E43F38" w:rsidRDefault="00E023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</w:rPr>
            </w:pPr>
            <w:r w:rsidRPr="00E023BA">
              <w:rPr>
                <w:rFonts w:asciiTheme="majorEastAsia" w:eastAsiaTheme="majorEastAsia" w:hAnsiTheme="majorEastAsia" w:hint="eastAsia"/>
                <w:sz w:val="24"/>
              </w:rPr>
              <w:t>④潅水の効率化技術</w:t>
            </w:r>
          </w:p>
        </w:tc>
      </w:tr>
      <w:tr w:rsidR="00E43F38" w14:paraId="358D6623" w14:textId="77777777" w:rsidTr="00247726">
        <w:trPr>
          <w:trHeight w:val="4425"/>
        </w:trPr>
        <w:tc>
          <w:tcPr>
            <w:tcW w:w="963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944907" w14:textId="3875DEFA" w:rsidR="00E43F38" w:rsidRPr="00FB11F3" w:rsidRDefault="00E43F38" w:rsidP="00FB11F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color w:val="0070C0"/>
              </w:rPr>
            </w:pPr>
          </w:p>
          <w:p w14:paraId="0AC24CF7" w14:textId="77777777" w:rsidR="00E43F38" w:rsidRDefault="00E43F38" w:rsidP="00FB11F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0F54C7" w14:textId="77777777" w:rsidR="00E43F38" w:rsidRDefault="00E43F38" w:rsidP="00FB11F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6344735" w14:textId="77777777" w:rsidR="00E43F38" w:rsidRDefault="00E43F38" w:rsidP="00FB11F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E9CB231" w14:textId="77777777" w:rsidR="00E43F38" w:rsidRDefault="00E43F38" w:rsidP="00FB11F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C6CD80A" w14:textId="77777777" w:rsidR="00E43F38" w:rsidRDefault="00E43F38" w:rsidP="00FB11F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6A8FA76" w14:textId="77777777" w:rsidR="00E43F38" w:rsidRDefault="00E43F38" w:rsidP="00FB11F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B9D3A0A" w14:textId="77777777" w:rsidR="00E43F38" w:rsidRDefault="00E43F38" w:rsidP="00FB11F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86295EB" w14:textId="77777777" w:rsidR="00247726" w:rsidRDefault="00247726" w:rsidP="00FB11F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2F86ED" w14:textId="77777777" w:rsidR="00247726" w:rsidRDefault="00247726" w:rsidP="00FB11F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F2E42DF" w14:textId="77777777" w:rsidR="00AA6883" w:rsidRDefault="00AA6883" w:rsidP="00FB11F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CC871BB" w14:textId="77777777" w:rsidR="00AA6883" w:rsidRDefault="00AA6883" w:rsidP="00FB11F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BFCB35" w14:textId="77777777" w:rsidR="00AA6883" w:rsidRDefault="00AA6883" w:rsidP="00FB11F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E37389" w14:textId="77777777" w:rsidR="00AA6883" w:rsidRDefault="00AA6883" w:rsidP="00FB11F3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96782E" w14:textId="77777777" w:rsidR="00E43F38" w:rsidRDefault="00E43F38" w:rsidP="00FB11F3">
            <w:pPr>
              <w:spacing w:line="240" w:lineRule="auto"/>
              <w:ind w:righ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3F38" w14:paraId="2B8F1C23" w14:textId="77777777" w:rsidTr="00590E05">
        <w:tc>
          <w:tcPr>
            <w:tcW w:w="963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942D00" w14:textId="1090F54F" w:rsidR="00E43F38" w:rsidRDefault="00E023BA">
            <w:pPr>
              <w:overflowPunct/>
              <w:topLinePunct w:val="0"/>
              <w:adjustRightInd/>
              <w:spacing w:line="240" w:lineRule="auto"/>
              <w:ind w:rightChars="0" w:right="0"/>
              <w:jc w:val="left"/>
              <w:textAlignment w:val="auto"/>
              <w:rPr>
                <w:rFonts w:asciiTheme="majorEastAsia" w:eastAsiaTheme="majorEastAsia" w:hAnsiTheme="majorEastAsia"/>
                <w:sz w:val="24"/>
              </w:rPr>
            </w:pPr>
            <w:r w:rsidRPr="00E023BA">
              <w:rPr>
                <w:rFonts w:asciiTheme="majorEastAsia" w:eastAsiaTheme="majorEastAsia" w:hAnsiTheme="majorEastAsia" w:hint="eastAsia"/>
                <w:sz w:val="24"/>
              </w:rPr>
              <w:t>⑤安定性</w:t>
            </w:r>
          </w:p>
        </w:tc>
      </w:tr>
      <w:tr w:rsidR="00247726" w14:paraId="3914A395" w14:textId="77777777" w:rsidTr="00590E05">
        <w:trPr>
          <w:trHeight w:val="6587"/>
        </w:trPr>
        <w:tc>
          <w:tcPr>
            <w:tcW w:w="96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DDDCF" w14:textId="77777777" w:rsidR="00247726" w:rsidRDefault="00247726" w:rsidP="00FB11F3">
            <w:pPr>
              <w:pStyle w:val="aff"/>
              <w:spacing w:line="240" w:lineRule="auto"/>
              <w:ind w:right="-79" w:firstLineChars="50" w:firstLine="127"/>
              <w:rPr>
                <w:rFonts w:asciiTheme="majorEastAsia" w:eastAsiaTheme="majorEastAsia" w:hAnsiTheme="majorEastAsia"/>
                <w:sz w:val="24"/>
              </w:rPr>
            </w:pPr>
          </w:p>
          <w:p w14:paraId="247CE1B9" w14:textId="77777777" w:rsidR="00AA6883" w:rsidRDefault="00AA6883" w:rsidP="00FB11F3">
            <w:pPr>
              <w:pStyle w:val="aff"/>
              <w:spacing w:line="240" w:lineRule="auto"/>
              <w:ind w:right="-79" w:firstLineChars="50" w:firstLine="127"/>
              <w:rPr>
                <w:rFonts w:asciiTheme="majorEastAsia" w:eastAsiaTheme="majorEastAsia" w:hAnsiTheme="majorEastAsia"/>
                <w:sz w:val="24"/>
              </w:rPr>
            </w:pPr>
          </w:p>
          <w:p w14:paraId="637701F9" w14:textId="77777777" w:rsidR="00AA6883" w:rsidRDefault="00AA6883" w:rsidP="00590E05">
            <w:pPr>
              <w:pStyle w:val="aff"/>
              <w:spacing w:line="240" w:lineRule="auto"/>
              <w:ind w:right="-79"/>
              <w:rPr>
                <w:rFonts w:asciiTheme="majorEastAsia" w:eastAsiaTheme="majorEastAsia" w:hAnsiTheme="majorEastAsia"/>
                <w:sz w:val="24"/>
              </w:rPr>
            </w:pPr>
          </w:p>
          <w:p w14:paraId="67938DE3" w14:textId="77777777" w:rsidR="00AA6883" w:rsidRDefault="00AA6883" w:rsidP="00FB11F3">
            <w:pPr>
              <w:pStyle w:val="aff"/>
              <w:spacing w:line="240" w:lineRule="auto"/>
              <w:ind w:right="-79" w:firstLineChars="50" w:firstLine="127"/>
              <w:rPr>
                <w:rFonts w:asciiTheme="majorEastAsia" w:eastAsiaTheme="majorEastAsia" w:hAnsiTheme="majorEastAsia"/>
                <w:sz w:val="24"/>
              </w:rPr>
            </w:pPr>
          </w:p>
          <w:p w14:paraId="22B734E7" w14:textId="77777777" w:rsidR="00AA6883" w:rsidRDefault="00AA6883" w:rsidP="00FB11F3">
            <w:pPr>
              <w:pStyle w:val="aff"/>
              <w:spacing w:line="240" w:lineRule="auto"/>
              <w:ind w:right="-79" w:firstLineChars="50" w:firstLine="127"/>
              <w:rPr>
                <w:rFonts w:asciiTheme="majorEastAsia" w:eastAsiaTheme="majorEastAsia" w:hAnsiTheme="majorEastAsia"/>
                <w:sz w:val="24"/>
              </w:rPr>
            </w:pPr>
          </w:p>
          <w:p w14:paraId="697549EC" w14:textId="77777777" w:rsidR="00AA6883" w:rsidRDefault="00AA6883" w:rsidP="00FB11F3">
            <w:pPr>
              <w:pStyle w:val="aff"/>
              <w:spacing w:line="240" w:lineRule="auto"/>
              <w:ind w:right="-79" w:firstLineChars="50" w:firstLine="127"/>
              <w:rPr>
                <w:rFonts w:asciiTheme="majorEastAsia" w:eastAsiaTheme="majorEastAsia" w:hAnsiTheme="majorEastAsia"/>
                <w:sz w:val="24"/>
              </w:rPr>
            </w:pPr>
          </w:p>
          <w:p w14:paraId="53A1D1ED" w14:textId="77777777" w:rsidR="00AA6883" w:rsidRDefault="00AA6883" w:rsidP="00FB11F3">
            <w:pPr>
              <w:pStyle w:val="aff"/>
              <w:spacing w:line="240" w:lineRule="auto"/>
              <w:ind w:right="-79" w:firstLineChars="50" w:firstLine="127"/>
              <w:rPr>
                <w:rFonts w:asciiTheme="majorEastAsia" w:eastAsiaTheme="majorEastAsia" w:hAnsiTheme="majorEastAsia"/>
                <w:sz w:val="24"/>
              </w:rPr>
            </w:pPr>
          </w:p>
          <w:p w14:paraId="01FF6038" w14:textId="77777777" w:rsidR="00AA6883" w:rsidRDefault="00AA6883" w:rsidP="00FB11F3">
            <w:pPr>
              <w:pStyle w:val="aff"/>
              <w:spacing w:line="240" w:lineRule="auto"/>
              <w:ind w:right="-79" w:firstLineChars="50" w:firstLine="127"/>
              <w:rPr>
                <w:rFonts w:asciiTheme="majorEastAsia" w:eastAsiaTheme="majorEastAsia" w:hAnsiTheme="majorEastAsia"/>
                <w:sz w:val="24"/>
              </w:rPr>
            </w:pPr>
          </w:p>
          <w:p w14:paraId="3D1B0622" w14:textId="77777777" w:rsidR="00AA6883" w:rsidRDefault="00AA6883" w:rsidP="00FB11F3">
            <w:pPr>
              <w:pStyle w:val="aff"/>
              <w:spacing w:line="240" w:lineRule="auto"/>
              <w:ind w:right="-79" w:firstLineChars="50" w:firstLine="127"/>
              <w:rPr>
                <w:rFonts w:asciiTheme="majorEastAsia" w:eastAsiaTheme="majorEastAsia" w:hAnsiTheme="majorEastAsia"/>
                <w:sz w:val="24"/>
              </w:rPr>
            </w:pPr>
          </w:p>
          <w:p w14:paraId="50C70C43" w14:textId="77777777" w:rsidR="00AA6883" w:rsidRDefault="00AA6883" w:rsidP="00FB11F3">
            <w:pPr>
              <w:pStyle w:val="aff"/>
              <w:spacing w:line="240" w:lineRule="auto"/>
              <w:ind w:right="-79" w:firstLineChars="50" w:firstLine="127"/>
              <w:rPr>
                <w:rFonts w:asciiTheme="majorEastAsia" w:eastAsiaTheme="majorEastAsia" w:hAnsiTheme="majorEastAsia"/>
                <w:sz w:val="24"/>
              </w:rPr>
            </w:pPr>
          </w:p>
          <w:p w14:paraId="0019F9E6" w14:textId="77777777" w:rsidR="00247726" w:rsidRDefault="00247726" w:rsidP="00590E05">
            <w:pPr>
              <w:pStyle w:val="aff"/>
              <w:spacing w:line="240" w:lineRule="auto"/>
              <w:ind w:right="-79"/>
              <w:rPr>
                <w:rFonts w:asciiTheme="majorEastAsia" w:eastAsiaTheme="majorEastAsia" w:hAnsiTheme="majorEastAsia"/>
                <w:sz w:val="24"/>
              </w:rPr>
            </w:pPr>
          </w:p>
          <w:p w14:paraId="7F94A725" w14:textId="77777777" w:rsidR="00E023BA" w:rsidRDefault="00E023BA" w:rsidP="00590E05">
            <w:pPr>
              <w:pStyle w:val="aff"/>
              <w:spacing w:line="240" w:lineRule="auto"/>
              <w:ind w:right="-79"/>
              <w:rPr>
                <w:rFonts w:asciiTheme="majorEastAsia" w:eastAsiaTheme="majorEastAsia" w:hAnsiTheme="majorEastAsia"/>
                <w:sz w:val="24"/>
              </w:rPr>
            </w:pPr>
          </w:p>
          <w:p w14:paraId="04DD384C" w14:textId="77777777" w:rsidR="00E023BA" w:rsidRDefault="00E023BA" w:rsidP="00590E05">
            <w:pPr>
              <w:pStyle w:val="aff"/>
              <w:spacing w:line="240" w:lineRule="auto"/>
              <w:ind w:right="-79"/>
              <w:rPr>
                <w:rFonts w:asciiTheme="majorEastAsia" w:eastAsiaTheme="majorEastAsia" w:hAnsiTheme="majorEastAsia"/>
                <w:sz w:val="24"/>
              </w:rPr>
            </w:pPr>
          </w:p>
          <w:p w14:paraId="35C5747B" w14:textId="77777777" w:rsidR="00E023BA" w:rsidRDefault="00E023BA" w:rsidP="00590E05">
            <w:pPr>
              <w:pStyle w:val="aff"/>
              <w:spacing w:line="240" w:lineRule="auto"/>
              <w:ind w:right="-79"/>
              <w:rPr>
                <w:rFonts w:asciiTheme="majorEastAsia" w:eastAsiaTheme="majorEastAsia" w:hAnsiTheme="majorEastAsia"/>
                <w:sz w:val="24"/>
              </w:rPr>
            </w:pPr>
          </w:p>
          <w:p w14:paraId="7312675A" w14:textId="77777777" w:rsidR="00E023BA" w:rsidRDefault="00E023BA" w:rsidP="00590E05">
            <w:pPr>
              <w:pStyle w:val="aff"/>
              <w:spacing w:line="240" w:lineRule="auto"/>
              <w:ind w:right="-79"/>
              <w:rPr>
                <w:rFonts w:asciiTheme="majorEastAsia" w:eastAsiaTheme="majorEastAsia" w:hAnsiTheme="majorEastAsia"/>
                <w:sz w:val="24"/>
              </w:rPr>
            </w:pPr>
          </w:p>
          <w:p w14:paraId="2413CB47" w14:textId="77777777" w:rsidR="00E023BA" w:rsidRDefault="00E023BA" w:rsidP="00590E05">
            <w:pPr>
              <w:pStyle w:val="aff"/>
              <w:spacing w:line="240" w:lineRule="auto"/>
              <w:ind w:right="-79"/>
              <w:rPr>
                <w:rFonts w:asciiTheme="majorEastAsia" w:eastAsiaTheme="majorEastAsia" w:hAnsiTheme="majorEastAsia"/>
                <w:sz w:val="24"/>
              </w:rPr>
            </w:pPr>
          </w:p>
          <w:p w14:paraId="51354C19" w14:textId="77777777" w:rsidR="00E023BA" w:rsidRDefault="00E023BA" w:rsidP="00590E05">
            <w:pPr>
              <w:pStyle w:val="aff"/>
              <w:spacing w:line="240" w:lineRule="auto"/>
              <w:ind w:right="-79"/>
              <w:rPr>
                <w:rFonts w:asciiTheme="majorEastAsia" w:eastAsiaTheme="majorEastAsia" w:hAnsiTheme="majorEastAsia"/>
                <w:sz w:val="24"/>
              </w:rPr>
            </w:pPr>
          </w:p>
          <w:p w14:paraId="04B52F88" w14:textId="77777777" w:rsidR="00E023BA" w:rsidRDefault="00E023BA" w:rsidP="00590E05">
            <w:pPr>
              <w:pStyle w:val="aff"/>
              <w:spacing w:line="240" w:lineRule="auto"/>
              <w:ind w:right="-79"/>
              <w:rPr>
                <w:rFonts w:asciiTheme="majorEastAsia" w:eastAsiaTheme="majorEastAsia" w:hAnsiTheme="majorEastAsia"/>
                <w:sz w:val="24"/>
              </w:rPr>
            </w:pPr>
          </w:p>
          <w:p w14:paraId="701036D6" w14:textId="77777777" w:rsidR="00E023BA" w:rsidRDefault="00E023BA" w:rsidP="00590E05">
            <w:pPr>
              <w:pStyle w:val="aff"/>
              <w:spacing w:line="240" w:lineRule="auto"/>
              <w:ind w:right="-79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C3780F4" w14:textId="77777777" w:rsidR="00F33031" w:rsidRPr="00D42270" w:rsidRDefault="00F33031" w:rsidP="00FB11F3">
      <w:pPr>
        <w:pStyle w:val="aff"/>
        <w:spacing w:line="240" w:lineRule="auto"/>
        <w:ind w:right="-78"/>
        <w:jc w:val="left"/>
      </w:pPr>
    </w:p>
    <w:sectPr w:rsidR="00F33031" w:rsidRPr="00D42270" w:rsidSect="000E24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567" w:gutter="0"/>
      <w:pgNumType w:fmt="numberInDash"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4F64A5" w15:done="0"/>
  <w15:commentEx w15:paraId="1DD4F3EC" w15:done="0"/>
  <w15:commentEx w15:paraId="260CE35E" w15:done="0"/>
  <w15:commentEx w15:paraId="39B765B5" w15:done="0"/>
  <w15:commentEx w15:paraId="290AE4E6" w15:done="0"/>
  <w15:commentEx w15:paraId="0EE0A79A" w15:done="0"/>
  <w15:commentEx w15:paraId="6F2862E9" w15:done="0"/>
  <w15:commentEx w15:paraId="2FCA3F61" w15:done="0"/>
  <w15:commentEx w15:paraId="10A1AF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C9FDB" w14:textId="77777777" w:rsidR="00210582" w:rsidRDefault="00210582">
      <w:pPr>
        <w:spacing w:line="240" w:lineRule="auto"/>
        <w:ind w:right="-78"/>
      </w:pPr>
      <w:r>
        <w:separator/>
      </w:r>
    </w:p>
  </w:endnote>
  <w:endnote w:type="continuationSeparator" w:id="0">
    <w:p w14:paraId="11F9C0E5" w14:textId="77777777" w:rsidR="00210582" w:rsidRDefault="00210582">
      <w:pPr>
        <w:spacing w:line="240" w:lineRule="auto"/>
        <w:ind w:right="-7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ゴシックE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543D7" w14:textId="77777777" w:rsidR="00460A1E" w:rsidRDefault="00460A1E">
    <w:pPr>
      <w:pStyle w:val="af8"/>
      <w:ind w:right="-7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99A3A" w14:textId="77777777" w:rsidR="00460A1E" w:rsidRDefault="00460A1E" w:rsidP="00A42C11">
    <w:pPr>
      <w:pStyle w:val="af8"/>
      <w:ind w:right="-78"/>
      <w:jc w:val="center"/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F3967">
      <w:rPr>
        <w:rStyle w:val="afb"/>
        <w:noProof/>
      </w:rPr>
      <w:t>- 5 -</w:t>
    </w:r>
    <w:r>
      <w:rPr>
        <w:rStyle w:val="af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5A09C" w14:textId="77777777" w:rsidR="00460A1E" w:rsidRDefault="00460A1E">
    <w:pPr>
      <w:pStyle w:val="af8"/>
      <w:ind w:right="-7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B942B" w14:textId="77777777" w:rsidR="00210582" w:rsidRDefault="00210582" w:rsidP="0042688E">
      <w:pPr>
        <w:spacing w:line="240" w:lineRule="auto"/>
        <w:ind w:right="-78"/>
      </w:pPr>
      <w:r>
        <w:separator/>
      </w:r>
    </w:p>
  </w:footnote>
  <w:footnote w:type="continuationSeparator" w:id="0">
    <w:p w14:paraId="5128F07E" w14:textId="77777777" w:rsidR="00210582" w:rsidRDefault="00210582">
      <w:pPr>
        <w:spacing w:line="240" w:lineRule="auto"/>
        <w:ind w:right="-7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12EE" w14:textId="77777777" w:rsidR="00460A1E" w:rsidRDefault="00460A1E">
    <w:pPr>
      <w:pStyle w:val="afc"/>
      <w:ind w:right="-7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B3358" w14:textId="77777777" w:rsidR="00460A1E" w:rsidRDefault="00460A1E" w:rsidP="0042688E">
    <w:pPr>
      <w:pStyle w:val="afc"/>
      <w:ind w:right="-7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7D99" w14:textId="77777777" w:rsidR="00460A1E" w:rsidRDefault="00460A1E">
    <w:pPr>
      <w:pStyle w:val="afc"/>
      <w:ind w:right="-7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64585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80A579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6ABADAC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BE069B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62C709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D80CE0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A64FEF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D18C7F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2A6CC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834464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FFFFFFFB"/>
    <w:multiLevelType w:val="multilevel"/>
    <w:tmpl w:val="CCA8D8C6"/>
    <w:lvl w:ilvl="0">
      <w:start w:val="1"/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color w:val="000000"/>
      </w:rPr>
    </w:lvl>
    <w:lvl w:ilvl="1">
      <w:start w:val="1"/>
      <w:numFmt w:val="decimalFullWidth"/>
      <w:pStyle w:val="21"/>
      <w:suff w:val="space"/>
      <w:lvlText w:val="%2."/>
      <w:lvlJc w:val="left"/>
      <w:pPr>
        <w:ind w:left="227" w:hanging="397"/>
      </w:pPr>
      <w:rPr>
        <w:rFonts w:ascii="ＭＳ ゴシック" w:eastAsia="ＭＳ ゴシック" w:hint="eastAsia"/>
        <w:b/>
        <w:i w:val="0"/>
        <w:sz w:val="28"/>
        <w:szCs w:val="28"/>
      </w:rPr>
    </w:lvl>
    <w:lvl w:ilvl="2">
      <w:start w:val="1"/>
      <w:numFmt w:val="decimal"/>
      <w:pStyle w:val="31"/>
      <w:suff w:val="nothing"/>
      <w:lvlText w:val="%3) "/>
      <w:lvlJc w:val="left"/>
      <w:pPr>
        <w:ind w:left="-206" w:firstLine="206"/>
      </w:pPr>
      <w:rPr>
        <w:rFonts w:ascii="ＭＳ ゴシック" w:eastAsia="ＭＳ ゴシック" w:hint="eastAsia"/>
        <w:b/>
        <w:i w:val="0"/>
        <w:sz w:val="24"/>
        <w:szCs w:val="24"/>
      </w:rPr>
    </w:lvl>
    <w:lvl w:ilvl="3">
      <w:start w:val="1"/>
      <w:numFmt w:val="decimalEnclosedCircle"/>
      <w:pStyle w:val="41"/>
      <w:suff w:val="nothing"/>
      <w:lvlText w:val="%4"/>
      <w:lvlJc w:val="left"/>
      <w:pPr>
        <w:ind w:left="190" w:firstLine="37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4">
      <w:start w:val="1"/>
      <w:numFmt w:val="lowerLetter"/>
      <w:pStyle w:val="51"/>
      <w:suff w:val="space"/>
      <w:lvlText w:val="%5.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5">
      <w:start w:val="1"/>
      <w:numFmt w:val="aiueo"/>
      <w:pStyle w:val="6"/>
      <w:suff w:val="space"/>
      <w:lvlText w:val="%6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6">
      <w:start w:val="1"/>
      <w:numFmt w:val="none"/>
      <w:pStyle w:val="7"/>
      <w:suff w:val="nothing"/>
      <w:lvlText w:val="●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1"/>
        <w:szCs w:val="21"/>
      </w:rPr>
    </w:lvl>
    <w:lvl w:ilvl="7">
      <w:start w:val="1"/>
      <w:numFmt w:val="none"/>
      <w:pStyle w:val="8"/>
      <w:suff w:val="nothing"/>
      <w:lvlText w:val="○"/>
      <w:lvlJc w:val="left"/>
      <w:pPr>
        <w:ind w:left="360" w:firstLine="0"/>
      </w:pPr>
      <w:rPr>
        <w:rFonts w:ascii="ＭＳ ゴシック" w:eastAsia="ＭＳ ゴシック" w:hAnsi="ＭＳ 明朝" w:hint="eastAsia"/>
        <w:b w:val="0"/>
        <w:i w:val="0"/>
        <w:sz w:val="21"/>
        <w:szCs w:val="21"/>
      </w:rPr>
    </w:lvl>
    <w:lvl w:ilvl="8">
      <w:start w:val="1"/>
      <w:numFmt w:val="none"/>
      <w:pStyle w:val="9"/>
      <w:suff w:val="nothing"/>
      <w:lvlText w:val="・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</w:abstractNum>
  <w:abstractNum w:abstractNumId="11">
    <w:nsid w:val="005E5760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>
    <w:nsid w:val="01F65BCE"/>
    <w:multiLevelType w:val="multilevel"/>
    <w:tmpl w:val="F626C846"/>
    <w:lvl w:ilvl="0">
      <w:start w:val="1"/>
      <w:numFmt w:val="upperRoman"/>
      <w:suff w:val="space"/>
      <w:lvlText w:val="%1."/>
      <w:lvlJc w:val="right"/>
      <w:pPr>
        <w:ind w:left="-491" w:firstLine="779"/>
      </w:pPr>
      <w:rPr>
        <w:rFonts w:ascii="ＭＳ Ｐゴシック" w:eastAsia="ＭＳ Ｐゴシック" w:hint="eastAsia"/>
        <w:color w:val="C0C0C0"/>
      </w:rPr>
    </w:lvl>
    <w:lvl w:ilvl="1">
      <w:start w:val="1"/>
      <w:numFmt w:val="decimalFullWidth"/>
      <w:suff w:val="space"/>
      <w:lvlText w:val="%2."/>
      <w:lvlJc w:val="left"/>
      <w:pPr>
        <w:ind w:left="227" w:hanging="397"/>
      </w:pPr>
      <w:rPr>
        <w:rFonts w:ascii="ＭＳ ゴシック" w:eastAsia="ＭＳ ゴシック" w:hint="eastAsia"/>
        <w:b/>
        <w:i w:val="0"/>
        <w:sz w:val="32"/>
        <w:szCs w:val="32"/>
      </w:rPr>
    </w:lvl>
    <w:lvl w:ilvl="2">
      <w:start w:val="1"/>
      <w:numFmt w:val="decimal"/>
      <w:suff w:val="nothing"/>
      <w:lvlText w:val="%3)"/>
      <w:lvlJc w:val="left"/>
      <w:pPr>
        <w:ind w:left="-206" w:firstLine="206"/>
      </w:pPr>
      <w:rPr>
        <w:rFonts w:ascii="ＭＳ ゴシック" w:eastAsia="ＭＳ ゴシック" w:hint="eastAsia"/>
        <w:b/>
        <w:i w:val="0"/>
        <w:sz w:val="28"/>
        <w:szCs w:val="28"/>
      </w:rPr>
    </w:lvl>
    <w:lvl w:ilvl="3">
      <w:start w:val="1"/>
      <w:numFmt w:val="decimalEnclosedCircle"/>
      <w:suff w:val="nothing"/>
      <w:lvlText w:val="%4"/>
      <w:lvlJc w:val="left"/>
      <w:pPr>
        <w:ind w:left="190" w:firstLine="37"/>
      </w:pPr>
      <w:rPr>
        <w:rFonts w:ascii="ＭＳ ゴシック" w:eastAsia="ＭＳ ゴシック" w:hint="eastAsia"/>
        <w:b w:val="0"/>
        <w:i w:val="0"/>
        <w:sz w:val="26"/>
        <w:szCs w:val="26"/>
      </w:rPr>
    </w:lvl>
    <w:lvl w:ilvl="4">
      <w:start w:val="1"/>
      <w:numFmt w:val="lowerLetter"/>
      <w:suff w:val="space"/>
      <w:lvlText w:val="%5.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5">
      <w:start w:val="1"/>
      <w:numFmt w:val="aiueo"/>
      <w:suff w:val="space"/>
      <w:lvlText w:val="%6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6">
      <w:start w:val="1"/>
      <w:numFmt w:val="none"/>
      <w:suff w:val="nothing"/>
      <w:lvlText w:val="●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  <w:lvl w:ilvl="7">
      <w:start w:val="1"/>
      <w:numFmt w:val="none"/>
      <w:suff w:val="nothing"/>
      <w:lvlText w:val="○"/>
      <w:lvlJc w:val="left"/>
      <w:pPr>
        <w:ind w:left="360" w:firstLine="0"/>
      </w:pPr>
      <w:rPr>
        <w:rFonts w:ascii="ＭＳ ゴシック" w:eastAsia="ＭＳ ゴシック" w:hAnsi="ＭＳ 明朝" w:hint="eastAsia"/>
        <w:b w:val="0"/>
        <w:i w:val="0"/>
        <w:sz w:val="24"/>
        <w:szCs w:val="24"/>
      </w:rPr>
    </w:lvl>
    <w:lvl w:ilvl="8">
      <w:start w:val="1"/>
      <w:numFmt w:val="none"/>
      <w:suff w:val="nothing"/>
      <w:lvlText w:val="・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</w:abstractNum>
  <w:abstractNum w:abstractNumId="13">
    <w:nsid w:val="23651289"/>
    <w:multiLevelType w:val="multilevel"/>
    <w:tmpl w:val="4622FD8C"/>
    <w:lvl w:ilvl="0">
      <w:start w:val="1"/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color w:val="000000"/>
      </w:rPr>
    </w:lvl>
    <w:lvl w:ilvl="1">
      <w:start w:val="1"/>
      <w:numFmt w:val="decimalFullWidth"/>
      <w:suff w:val="space"/>
      <w:lvlText w:val="%2."/>
      <w:lvlJc w:val="left"/>
      <w:pPr>
        <w:ind w:left="227" w:hanging="397"/>
      </w:pPr>
      <w:rPr>
        <w:rFonts w:ascii="ＭＳ ゴシック" w:eastAsia="ＭＳ ゴシック" w:hint="eastAsia"/>
        <w:b/>
        <w:i w:val="0"/>
        <w:sz w:val="28"/>
        <w:szCs w:val="28"/>
      </w:rPr>
    </w:lvl>
    <w:lvl w:ilvl="2">
      <w:start w:val="1"/>
      <w:numFmt w:val="decimal"/>
      <w:suff w:val="nothing"/>
      <w:lvlText w:val="%3) "/>
      <w:lvlJc w:val="left"/>
      <w:pPr>
        <w:ind w:left="-206" w:firstLine="206"/>
      </w:pPr>
      <w:rPr>
        <w:rFonts w:ascii="ＭＳ ゴシック" w:eastAsia="ＭＳ ゴシック" w:hint="eastAsia"/>
        <w:b/>
        <w:i w:val="0"/>
        <w:sz w:val="24"/>
        <w:szCs w:val="24"/>
      </w:rPr>
    </w:lvl>
    <w:lvl w:ilvl="3">
      <w:start w:val="1"/>
      <w:numFmt w:val="decimalEnclosedCircle"/>
      <w:suff w:val="nothing"/>
      <w:lvlText w:val="%4"/>
      <w:lvlJc w:val="left"/>
      <w:pPr>
        <w:ind w:left="190" w:firstLine="37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4">
      <w:start w:val="1"/>
      <w:numFmt w:val="lowerLetter"/>
      <w:suff w:val="space"/>
      <w:lvlText w:val="%5.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5">
      <w:start w:val="1"/>
      <w:numFmt w:val="aiueo"/>
      <w:suff w:val="space"/>
      <w:lvlText w:val="%6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6">
      <w:start w:val="1"/>
      <w:numFmt w:val="none"/>
      <w:suff w:val="nothing"/>
      <w:lvlText w:val="●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  <w:lvl w:ilvl="7">
      <w:start w:val="1"/>
      <w:numFmt w:val="none"/>
      <w:suff w:val="nothing"/>
      <w:lvlText w:val="○"/>
      <w:lvlJc w:val="left"/>
      <w:pPr>
        <w:ind w:left="360" w:firstLine="0"/>
      </w:pPr>
      <w:rPr>
        <w:rFonts w:ascii="ＭＳ ゴシック" w:eastAsia="ＭＳ ゴシック" w:hAnsi="ＭＳ 明朝" w:hint="eastAsia"/>
        <w:b w:val="0"/>
        <w:i w:val="0"/>
        <w:sz w:val="24"/>
        <w:szCs w:val="24"/>
      </w:rPr>
    </w:lvl>
    <w:lvl w:ilvl="8">
      <w:start w:val="1"/>
      <w:numFmt w:val="none"/>
      <w:suff w:val="nothing"/>
      <w:lvlText w:val="・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</w:abstractNum>
  <w:abstractNum w:abstractNumId="14">
    <w:nsid w:val="2766361B"/>
    <w:multiLevelType w:val="multilevel"/>
    <w:tmpl w:val="474697D6"/>
    <w:lvl w:ilvl="0">
      <w:start w:val="1"/>
      <w:numFmt w:val="upperRoman"/>
      <w:suff w:val="nothing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decimalFullWidth"/>
      <w:suff w:val="space"/>
      <w:lvlText w:val="%2."/>
      <w:lvlJc w:val="left"/>
      <w:pPr>
        <w:ind w:left="227" w:hanging="397"/>
      </w:pPr>
      <w:rPr>
        <w:rFonts w:ascii="ＭＳ ゴシック" w:eastAsia="ＭＳ ゴシック" w:hint="eastAsia"/>
        <w:b/>
        <w:i w:val="0"/>
        <w:sz w:val="28"/>
        <w:szCs w:val="28"/>
      </w:rPr>
    </w:lvl>
    <w:lvl w:ilvl="2">
      <w:start w:val="1"/>
      <w:numFmt w:val="decimal"/>
      <w:suff w:val="nothing"/>
      <w:lvlText w:val="%3) "/>
      <w:lvlJc w:val="left"/>
      <w:pPr>
        <w:ind w:left="-206" w:firstLine="206"/>
      </w:pPr>
      <w:rPr>
        <w:rFonts w:ascii="ＭＳ ゴシック" w:eastAsia="ＭＳ ゴシック" w:hint="eastAsia"/>
        <w:b/>
        <w:i w:val="0"/>
        <w:sz w:val="24"/>
        <w:szCs w:val="24"/>
      </w:rPr>
    </w:lvl>
    <w:lvl w:ilvl="3">
      <w:start w:val="1"/>
      <w:numFmt w:val="decimalEnclosedCircle"/>
      <w:suff w:val="nothing"/>
      <w:lvlText w:val="%4"/>
      <w:lvlJc w:val="left"/>
      <w:pPr>
        <w:ind w:left="190" w:firstLine="37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4">
      <w:start w:val="1"/>
      <w:numFmt w:val="lowerLetter"/>
      <w:suff w:val="space"/>
      <w:lvlText w:val="%5.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5">
      <w:start w:val="1"/>
      <w:numFmt w:val="aiueo"/>
      <w:suff w:val="space"/>
      <w:lvlText w:val="%6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6">
      <w:start w:val="1"/>
      <w:numFmt w:val="none"/>
      <w:suff w:val="nothing"/>
      <w:lvlText w:val="●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  <w:lvl w:ilvl="7">
      <w:start w:val="1"/>
      <w:numFmt w:val="none"/>
      <w:suff w:val="nothing"/>
      <w:lvlText w:val="○"/>
      <w:lvlJc w:val="left"/>
      <w:pPr>
        <w:ind w:left="360" w:firstLine="0"/>
      </w:pPr>
      <w:rPr>
        <w:rFonts w:ascii="ＭＳ ゴシック" w:eastAsia="ＭＳ ゴシック" w:hAnsi="ＭＳ 明朝" w:hint="eastAsia"/>
        <w:b w:val="0"/>
        <w:i w:val="0"/>
        <w:sz w:val="24"/>
        <w:szCs w:val="24"/>
      </w:rPr>
    </w:lvl>
    <w:lvl w:ilvl="8">
      <w:start w:val="1"/>
      <w:numFmt w:val="none"/>
      <w:suff w:val="nothing"/>
      <w:lvlText w:val="・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</w:abstractNum>
  <w:abstractNum w:abstractNumId="15">
    <w:nsid w:val="2C531C74"/>
    <w:multiLevelType w:val="multilevel"/>
    <w:tmpl w:val="4954804C"/>
    <w:lvl w:ilvl="0">
      <w:start w:val="1"/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color w:val="000000"/>
      </w:rPr>
    </w:lvl>
    <w:lvl w:ilvl="1">
      <w:start w:val="1"/>
      <w:numFmt w:val="decimalFullWidth"/>
      <w:suff w:val="space"/>
      <w:lvlText w:val="%2."/>
      <w:lvlJc w:val="left"/>
      <w:pPr>
        <w:ind w:left="227" w:hanging="397"/>
      </w:pPr>
      <w:rPr>
        <w:rFonts w:ascii="ＭＳ ゴシック" w:eastAsia="ＭＳ ゴシック" w:hint="eastAsia"/>
        <w:b/>
        <w:i w:val="0"/>
        <w:sz w:val="28"/>
        <w:szCs w:val="28"/>
      </w:rPr>
    </w:lvl>
    <w:lvl w:ilvl="2">
      <w:start w:val="1"/>
      <w:numFmt w:val="decimal"/>
      <w:suff w:val="nothing"/>
      <w:lvlText w:val="%3) "/>
      <w:lvlJc w:val="left"/>
      <w:pPr>
        <w:ind w:left="-206" w:firstLine="206"/>
      </w:pPr>
      <w:rPr>
        <w:rFonts w:ascii="ＭＳ ゴシック" w:eastAsia="ＭＳ ゴシック" w:hint="eastAsia"/>
        <w:b/>
        <w:i w:val="0"/>
        <w:sz w:val="24"/>
        <w:szCs w:val="24"/>
      </w:rPr>
    </w:lvl>
    <w:lvl w:ilvl="3">
      <w:start w:val="1"/>
      <w:numFmt w:val="decimalEnclosedCircle"/>
      <w:suff w:val="nothing"/>
      <w:lvlText w:val="%4"/>
      <w:lvlJc w:val="left"/>
      <w:pPr>
        <w:ind w:left="190" w:firstLine="37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4">
      <w:start w:val="1"/>
      <w:numFmt w:val="lowerLetter"/>
      <w:suff w:val="space"/>
      <w:lvlText w:val="%5.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5">
      <w:start w:val="1"/>
      <w:numFmt w:val="aiueo"/>
      <w:suff w:val="space"/>
      <w:lvlText w:val="%6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6">
      <w:start w:val="1"/>
      <w:numFmt w:val="none"/>
      <w:suff w:val="nothing"/>
      <w:lvlText w:val="●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  <w:lvl w:ilvl="7">
      <w:start w:val="1"/>
      <w:numFmt w:val="none"/>
      <w:suff w:val="nothing"/>
      <w:lvlText w:val="○"/>
      <w:lvlJc w:val="left"/>
      <w:pPr>
        <w:ind w:left="360" w:firstLine="0"/>
      </w:pPr>
      <w:rPr>
        <w:rFonts w:ascii="ＭＳ ゴシック" w:eastAsia="ＭＳ ゴシック" w:hAnsi="ＭＳ 明朝" w:hint="eastAsia"/>
        <w:b w:val="0"/>
        <w:i w:val="0"/>
        <w:sz w:val="24"/>
        <w:szCs w:val="24"/>
      </w:rPr>
    </w:lvl>
    <w:lvl w:ilvl="8">
      <w:start w:val="1"/>
      <w:numFmt w:val="none"/>
      <w:suff w:val="nothing"/>
      <w:lvlText w:val="・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</w:abstractNum>
  <w:abstractNum w:abstractNumId="16">
    <w:nsid w:val="47BE0BF4"/>
    <w:multiLevelType w:val="multilevel"/>
    <w:tmpl w:val="B8647BA2"/>
    <w:lvl w:ilvl="0">
      <w:start w:val="1"/>
      <w:numFmt w:val="upperRoman"/>
      <w:pStyle w:val="1"/>
      <w:suff w:val="nothing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decimalFullWidth"/>
      <w:suff w:val="space"/>
      <w:lvlText w:val="%2."/>
      <w:lvlJc w:val="left"/>
      <w:pPr>
        <w:ind w:left="227" w:hanging="397"/>
      </w:pPr>
      <w:rPr>
        <w:rFonts w:ascii="ＭＳ ゴシック" w:eastAsia="ＭＳ ゴシック" w:hint="eastAsia"/>
        <w:b/>
        <w:i w:val="0"/>
        <w:sz w:val="28"/>
        <w:szCs w:val="28"/>
      </w:rPr>
    </w:lvl>
    <w:lvl w:ilvl="2">
      <w:start w:val="1"/>
      <w:numFmt w:val="decimal"/>
      <w:suff w:val="nothing"/>
      <w:lvlText w:val="%3) "/>
      <w:lvlJc w:val="left"/>
      <w:pPr>
        <w:ind w:left="-206" w:firstLine="206"/>
      </w:pPr>
      <w:rPr>
        <w:rFonts w:ascii="ＭＳ ゴシック" w:eastAsia="ＭＳ ゴシック" w:hint="eastAsia"/>
        <w:b/>
        <w:i w:val="0"/>
        <w:sz w:val="24"/>
        <w:szCs w:val="24"/>
      </w:rPr>
    </w:lvl>
    <w:lvl w:ilvl="3">
      <w:start w:val="1"/>
      <w:numFmt w:val="decimalEnclosedCircle"/>
      <w:suff w:val="nothing"/>
      <w:lvlText w:val="%4"/>
      <w:lvlJc w:val="left"/>
      <w:pPr>
        <w:ind w:left="190" w:firstLine="37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4">
      <w:start w:val="1"/>
      <w:numFmt w:val="lowerLetter"/>
      <w:suff w:val="space"/>
      <w:lvlText w:val="%5.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5">
      <w:start w:val="1"/>
      <w:numFmt w:val="aiueo"/>
      <w:suff w:val="space"/>
      <w:lvlText w:val="%6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6">
      <w:start w:val="1"/>
      <w:numFmt w:val="none"/>
      <w:suff w:val="nothing"/>
      <w:lvlText w:val="●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  <w:lvl w:ilvl="7">
      <w:start w:val="1"/>
      <w:numFmt w:val="none"/>
      <w:suff w:val="nothing"/>
      <w:lvlText w:val="○"/>
      <w:lvlJc w:val="left"/>
      <w:pPr>
        <w:ind w:left="360" w:firstLine="0"/>
      </w:pPr>
      <w:rPr>
        <w:rFonts w:ascii="ＭＳ ゴシック" w:eastAsia="ＭＳ ゴシック" w:hAnsi="ＭＳ 明朝" w:hint="eastAsia"/>
        <w:b w:val="0"/>
        <w:i w:val="0"/>
        <w:sz w:val="24"/>
        <w:szCs w:val="24"/>
      </w:rPr>
    </w:lvl>
    <w:lvl w:ilvl="8">
      <w:start w:val="1"/>
      <w:numFmt w:val="none"/>
      <w:suff w:val="nothing"/>
      <w:lvlText w:val="・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</w:abstractNum>
  <w:abstractNum w:abstractNumId="17">
    <w:nsid w:val="4F2F1280"/>
    <w:multiLevelType w:val="multilevel"/>
    <w:tmpl w:val="0EE84D70"/>
    <w:lvl w:ilvl="0">
      <w:start w:val="1"/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color w:val="C0C0C0"/>
      </w:rPr>
    </w:lvl>
    <w:lvl w:ilvl="1">
      <w:start w:val="1"/>
      <w:numFmt w:val="decimalFullWidth"/>
      <w:suff w:val="space"/>
      <w:lvlText w:val="%2."/>
      <w:lvlJc w:val="left"/>
      <w:pPr>
        <w:ind w:left="227" w:hanging="397"/>
      </w:pPr>
      <w:rPr>
        <w:rFonts w:ascii="ＭＳ ゴシック" w:eastAsia="ＭＳ ゴシック" w:hint="eastAsia"/>
        <w:b/>
        <w:i w:val="0"/>
        <w:sz w:val="28"/>
        <w:szCs w:val="28"/>
      </w:rPr>
    </w:lvl>
    <w:lvl w:ilvl="2">
      <w:start w:val="1"/>
      <w:numFmt w:val="decimal"/>
      <w:suff w:val="nothing"/>
      <w:lvlText w:val="%3) "/>
      <w:lvlJc w:val="left"/>
      <w:pPr>
        <w:ind w:left="-206" w:firstLine="206"/>
      </w:pPr>
      <w:rPr>
        <w:rFonts w:ascii="ＭＳ ゴシック" w:eastAsia="ＭＳ ゴシック" w:hint="eastAsia"/>
        <w:b/>
        <w:i w:val="0"/>
        <w:sz w:val="24"/>
        <w:szCs w:val="24"/>
      </w:rPr>
    </w:lvl>
    <w:lvl w:ilvl="3">
      <w:start w:val="1"/>
      <w:numFmt w:val="decimalEnclosedCircle"/>
      <w:suff w:val="nothing"/>
      <w:lvlText w:val="%4"/>
      <w:lvlJc w:val="left"/>
      <w:pPr>
        <w:ind w:left="190" w:firstLine="37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4">
      <w:start w:val="1"/>
      <w:numFmt w:val="lowerLetter"/>
      <w:suff w:val="space"/>
      <w:lvlText w:val="%5.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5">
      <w:start w:val="1"/>
      <w:numFmt w:val="aiueo"/>
      <w:suff w:val="space"/>
      <w:lvlText w:val="%6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6">
      <w:start w:val="1"/>
      <w:numFmt w:val="none"/>
      <w:suff w:val="nothing"/>
      <w:lvlText w:val="●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  <w:lvl w:ilvl="7">
      <w:start w:val="1"/>
      <w:numFmt w:val="none"/>
      <w:suff w:val="nothing"/>
      <w:lvlText w:val="○"/>
      <w:lvlJc w:val="left"/>
      <w:pPr>
        <w:ind w:left="360" w:firstLine="0"/>
      </w:pPr>
      <w:rPr>
        <w:rFonts w:ascii="ＭＳ ゴシック" w:eastAsia="ＭＳ ゴシック" w:hAnsi="ＭＳ 明朝" w:hint="eastAsia"/>
        <w:b w:val="0"/>
        <w:i w:val="0"/>
        <w:sz w:val="24"/>
        <w:szCs w:val="24"/>
      </w:rPr>
    </w:lvl>
    <w:lvl w:ilvl="8">
      <w:start w:val="1"/>
      <w:numFmt w:val="none"/>
      <w:suff w:val="nothing"/>
      <w:lvlText w:val="・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</w:abstractNum>
  <w:abstractNum w:abstractNumId="18">
    <w:nsid w:val="51B603F8"/>
    <w:multiLevelType w:val="multilevel"/>
    <w:tmpl w:val="8A6254B8"/>
    <w:lvl w:ilvl="0">
      <w:start w:val="1"/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color w:val="000000"/>
      </w:rPr>
    </w:lvl>
    <w:lvl w:ilvl="1">
      <w:start w:val="1"/>
      <w:numFmt w:val="decimalFullWidth"/>
      <w:suff w:val="space"/>
      <w:lvlText w:val="%2."/>
      <w:lvlJc w:val="left"/>
      <w:pPr>
        <w:ind w:left="227" w:hanging="397"/>
      </w:pPr>
      <w:rPr>
        <w:rFonts w:ascii="ＭＳ ゴシック" w:eastAsia="ＭＳ ゴシック" w:hint="eastAsia"/>
        <w:b/>
        <w:i w:val="0"/>
        <w:sz w:val="28"/>
        <w:szCs w:val="28"/>
      </w:rPr>
    </w:lvl>
    <w:lvl w:ilvl="2">
      <w:start w:val="1"/>
      <w:numFmt w:val="decimal"/>
      <w:suff w:val="nothing"/>
      <w:lvlText w:val="%3) "/>
      <w:lvlJc w:val="left"/>
      <w:pPr>
        <w:ind w:left="-206" w:firstLine="206"/>
      </w:pPr>
      <w:rPr>
        <w:rFonts w:ascii="ＭＳ ゴシック" w:eastAsia="ＭＳ ゴシック" w:hint="eastAsia"/>
        <w:b/>
        <w:i w:val="0"/>
        <w:sz w:val="24"/>
        <w:szCs w:val="24"/>
      </w:rPr>
    </w:lvl>
    <w:lvl w:ilvl="3">
      <w:start w:val="1"/>
      <w:numFmt w:val="decimalEnclosedCircle"/>
      <w:suff w:val="nothing"/>
      <w:lvlText w:val="%4"/>
      <w:lvlJc w:val="left"/>
      <w:pPr>
        <w:ind w:left="190" w:firstLine="37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4">
      <w:start w:val="1"/>
      <w:numFmt w:val="lowerLetter"/>
      <w:suff w:val="space"/>
      <w:lvlText w:val="%5.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5">
      <w:start w:val="1"/>
      <w:numFmt w:val="aiueo"/>
      <w:suff w:val="space"/>
      <w:lvlText w:val="%6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6">
      <w:start w:val="1"/>
      <w:numFmt w:val="none"/>
      <w:suff w:val="nothing"/>
      <w:lvlText w:val="●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  <w:lvl w:ilvl="7">
      <w:start w:val="1"/>
      <w:numFmt w:val="none"/>
      <w:suff w:val="nothing"/>
      <w:lvlText w:val="○"/>
      <w:lvlJc w:val="left"/>
      <w:pPr>
        <w:ind w:left="360" w:firstLine="0"/>
      </w:pPr>
      <w:rPr>
        <w:rFonts w:ascii="ＭＳ ゴシック" w:eastAsia="ＭＳ ゴシック" w:hAnsi="ＭＳ 明朝" w:hint="eastAsia"/>
        <w:b w:val="0"/>
        <w:i w:val="0"/>
        <w:sz w:val="24"/>
        <w:szCs w:val="24"/>
      </w:rPr>
    </w:lvl>
    <w:lvl w:ilvl="8">
      <w:start w:val="1"/>
      <w:numFmt w:val="none"/>
      <w:suff w:val="nothing"/>
      <w:lvlText w:val="・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</w:abstractNum>
  <w:abstractNum w:abstractNumId="19">
    <w:nsid w:val="55794B8E"/>
    <w:multiLevelType w:val="hybridMultilevel"/>
    <w:tmpl w:val="886C3320"/>
    <w:lvl w:ilvl="0" w:tplc="D864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4861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5C6A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2B06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5884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2DED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9EE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D22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0784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0">
    <w:nsid w:val="55C10F08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>
    <w:nsid w:val="591C4181"/>
    <w:multiLevelType w:val="multilevel"/>
    <w:tmpl w:val="9EF6D556"/>
    <w:lvl w:ilvl="0">
      <w:start w:val="1"/>
      <w:numFmt w:val="upperRoman"/>
      <w:suff w:val="space"/>
      <w:lvlText w:val="%1."/>
      <w:lvlJc w:val="right"/>
      <w:pPr>
        <w:ind w:left="-491" w:firstLine="779"/>
      </w:pPr>
      <w:rPr>
        <w:rFonts w:ascii="ＭＳ Ｐゴシック" w:eastAsia="ＭＳ Ｐゴシック" w:hint="eastAsia"/>
        <w:color w:val="C0C0C0"/>
      </w:rPr>
    </w:lvl>
    <w:lvl w:ilvl="1">
      <w:start w:val="1"/>
      <w:numFmt w:val="decimalFullWidth"/>
      <w:suff w:val="space"/>
      <w:lvlText w:val="%2."/>
      <w:lvlJc w:val="left"/>
      <w:pPr>
        <w:ind w:left="227" w:hanging="397"/>
      </w:pPr>
      <w:rPr>
        <w:rFonts w:ascii="ＭＳ ゴシック" w:eastAsia="ＭＳ ゴシック" w:hint="eastAsia"/>
        <w:b/>
        <w:i w:val="0"/>
        <w:sz w:val="32"/>
        <w:szCs w:val="32"/>
      </w:rPr>
    </w:lvl>
    <w:lvl w:ilvl="2">
      <w:start w:val="1"/>
      <w:numFmt w:val="decimal"/>
      <w:suff w:val="nothing"/>
      <w:lvlText w:val="%3)"/>
      <w:lvlJc w:val="left"/>
      <w:pPr>
        <w:ind w:left="-206" w:firstLine="206"/>
      </w:pPr>
      <w:rPr>
        <w:rFonts w:ascii="ＭＳ ゴシック" w:eastAsia="ＭＳ ゴシック" w:hint="eastAsia"/>
        <w:b/>
        <w:i w:val="0"/>
        <w:sz w:val="28"/>
        <w:szCs w:val="28"/>
      </w:rPr>
    </w:lvl>
    <w:lvl w:ilvl="3">
      <w:start w:val="1"/>
      <w:numFmt w:val="decimalEnclosedCircle"/>
      <w:suff w:val="nothing"/>
      <w:lvlText w:val="%4"/>
      <w:lvlJc w:val="left"/>
      <w:pPr>
        <w:ind w:left="190" w:firstLine="37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4">
      <w:start w:val="1"/>
      <w:numFmt w:val="lowerLetter"/>
      <w:suff w:val="space"/>
      <w:lvlText w:val="%5.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5">
      <w:start w:val="1"/>
      <w:numFmt w:val="aiueo"/>
      <w:suff w:val="space"/>
      <w:lvlText w:val="%6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6">
      <w:start w:val="1"/>
      <w:numFmt w:val="none"/>
      <w:suff w:val="nothing"/>
      <w:lvlText w:val="●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  <w:lvl w:ilvl="7">
      <w:start w:val="1"/>
      <w:numFmt w:val="none"/>
      <w:suff w:val="nothing"/>
      <w:lvlText w:val="○"/>
      <w:lvlJc w:val="left"/>
      <w:pPr>
        <w:ind w:left="360" w:firstLine="0"/>
      </w:pPr>
      <w:rPr>
        <w:rFonts w:ascii="ＭＳ ゴシック" w:eastAsia="ＭＳ ゴシック" w:hAnsi="ＭＳ 明朝" w:hint="eastAsia"/>
        <w:b w:val="0"/>
        <w:i w:val="0"/>
        <w:sz w:val="24"/>
        <w:szCs w:val="24"/>
      </w:rPr>
    </w:lvl>
    <w:lvl w:ilvl="8">
      <w:start w:val="1"/>
      <w:numFmt w:val="none"/>
      <w:suff w:val="nothing"/>
      <w:lvlText w:val="・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</w:abstractNum>
  <w:abstractNum w:abstractNumId="22">
    <w:nsid w:val="5EC20FB7"/>
    <w:multiLevelType w:val="multilevel"/>
    <w:tmpl w:val="0EE84D70"/>
    <w:lvl w:ilvl="0">
      <w:start w:val="1"/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color w:val="C0C0C0"/>
      </w:rPr>
    </w:lvl>
    <w:lvl w:ilvl="1">
      <w:start w:val="1"/>
      <w:numFmt w:val="decimalFullWidth"/>
      <w:suff w:val="space"/>
      <w:lvlText w:val="%2."/>
      <w:lvlJc w:val="left"/>
      <w:pPr>
        <w:ind w:left="227" w:hanging="397"/>
      </w:pPr>
      <w:rPr>
        <w:rFonts w:ascii="ＭＳ ゴシック" w:eastAsia="ＭＳ ゴシック" w:hint="eastAsia"/>
        <w:b/>
        <w:i w:val="0"/>
        <w:sz w:val="28"/>
        <w:szCs w:val="28"/>
      </w:rPr>
    </w:lvl>
    <w:lvl w:ilvl="2">
      <w:start w:val="1"/>
      <w:numFmt w:val="decimal"/>
      <w:suff w:val="nothing"/>
      <w:lvlText w:val="%3) "/>
      <w:lvlJc w:val="left"/>
      <w:pPr>
        <w:ind w:left="-206" w:firstLine="206"/>
      </w:pPr>
      <w:rPr>
        <w:rFonts w:ascii="ＭＳ ゴシック" w:eastAsia="ＭＳ ゴシック" w:hint="eastAsia"/>
        <w:b/>
        <w:i w:val="0"/>
        <w:sz w:val="24"/>
        <w:szCs w:val="24"/>
      </w:rPr>
    </w:lvl>
    <w:lvl w:ilvl="3">
      <w:start w:val="1"/>
      <w:numFmt w:val="decimalEnclosedCircle"/>
      <w:suff w:val="nothing"/>
      <w:lvlText w:val="%4"/>
      <w:lvlJc w:val="left"/>
      <w:pPr>
        <w:ind w:left="190" w:firstLine="37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4">
      <w:start w:val="1"/>
      <w:numFmt w:val="lowerLetter"/>
      <w:suff w:val="space"/>
      <w:lvlText w:val="%5.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5">
      <w:start w:val="1"/>
      <w:numFmt w:val="aiueo"/>
      <w:suff w:val="space"/>
      <w:lvlText w:val="%6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6">
      <w:start w:val="1"/>
      <w:numFmt w:val="none"/>
      <w:suff w:val="nothing"/>
      <w:lvlText w:val="●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  <w:lvl w:ilvl="7">
      <w:start w:val="1"/>
      <w:numFmt w:val="none"/>
      <w:suff w:val="nothing"/>
      <w:lvlText w:val="○"/>
      <w:lvlJc w:val="left"/>
      <w:pPr>
        <w:ind w:left="360" w:firstLine="0"/>
      </w:pPr>
      <w:rPr>
        <w:rFonts w:ascii="ＭＳ ゴシック" w:eastAsia="ＭＳ ゴシック" w:hAnsi="ＭＳ 明朝" w:hint="eastAsia"/>
        <w:b w:val="0"/>
        <w:i w:val="0"/>
        <w:sz w:val="24"/>
        <w:szCs w:val="24"/>
      </w:rPr>
    </w:lvl>
    <w:lvl w:ilvl="8">
      <w:start w:val="1"/>
      <w:numFmt w:val="none"/>
      <w:suff w:val="nothing"/>
      <w:lvlText w:val="・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</w:abstractNum>
  <w:abstractNum w:abstractNumId="23">
    <w:nsid w:val="6C07198A"/>
    <w:multiLevelType w:val="multilevel"/>
    <w:tmpl w:val="7DC2E472"/>
    <w:lvl w:ilvl="0">
      <w:start w:val="1"/>
      <w:numFmt w:val="upperRoman"/>
      <w:suff w:val="space"/>
      <w:lvlText w:val="%1."/>
      <w:lvlJc w:val="right"/>
      <w:pPr>
        <w:ind w:left="-491" w:firstLine="779"/>
      </w:pPr>
      <w:rPr>
        <w:rFonts w:ascii="ＭＳ Ｐゴシック" w:eastAsia="ＭＳ Ｐゴシック" w:hint="eastAsia"/>
        <w:color w:val="C0C0C0"/>
      </w:rPr>
    </w:lvl>
    <w:lvl w:ilvl="1">
      <w:start w:val="1"/>
      <w:numFmt w:val="decimalFullWidth"/>
      <w:suff w:val="space"/>
      <w:lvlText w:val="%2."/>
      <w:lvlJc w:val="left"/>
      <w:pPr>
        <w:ind w:left="227" w:hanging="397"/>
      </w:pPr>
      <w:rPr>
        <w:rFonts w:ascii="ＭＳ ゴシック" w:eastAsia="ＭＳ ゴシック" w:hint="eastAsia"/>
        <w:b/>
        <w:i w:val="0"/>
        <w:sz w:val="28"/>
        <w:szCs w:val="28"/>
      </w:rPr>
    </w:lvl>
    <w:lvl w:ilvl="2">
      <w:start w:val="1"/>
      <w:numFmt w:val="decimal"/>
      <w:suff w:val="nothing"/>
      <w:lvlText w:val="%3) "/>
      <w:lvlJc w:val="left"/>
      <w:pPr>
        <w:ind w:left="-206" w:firstLine="206"/>
      </w:pPr>
      <w:rPr>
        <w:rFonts w:ascii="ＭＳ ゴシック" w:eastAsia="ＭＳ ゴシック" w:hint="eastAsia"/>
        <w:b/>
        <w:i w:val="0"/>
        <w:sz w:val="24"/>
        <w:szCs w:val="24"/>
      </w:rPr>
    </w:lvl>
    <w:lvl w:ilvl="3">
      <w:start w:val="1"/>
      <w:numFmt w:val="decimalEnclosedCircle"/>
      <w:suff w:val="nothing"/>
      <w:lvlText w:val="%4"/>
      <w:lvlJc w:val="left"/>
      <w:pPr>
        <w:ind w:left="190" w:firstLine="37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4">
      <w:start w:val="1"/>
      <w:numFmt w:val="lowerLetter"/>
      <w:suff w:val="space"/>
      <w:lvlText w:val="%5.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5">
      <w:start w:val="1"/>
      <w:numFmt w:val="aiueo"/>
      <w:suff w:val="space"/>
      <w:lvlText w:val="%6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6">
      <w:start w:val="1"/>
      <w:numFmt w:val="none"/>
      <w:suff w:val="nothing"/>
      <w:lvlText w:val="●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  <w:lvl w:ilvl="7">
      <w:start w:val="1"/>
      <w:numFmt w:val="none"/>
      <w:suff w:val="nothing"/>
      <w:lvlText w:val="○"/>
      <w:lvlJc w:val="left"/>
      <w:pPr>
        <w:ind w:left="360" w:firstLine="0"/>
      </w:pPr>
      <w:rPr>
        <w:rFonts w:ascii="ＭＳ ゴシック" w:eastAsia="ＭＳ ゴシック" w:hAnsi="ＭＳ 明朝" w:hint="eastAsia"/>
        <w:b w:val="0"/>
        <w:i w:val="0"/>
        <w:sz w:val="24"/>
        <w:szCs w:val="24"/>
      </w:rPr>
    </w:lvl>
    <w:lvl w:ilvl="8">
      <w:start w:val="1"/>
      <w:numFmt w:val="none"/>
      <w:suff w:val="nothing"/>
      <w:lvlText w:val="・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</w:abstractNum>
  <w:abstractNum w:abstractNumId="24">
    <w:nsid w:val="6C375407"/>
    <w:multiLevelType w:val="multilevel"/>
    <w:tmpl w:val="F626C846"/>
    <w:lvl w:ilvl="0">
      <w:start w:val="1"/>
      <w:numFmt w:val="upperRoman"/>
      <w:suff w:val="space"/>
      <w:lvlText w:val="%1."/>
      <w:lvlJc w:val="right"/>
      <w:pPr>
        <w:ind w:left="-491" w:firstLine="779"/>
      </w:pPr>
      <w:rPr>
        <w:rFonts w:ascii="ＭＳ Ｐゴシック" w:eastAsia="ＭＳ Ｐゴシック" w:hint="eastAsia"/>
        <w:color w:val="C0C0C0"/>
      </w:rPr>
    </w:lvl>
    <w:lvl w:ilvl="1">
      <w:start w:val="1"/>
      <w:numFmt w:val="decimalFullWidth"/>
      <w:suff w:val="space"/>
      <w:lvlText w:val="%2."/>
      <w:lvlJc w:val="left"/>
      <w:pPr>
        <w:ind w:left="227" w:hanging="397"/>
      </w:pPr>
      <w:rPr>
        <w:rFonts w:ascii="ＭＳ ゴシック" w:eastAsia="ＭＳ ゴシック" w:hint="eastAsia"/>
        <w:b/>
        <w:i w:val="0"/>
        <w:sz w:val="32"/>
        <w:szCs w:val="32"/>
      </w:rPr>
    </w:lvl>
    <w:lvl w:ilvl="2">
      <w:start w:val="1"/>
      <w:numFmt w:val="decimal"/>
      <w:suff w:val="nothing"/>
      <w:lvlText w:val="%3)"/>
      <w:lvlJc w:val="left"/>
      <w:pPr>
        <w:ind w:left="-206" w:firstLine="206"/>
      </w:pPr>
      <w:rPr>
        <w:rFonts w:ascii="ＭＳ ゴシック" w:eastAsia="ＭＳ ゴシック" w:hint="eastAsia"/>
        <w:b/>
        <w:i w:val="0"/>
        <w:sz w:val="28"/>
        <w:szCs w:val="28"/>
      </w:rPr>
    </w:lvl>
    <w:lvl w:ilvl="3">
      <w:start w:val="1"/>
      <w:numFmt w:val="decimalEnclosedCircle"/>
      <w:suff w:val="nothing"/>
      <w:lvlText w:val="%4"/>
      <w:lvlJc w:val="left"/>
      <w:pPr>
        <w:ind w:left="190" w:firstLine="37"/>
      </w:pPr>
      <w:rPr>
        <w:rFonts w:ascii="ＭＳ ゴシック" w:eastAsia="ＭＳ ゴシック" w:hint="eastAsia"/>
        <w:b w:val="0"/>
        <w:i w:val="0"/>
        <w:sz w:val="26"/>
        <w:szCs w:val="26"/>
      </w:rPr>
    </w:lvl>
    <w:lvl w:ilvl="4">
      <w:start w:val="1"/>
      <w:numFmt w:val="lowerLetter"/>
      <w:suff w:val="space"/>
      <w:lvlText w:val="%5.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5">
      <w:start w:val="1"/>
      <w:numFmt w:val="aiueo"/>
      <w:suff w:val="space"/>
      <w:lvlText w:val="%6"/>
      <w:lvlJc w:val="left"/>
      <w:pPr>
        <w:ind w:left="36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6">
      <w:start w:val="1"/>
      <w:numFmt w:val="none"/>
      <w:suff w:val="nothing"/>
      <w:lvlText w:val="●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  <w:lvl w:ilvl="7">
      <w:start w:val="1"/>
      <w:numFmt w:val="none"/>
      <w:suff w:val="nothing"/>
      <w:lvlText w:val="○"/>
      <w:lvlJc w:val="left"/>
      <w:pPr>
        <w:ind w:left="360" w:firstLine="0"/>
      </w:pPr>
      <w:rPr>
        <w:rFonts w:ascii="ＭＳ ゴシック" w:eastAsia="ＭＳ ゴシック" w:hAnsi="ＭＳ 明朝" w:hint="eastAsia"/>
        <w:b w:val="0"/>
        <w:i w:val="0"/>
        <w:sz w:val="24"/>
        <w:szCs w:val="24"/>
      </w:rPr>
    </w:lvl>
    <w:lvl w:ilvl="8">
      <w:start w:val="1"/>
      <w:numFmt w:val="none"/>
      <w:suff w:val="nothing"/>
      <w:lvlText w:val="・"/>
      <w:lvlJc w:val="left"/>
      <w:pPr>
        <w:ind w:left="360" w:firstLine="0"/>
      </w:pPr>
      <w:rPr>
        <w:rFonts w:ascii="ＭＳ ゴシック" w:eastAsia="ＭＳ ゴシック" w:hAnsi="ＭＳ ゴシック" w:hint="eastAsia"/>
        <w:b w:val="0"/>
        <w:i w:val="0"/>
        <w:sz w:val="24"/>
        <w:szCs w:val="24"/>
      </w:rPr>
    </w:lvl>
  </w:abstractNum>
  <w:abstractNum w:abstractNumId="25">
    <w:nsid w:val="6EF570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24"/>
  </w:num>
  <w:num w:numId="17">
    <w:abstractNumId w:val="21"/>
  </w:num>
  <w:num w:numId="18">
    <w:abstractNumId w:val="23"/>
  </w:num>
  <w:num w:numId="19">
    <w:abstractNumId w:val="17"/>
  </w:num>
  <w:num w:numId="20">
    <w:abstractNumId w:val="22"/>
  </w:num>
  <w:num w:numId="21">
    <w:abstractNumId w:val="16"/>
  </w:num>
  <w:num w:numId="22">
    <w:abstractNumId w:val="14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なし">
    <w15:presenceInfo w15:providerId="None" w15:userId="な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linkStyl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11"/>
    <w:rsid w:val="00004992"/>
    <w:rsid w:val="00012582"/>
    <w:rsid w:val="00012B3B"/>
    <w:rsid w:val="00013DA8"/>
    <w:rsid w:val="00016824"/>
    <w:rsid w:val="000171A2"/>
    <w:rsid w:val="000219FA"/>
    <w:rsid w:val="00023D5F"/>
    <w:rsid w:val="00025407"/>
    <w:rsid w:val="000256A8"/>
    <w:rsid w:val="00025945"/>
    <w:rsid w:val="00027F3E"/>
    <w:rsid w:val="00030B6D"/>
    <w:rsid w:val="00030FFC"/>
    <w:rsid w:val="0003313B"/>
    <w:rsid w:val="0003414C"/>
    <w:rsid w:val="000370AE"/>
    <w:rsid w:val="000406C3"/>
    <w:rsid w:val="00045592"/>
    <w:rsid w:val="00045847"/>
    <w:rsid w:val="00050E2A"/>
    <w:rsid w:val="00052071"/>
    <w:rsid w:val="0005542E"/>
    <w:rsid w:val="00055D10"/>
    <w:rsid w:val="0005626F"/>
    <w:rsid w:val="00060022"/>
    <w:rsid w:val="000612B4"/>
    <w:rsid w:val="0006633C"/>
    <w:rsid w:val="000754D2"/>
    <w:rsid w:val="00076ED7"/>
    <w:rsid w:val="00083D69"/>
    <w:rsid w:val="00087E51"/>
    <w:rsid w:val="000900BE"/>
    <w:rsid w:val="00090AE4"/>
    <w:rsid w:val="00091788"/>
    <w:rsid w:val="0009229E"/>
    <w:rsid w:val="000A0568"/>
    <w:rsid w:val="000B10BC"/>
    <w:rsid w:val="000B10CF"/>
    <w:rsid w:val="000C287F"/>
    <w:rsid w:val="000C6886"/>
    <w:rsid w:val="000C6A3C"/>
    <w:rsid w:val="000D110B"/>
    <w:rsid w:val="000E11EC"/>
    <w:rsid w:val="000E2465"/>
    <w:rsid w:val="000E4665"/>
    <w:rsid w:val="000E4B3F"/>
    <w:rsid w:val="000E679D"/>
    <w:rsid w:val="000F2081"/>
    <w:rsid w:val="000F2EE1"/>
    <w:rsid w:val="000F3E41"/>
    <w:rsid w:val="000F418D"/>
    <w:rsid w:val="000F46E0"/>
    <w:rsid w:val="000F5DD6"/>
    <w:rsid w:val="000F74BE"/>
    <w:rsid w:val="00100431"/>
    <w:rsid w:val="00100817"/>
    <w:rsid w:val="00101631"/>
    <w:rsid w:val="00110B5B"/>
    <w:rsid w:val="00110E65"/>
    <w:rsid w:val="0011144F"/>
    <w:rsid w:val="00117559"/>
    <w:rsid w:val="00117855"/>
    <w:rsid w:val="001206D1"/>
    <w:rsid w:val="00123F8F"/>
    <w:rsid w:val="00126501"/>
    <w:rsid w:val="001338BB"/>
    <w:rsid w:val="00134F73"/>
    <w:rsid w:val="00136699"/>
    <w:rsid w:val="001378FA"/>
    <w:rsid w:val="00140436"/>
    <w:rsid w:val="0014160A"/>
    <w:rsid w:val="00144DF7"/>
    <w:rsid w:val="00147A78"/>
    <w:rsid w:val="001562B4"/>
    <w:rsid w:val="0015793A"/>
    <w:rsid w:val="0016318D"/>
    <w:rsid w:val="001633BA"/>
    <w:rsid w:val="00163545"/>
    <w:rsid w:val="00164DAF"/>
    <w:rsid w:val="00165F04"/>
    <w:rsid w:val="001702B4"/>
    <w:rsid w:val="00174F2E"/>
    <w:rsid w:val="001756C1"/>
    <w:rsid w:val="00175845"/>
    <w:rsid w:val="00175E4A"/>
    <w:rsid w:val="00176A81"/>
    <w:rsid w:val="00185C91"/>
    <w:rsid w:val="001863C4"/>
    <w:rsid w:val="001925BD"/>
    <w:rsid w:val="00192B89"/>
    <w:rsid w:val="00193A2C"/>
    <w:rsid w:val="001944AC"/>
    <w:rsid w:val="00194DE7"/>
    <w:rsid w:val="00195F1A"/>
    <w:rsid w:val="001A143A"/>
    <w:rsid w:val="001A1BEA"/>
    <w:rsid w:val="001A20AC"/>
    <w:rsid w:val="001A5DE9"/>
    <w:rsid w:val="001A608B"/>
    <w:rsid w:val="001A670C"/>
    <w:rsid w:val="001A72D9"/>
    <w:rsid w:val="001A7C9D"/>
    <w:rsid w:val="001B2C04"/>
    <w:rsid w:val="001B5AD1"/>
    <w:rsid w:val="001B6E35"/>
    <w:rsid w:val="001C1F2C"/>
    <w:rsid w:val="001C2DEB"/>
    <w:rsid w:val="001C3249"/>
    <w:rsid w:val="001C341A"/>
    <w:rsid w:val="001D542D"/>
    <w:rsid w:val="001D771C"/>
    <w:rsid w:val="001D78FE"/>
    <w:rsid w:val="001D7F1D"/>
    <w:rsid w:val="001E17C3"/>
    <w:rsid w:val="001E25DE"/>
    <w:rsid w:val="001E312A"/>
    <w:rsid w:val="001E4C3E"/>
    <w:rsid w:val="001E6F50"/>
    <w:rsid w:val="001F00A8"/>
    <w:rsid w:val="001F2D89"/>
    <w:rsid w:val="001F686B"/>
    <w:rsid w:val="00203ABA"/>
    <w:rsid w:val="00210582"/>
    <w:rsid w:val="00210F64"/>
    <w:rsid w:val="00221671"/>
    <w:rsid w:val="00222BCC"/>
    <w:rsid w:val="0022407E"/>
    <w:rsid w:val="00225004"/>
    <w:rsid w:val="00231158"/>
    <w:rsid w:val="0023122A"/>
    <w:rsid w:val="00231BCD"/>
    <w:rsid w:val="00232B38"/>
    <w:rsid w:val="00233B46"/>
    <w:rsid w:val="00233FD9"/>
    <w:rsid w:val="00240CA0"/>
    <w:rsid w:val="00241D26"/>
    <w:rsid w:val="002426BD"/>
    <w:rsid w:val="002436D6"/>
    <w:rsid w:val="00246D0F"/>
    <w:rsid w:val="002470E0"/>
    <w:rsid w:val="00247726"/>
    <w:rsid w:val="002509BC"/>
    <w:rsid w:val="002514E6"/>
    <w:rsid w:val="0025314B"/>
    <w:rsid w:val="002554BA"/>
    <w:rsid w:val="00255BD7"/>
    <w:rsid w:val="00260049"/>
    <w:rsid w:val="00260F6B"/>
    <w:rsid w:val="0026326D"/>
    <w:rsid w:val="00266D2B"/>
    <w:rsid w:val="00266EDB"/>
    <w:rsid w:val="0026704D"/>
    <w:rsid w:val="002724E4"/>
    <w:rsid w:val="00273442"/>
    <w:rsid w:val="002814EA"/>
    <w:rsid w:val="00283FD9"/>
    <w:rsid w:val="00286559"/>
    <w:rsid w:val="00286983"/>
    <w:rsid w:val="00292D96"/>
    <w:rsid w:val="002A12EF"/>
    <w:rsid w:val="002A3DAD"/>
    <w:rsid w:val="002A551F"/>
    <w:rsid w:val="002A6C6B"/>
    <w:rsid w:val="002A7509"/>
    <w:rsid w:val="002B07A3"/>
    <w:rsid w:val="002B17E2"/>
    <w:rsid w:val="002B2B13"/>
    <w:rsid w:val="002B4931"/>
    <w:rsid w:val="002C0202"/>
    <w:rsid w:val="002C1C8E"/>
    <w:rsid w:val="002C4DDE"/>
    <w:rsid w:val="002C7DBF"/>
    <w:rsid w:val="002D0CB8"/>
    <w:rsid w:val="002D1774"/>
    <w:rsid w:val="002D4699"/>
    <w:rsid w:val="002E21A5"/>
    <w:rsid w:val="002E67B1"/>
    <w:rsid w:val="002E701D"/>
    <w:rsid w:val="002F0E22"/>
    <w:rsid w:val="002F2EDC"/>
    <w:rsid w:val="002F471F"/>
    <w:rsid w:val="002F65C3"/>
    <w:rsid w:val="002F73EA"/>
    <w:rsid w:val="00300772"/>
    <w:rsid w:val="003024CE"/>
    <w:rsid w:val="0030320F"/>
    <w:rsid w:val="00303630"/>
    <w:rsid w:val="00310A1E"/>
    <w:rsid w:val="003110C2"/>
    <w:rsid w:val="00312B5B"/>
    <w:rsid w:val="00314745"/>
    <w:rsid w:val="00314AED"/>
    <w:rsid w:val="00315467"/>
    <w:rsid w:val="0032426C"/>
    <w:rsid w:val="0032430C"/>
    <w:rsid w:val="003302E6"/>
    <w:rsid w:val="00330512"/>
    <w:rsid w:val="00330F68"/>
    <w:rsid w:val="003332F5"/>
    <w:rsid w:val="0033465C"/>
    <w:rsid w:val="0033620A"/>
    <w:rsid w:val="003376D6"/>
    <w:rsid w:val="0034163D"/>
    <w:rsid w:val="003459B0"/>
    <w:rsid w:val="00347FA6"/>
    <w:rsid w:val="00351D84"/>
    <w:rsid w:val="00353FFC"/>
    <w:rsid w:val="00360F7B"/>
    <w:rsid w:val="00362605"/>
    <w:rsid w:val="00363638"/>
    <w:rsid w:val="00370CA1"/>
    <w:rsid w:val="003735A0"/>
    <w:rsid w:val="00374582"/>
    <w:rsid w:val="00375747"/>
    <w:rsid w:val="003768E2"/>
    <w:rsid w:val="00377B82"/>
    <w:rsid w:val="00381DD4"/>
    <w:rsid w:val="0038209A"/>
    <w:rsid w:val="00382B51"/>
    <w:rsid w:val="003832F0"/>
    <w:rsid w:val="00384E21"/>
    <w:rsid w:val="00386CDE"/>
    <w:rsid w:val="003929EE"/>
    <w:rsid w:val="00392BB9"/>
    <w:rsid w:val="00393ED7"/>
    <w:rsid w:val="00396307"/>
    <w:rsid w:val="003A4D95"/>
    <w:rsid w:val="003A537B"/>
    <w:rsid w:val="003A648C"/>
    <w:rsid w:val="003C0AB7"/>
    <w:rsid w:val="003C1F98"/>
    <w:rsid w:val="003C3F97"/>
    <w:rsid w:val="003C5878"/>
    <w:rsid w:val="003C5B05"/>
    <w:rsid w:val="003C5CCE"/>
    <w:rsid w:val="003C7A52"/>
    <w:rsid w:val="003D0950"/>
    <w:rsid w:val="003D3176"/>
    <w:rsid w:val="003D79DF"/>
    <w:rsid w:val="003E0441"/>
    <w:rsid w:val="003E0A14"/>
    <w:rsid w:val="003E1E2C"/>
    <w:rsid w:val="003E3277"/>
    <w:rsid w:val="003E61BC"/>
    <w:rsid w:val="003F2A19"/>
    <w:rsid w:val="003F3967"/>
    <w:rsid w:val="003F57BA"/>
    <w:rsid w:val="003F765D"/>
    <w:rsid w:val="003F7CBD"/>
    <w:rsid w:val="0040010D"/>
    <w:rsid w:val="00401572"/>
    <w:rsid w:val="00401BEC"/>
    <w:rsid w:val="00402168"/>
    <w:rsid w:val="00402D57"/>
    <w:rsid w:val="00403219"/>
    <w:rsid w:val="00403BD4"/>
    <w:rsid w:val="00405AAF"/>
    <w:rsid w:val="0040639E"/>
    <w:rsid w:val="00406E39"/>
    <w:rsid w:val="00416F88"/>
    <w:rsid w:val="00422799"/>
    <w:rsid w:val="00422C40"/>
    <w:rsid w:val="0042341D"/>
    <w:rsid w:val="0042674F"/>
    <w:rsid w:val="0042688E"/>
    <w:rsid w:val="00432DA6"/>
    <w:rsid w:val="00433B7A"/>
    <w:rsid w:val="00434F65"/>
    <w:rsid w:val="004350AE"/>
    <w:rsid w:val="00436285"/>
    <w:rsid w:val="00440029"/>
    <w:rsid w:val="004437A8"/>
    <w:rsid w:val="00443C54"/>
    <w:rsid w:val="00447127"/>
    <w:rsid w:val="0045022C"/>
    <w:rsid w:val="00451AB0"/>
    <w:rsid w:val="00454D95"/>
    <w:rsid w:val="004552AD"/>
    <w:rsid w:val="00456511"/>
    <w:rsid w:val="0045745B"/>
    <w:rsid w:val="00460A1E"/>
    <w:rsid w:val="00460DF5"/>
    <w:rsid w:val="00461F27"/>
    <w:rsid w:val="00462DE1"/>
    <w:rsid w:val="00464880"/>
    <w:rsid w:val="00465BE7"/>
    <w:rsid w:val="0046667A"/>
    <w:rsid w:val="0046749C"/>
    <w:rsid w:val="00467E0E"/>
    <w:rsid w:val="00474B67"/>
    <w:rsid w:val="00475F5A"/>
    <w:rsid w:val="00477FC6"/>
    <w:rsid w:val="00480ACF"/>
    <w:rsid w:val="00482530"/>
    <w:rsid w:val="004844D6"/>
    <w:rsid w:val="0048708F"/>
    <w:rsid w:val="00493EB5"/>
    <w:rsid w:val="00494FBE"/>
    <w:rsid w:val="0049789E"/>
    <w:rsid w:val="004A2DAF"/>
    <w:rsid w:val="004A73A3"/>
    <w:rsid w:val="004A7621"/>
    <w:rsid w:val="004B00ED"/>
    <w:rsid w:val="004B011F"/>
    <w:rsid w:val="004C1E1D"/>
    <w:rsid w:val="004C5D1B"/>
    <w:rsid w:val="004D07BF"/>
    <w:rsid w:val="004D082D"/>
    <w:rsid w:val="004D0BAA"/>
    <w:rsid w:val="004D3D20"/>
    <w:rsid w:val="004D76C3"/>
    <w:rsid w:val="004E21E9"/>
    <w:rsid w:val="004E69EC"/>
    <w:rsid w:val="004F09FB"/>
    <w:rsid w:val="004F3770"/>
    <w:rsid w:val="004F7592"/>
    <w:rsid w:val="004F7971"/>
    <w:rsid w:val="00500AED"/>
    <w:rsid w:val="00501858"/>
    <w:rsid w:val="00502EF9"/>
    <w:rsid w:val="00504736"/>
    <w:rsid w:val="0050576C"/>
    <w:rsid w:val="00505C1F"/>
    <w:rsid w:val="005107F7"/>
    <w:rsid w:val="00512DCE"/>
    <w:rsid w:val="0051494A"/>
    <w:rsid w:val="005159FE"/>
    <w:rsid w:val="005178FA"/>
    <w:rsid w:val="005227A5"/>
    <w:rsid w:val="00524766"/>
    <w:rsid w:val="005257C5"/>
    <w:rsid w:val="00526280"/>
    <w:rsid w:val="005276ED"/>
    <w:rsid w:val="00527C88"/>
    <w:rsid w:val="00530277"/>
    <w:rsid w:val="00532BBA"/>
    <w:rsid w:val="00533855"/>
    <w:rsid w:val="005341D7"/>
    <w:rsid w:val="00534D6C"/>
    <w:rsid w:val="00542DA9"/>
    <w:rsid w:val="00543961"/>
    <w:rsid w:val="00543CD7"/>
    <w:rsid w:val="00543F0B"/>
    <w:rsid w:val="00546682"/>
    <w:rsid w:val="00546E8A"/>
    <w:rsid w:val="0056439C"/>
    <w:rsid w:val="00584ADC"/>
    <w:rsid w:val="0058792C"/>
    <w:rsid w:val="00587C81"/>
    <w:rsid w:val="0059060B"/>
    <w:rsid w:val="00590E05"/>
    <w:rsid w:val="00591D86"/>
    <w:rsid w:val="00592B46"/>
    <w:rsid w:val="0059381E"/>
    <w:rsid w:val="00593AD9"/>
    <w:rsid w:val="00593C18"/>
    <w:rsid w:val="005A1A51"/>
    <w:rsid w:val="005A634D"/>
    <w:rsid w:val="005B1499"/>
    <w:rsid w:val="005B3B4C"/>
    <w:rsid w:val="005B6193"/>
    <w:rsid w:val="005B64D3"/>
    <w:rsid w:val="005C29B5"/>
    <w:rsid w:val="005C590A"/>
    <w:rsid w:val="005D14EE"/>
    <w:rsid w:val="005E2F8C"/>
    <w:rsid w:val="005F0245"/>
    <w:rsid w:val="005F1415"/>
    <w:rsid w:val="005F5886"/>
    <w:rsid w:val="005F5B7E"/>
    <w:rsid w:val="00600A46"/>
    <w:rsid w:val="006075A3"/>
    <w:rsid w:val="00611155"/>
    <w:rsid w:val="00630C0A"/>
    <w:rsid w:val="0063214A"/>
    <w:rsid w:val="006339A2"/>
    <w:rsid w:val="006370B7"/>
    <w:rsid w:val="0064332A"/>
    <w:rsid w:val="006466EB"/>
    <w:rsid w:val="00647502"/>
    <w:rsid w:val="006504F3"/>
    <w:rsid w:val="00652AEF"/>
    <w:rsid w:val="00657E15"/>
    <w:rsid w:val="006603AE"/>
    <w:rsid w:val="006623F9"/>
    <w:rsid w:val="0066351F"/>
    <w:rsid w:val="006641C6"/>
    <w:rsid w:val="00665583"/>
    <w:rsid w:val="00665C2C"/>
    <w:rsid w:val="00670B38"/>
    <w:rsid w:val="00670C64"/>
    <w:rsid w:val="00671D65"/>
    <w:rsid w:val="0067404B"/>
    <w:rsid w:val="00676398"/>
    <w:rsid w:val="00677028"/>
    <w:rsid w:val="00694E5A"/>
    <w:rsid w:val="0069501F"/>
    <w:rsid w:val="00696819"/>
    <w:rsid w:val="00696F76"/>
    <w:rsid w:val="00697269"/>
    <w:rsid w:val="006A3A51"/>
    <w:rsid w:val="006B141D"/>
    <w:rsid w:val="006B1823"/>
    <w:rsid w:val="006B187E"/>
    <w:rsid w:val="006B5AEB"/>
    <w:rsid w:val="006C22D6"/>
    <w:rsid w:val="006C30FC"/>
    <w:rsid w:val="006C5D75"/>
    <w:rsid w:val="006D0149"/>
    <w:rsid w:val="006D0950"/>
    <w:rsid w:val="006D2D1C"/>
    <w:rsid w:val="006D59CA"/>
    <w:rsid w:val="006E0621"/>
    <w:rsid w:val="006E0C13"/>
    <w:rsid w:val="006E3FA3"/>
    <w:rsid w:val="006E4623"/>
    <w:rsid w:val="006E77E7"/>
    <w:rsid w:val="006F1373"/>
    <w:rsid w:val="006F5B41"/>
    <w:rsid w:val="006F5DEB"/>
    <w:rsid w:val="006F75BA"/>
    <w:rsid w:val="00700143"/>
    <w:rsid w:val="00701112"/>
    <w:rsid w:val="00703672"/>
    <w:rsid w:val="00703ACD"/>
    <w:rsid w:val="00704302"/>
    <w:rsid w:val="007050C4"/>
    <w:rsid w:val="00705D23"/>
    <w:rsid w:val="00705D3F"/>
    <w:rsid w:val="00712245"/>
    <w:rsid w:val="00713BCB"/>
    <w:rsid w:val="00714133"/>
    <w:rsid w:val="007164BF"/>
    <w:rsid w:val="00722C88"/>
    <w:rsid w:val="00723DD3"/>
    <w:rsid w:val="00726B71"/>
    <w:rsid w:val="00732CD9"/>
    <w:rsid w:val="0073426F"/>
    <w:rsid w:val="00735693"/>
    <w:rsid w:val="00736EEF"/>
    <w:rsid w:val="0073750C"/>
    <w:rsid w:val="00740474"/>
    <w:rsid w:val="0074313F"/>
    <w:rsid w:val="0074664C"/>
    <w:rsid w:val="0074701F"/>
    <w:rsid w:val="007474BB"/>
    <w:rsid w:val="0076023B"/>
    <w:rsid w:val="007608B5"/>
    <w:rsid w:val="007629CA"/>
    <w:rsid w:val="00762C89"/>
    <w:rsid w:val="007659E5"/>
    <w:rsid w:val="007700BE"/>
    <w:rsid w:val="00771816"/>
    <w:rsid w:val="00773C9F"/>
    <w:rsid w:val="0077734E"/>
    <w:rsid w:val="00780A87"/>
    <w:rsid w:val="00782F65"/>
    <w:rsid w:val="007832CF"/>
    <w:rsid w:val="0078493A"/>
    <w:rsid w:val="0078606F"/>
    <w:rsid w:val="00790711"/>
    <w:rsid w:val="007937A1"/>
    <w:rsid w:val="00797868"/>
    <w:rsid w:val="00797C36"/>
    <w:rsid w:val="007A3A25"/>
    <w:rsid w:val="007A7365"/>
    <w:rsid w:val="007B296A"/>
    <w:rsid w:val="007B2DF4"/>
    <w:rsid w:val="007B32E0"/>
    <w:rsid w:val="007B5DE0"/>
    <w:rsid w:val="007B6524"/>
    <w:rsid w:val="007B681B"/>
    <w:rsid w:val="007C3E7B"/>
    <w:rsid w:val="007C5A47"/>
    <w:rsid w:val="007D0102"/>
    <w:rsid w:val="007D01C5"/>
    <w:rsid w:val="007D1C93"/>
    <w:rsid w:val="007D24D0"/>
    <w:rsid w:val="007D5791"/>
    <w:rsid w:val="007D64E8"/>
    <w:rsid w:val="007E3363"/>
    <w:rsid w:val="007E3B58"/>
    <w:rsid w:val="007F29CB"/>
    <w:rsid w:val="00804B41"/>
    <w:rsid w:val="008117F3"/>
    <w:rsid w:val="00811DBB"/>
    <w:rsid w:val="00816D14"/>
    <w:rsid w:val="00817339"/>
    <w:rsid w:val="008205AC"/>
    <w:rsid w:val="008234CB"/>
    <w:rsid w:val="00830358"/>
    <w:rsid w:val="00831C58"/>
    <w:rsid w:val="00832D0F"/>
    <w:rsid w:val="00835E3D"/>
    <w:rsid w:val="00836C80"/>
    <w:rsid w:val="008420E9"/>
    <w:rsid w:val="00842437"/>
    <w:rsid w:val="00847F3F"/>
    <w:rsid w:val="00850B07"/>
    <w:rsid w:val="00851016"/>
    <w:rsid w:val="00856BF5"/>
    <w:rsid w:val="00860558"/>
    <w:rsid w:val="00863F20"/>
    <w:rsid w:val="00865E1C"/>
    <w:rsid w:val="00866207"/>
    <w:rsid w:val="00870EDC"/>
    <w:rsid w:val="008717B8"/>
    <w:rsid w:val="008758AA"/>
    <w:rsid w:val="0087666B"/>
    <w:rsid w:val="00876CB7"/>
    <w:rsid w:val="00880055"/>
    <w:rsid w:val="008811BE"/>
    <w:rsid w:val="0088267E"/>
    <w:rsid w:val="00882A68"/>
    <w:rsid w:val="00883909"/>
    <w:rsid w:val="008856DE"/>
    <w:rsid w:val="008866BF"/>
    <w:rsid w:val="008928DC"/>
    <w:rsid w:val="008951C9"/>
    <w:rsid w:val="008953B9"/>
    <w:rsid w:val="00897B2F"/>
    <w:rsid w:val="008A00FC"/>
    <w:rsid w:val="008A0449"/>
    <w:rsid w:val="008A0752"/>
    <w:rsid w:val="008A0B80"/>
    <w:rsid w:val="008A1D40"/>
    <w:rsid w:val="008A417A"/>
    <w:rsid w:val="008A7D90"/>
    <w:rsid w:val="008B3FB3"/>
    <w:rsid w:val="008B633B"/>
    <w:rsid w:val="008C553A"/>
    <w:rsid w:val="008C69FD"/>
    <w:rsid w:val="008D09F8"/>
    <w:rsid w:val="008D24A1"/>
    <w:rsid w:val="008D2D1C"/>
    <w:rsid w:val="008D6126"/>
    <w:rsid w:val="008D693D"/>
    <w:rsid w:val="008E1564"/>
    <w:rsid w:val="008E4848"/>
    <w:rsid w:val="008F0831"/>
    <w:rsid w:val="008F4762"/>
    <w:rsid w:val="008F4943"/>
    <w:rsid w:val="008F54C4"/>
    <w:rsid w:val="009002E6"/>
    <w:rsid w:val="00902924"/>
    <w:rsid w:val="009060AD"/>
    <w:rsid w:val="00907138"/>
    <w:rsid w:val="009102F8"/>
    <w:rsid w:val="00914A06"/>
    <w:rsid w:val="00924078"/>
    <w:rsid w:val="009332E0"/>
    <w:rsid w:val="00934B92"/>
    <w:rsid w:val="009368A6"/>
    <w:rsid w:val="00937417"/>
    <w:rsid w:val="009430EB"/>
    <w:rsid w:val="009443FE"/>
    <w:rsid w:val="00946009"/>
    <w:rsid w:val="00952422"/>
    <w:rsid w:val="009551B0"/>
    <w:rsid w:val="0095596A"/>
    <w:rsid w:val="00957ED6"/>
    <w:rsid w:val="00964D01"/>
    <w:rsid w:val="00972B5D"/>
    <w:rsid w:val="00973550"/>
    <w:rsid w:val="00976796"/>
    <w:rsid w:val="00977832"/>
    <w:rsid w:val="009802A0"/>
    <w:rsid w:val="00981497"/>
    <w:rsid w:val="0098156C"/>
    <w:rsid w:val="00981ACD"/>
    <w:rsid w:val="009820B9"/>
    <w:rsid w:val="00982F81"/>
    <w:rsid w:val="00985B6E"/>
    <w:rsid w:val="0098798E"/>
    <w:rsid w:val="009910A1"/>
    <w:rsid w:val="00991E32"/>
    <w:rsid w:val="00996C09"/>
    <w:rsid w:val="009A1807"/>
    <w:rsid w:val="009A1E0A"/>
    <w:rsid w:val="009A5047"/>
    <w:rsid w:val="009B0960"/>
    <w:rsid w:val="009B228A"/>
    <w:rsid w:val="009B2291"/>
    <w:rsid w:val="009B2EE6"/>
    <w:rsid w:val="009B407C"/>
    <w:rsid w:val="009B4909"/>
    <w:rsid w:val="009B719C"/>
    <w:rsid w:val="009B7E8E"/>
    <w:rsid w:val="009C01AE"/>
    <w:rsid w:val="009C0227"/>
    <w:rsid w:val="009C0C2A"/>
    <w:rsid w:val="009C107C"/>
    <w:rsid w:val="009C244E"/>
    <w:rsid w:val="009C4E4D"/>
    <w:rsid w:val="009C5C6C"/>
    <w:rsid w:val="009C67B0"/>
    <w:rsid w:val="009C7383"/>
    <w:rsid w:val="009C7D10"/>
    <w:rsid w:val="009D08D9"/>
    <w:rsid w:val="009D1354"/>
    <w:rsid w:val="009D6B53"/>
    <w:rsid w:val="009E086C"/>
    <w:rsid w:val="009E2596"/>
    <w:rsid w:val="009F2E31"/>
    <w:rsid w:val="009F320A"/>
    <w:rsid w:val="009F5C6E"/>
    <w:rsid w:val="009F616A"/>
    <w:rsid w:val="00A03B77"/>
    <w:rsid w:val="00A104DC"/>
    <w:rsid w:val="00A14054"/>
    <w:rsid w:val="00A1529A"/>
    <w:rsid w:val="00A15940"/>
    <w:rsid w:val="00A15E0D"/>
    <w:rsid w:val="00A1616F"/>
    <w:rsid w:val="00A2084C"/>
    <w:rsid w:val="00A223F0"/>
    <w:rsid w:val="00A22693"/>
    <w:rsid w:val="00A24582"/>
    <w:rsid w:val="00A27934"/>
    <w:rsid w:val="00A31AF2"/>
    <w:rsid w:val="00A331D5"/>
    <w:rsid w:val="00A33629"/>
    <w:rsid w:val="00A37D2D"/>
    <w:rsid w:val="00A42C11"/>
    <w:rsid w:val="00A503E3"/>
    <w:rsid w:val="00A51DCF"/>
    <w:rsid w:val="00A53D59"/>
    <w:rsid w:val="00A54ECB"/>
    <w:rsid w:val="00A56C59"/>
    <w:rsid w:val="00A634B3"/>
    <w:rsid w:val="00A645E9"/>
    <w:rsid w:val="00A64B8E"/>
    <w:rsid w:val="00A6523F"/>
    <w:rsid w:val="00A67BAA"/>
    <w:rsid w:val="00A736FF"/>
    <w:rsid w:val="00A748BB"/>
    <w:rsid w:val="00A75576"/>
    <w:rsid w:val="00A76EFC"/>
    <w:rsid w:val="00A773D9"/>
    <w:rsid w:val="00A830EB"/>
    <w:rsid w:val="00A84CC1"/>
    <w:rsid w:val="00A8523C"/>
    <w:rsid w:val="00A864EB"/>
    <w:rsid w:val="00A86532"/>
    <w:rsid w:val="00A903DA"/>
    <w:rsid w:val="00A90EF1"/>
    <w:rsid w:val="00A96D45"/>
    <w:rsid w:val="00A979BE"/>
    <w:rsid w:val="00AA039E"/>
    <w:rsid w:val="00AA646C"/>
    <w:rsid w:val="00AA6883"/>
    <w:rsid w:val="00AA69C9"/>
    <w:rsid w:val="00AA6E07"/>
    <w:rsid w:val="00AA7CDF"/>
    <w:rsid w:val="00AB0221"/>
    <w:rsid w:val="00AB34D0"/>
    <w:rsid w:val="00AB407E"/>
    <w:rsid w:val="00AC0D24"/>
    <w:rsid w:val="00AC17A9"/>
    <w:rsid w:val="00AC3C67"/>
    <w:rsid w:val="00AD1115"/>
    <w:rsid w:val="00AD3709"/>
    <w:rsid w:val="00AD4488"/>
    <w:rsid w:val="00AE0EEB"/>
    <w:rsid w:val="00AE5E99"/>
    <w:rsid w:val="00AF125E"/>
    <w:rsid w:val="00AF469B"/>
    <w:rsid w:val="00AF60EB"/>
    <w:rsid w:val="00B022BE"/>
    <w:rsid w:val="00B03054"/>
    <w:rsid w:val="00B036B1"/>
    <w:rsid w:val="00B03C7C"/>
    <w:rsid w:val="00B04D99"/>
    <w:rsid w:val="00B05808"/>
    <w:rsid w:val="00B10DF5"/>
    <w:rsid w:val="00B11270"/>
    <w:rsid w:val="00B12162"/>
    <w:rsid w:val="00B12BF0"/>
    <w:rsid w:val="00B130BF"/>
    <w:rsid w:val="00B13850"/>
    <w:rsid w:val="00B21438"/>
    <w:rsid w:val="00B229DE"/>
    <w:rsid w:val="00B23199"/>
    <w:rsid w:val="00B26C10"/>
    <w:rsid w:val="00B27D22"/>
    <w:rsid w:val="00B27DAC"/>
    <w:rsid w:val="00B310D4"/>
    <w:rsid w:val="00B325D5"/>
    <w:rsid w:val="00B34EE2"/>
    <w:rsid w:val="00B35002"/>
    <w:rsid w:val="00B37715"/>
    <w:rsid w:val="00B40B19"/>
    <w:rsid w:val="00B41D01"/>
    <w:rsid w:val="00B51DEC"/>
    <w:rsid w:val="00B548EB"/>
    <w:rsid w:val="00B549A1"/>
    <w:rsid w:val="00B55BD1"/>
    <w:rsid w:val="00B6064D"/>
    <w:rsid w:val="00B64B3E"/>
    <w:rsid w:val="00B65534"/>
    <w:rsid w:val="00B658C7"/>
    <w:rsid w:val="00B661CA"/>
    <w:rsid w:val="00B7063B"/>
    <w:rsid w:val="00B7101D"/>
    <w:rsid w:val="00B71089"/>
    <w:rsid w:val="00B748C9"/>
    <w:rsid w:val="00B85F05"/>
    <w:rsid w:val="00B862FF"/>
    <w:rsid w:val="00B8700F"/>
    <w:rsid w:val="00B90737"/>
    <w:rsid w:val="00B915C4"/>
    <w:rsid w:val="00B91DD8"/>
    <w:rsid w:val="00B96E7D"/>
    <w:rsid w:val="00BA186E"/>
    <w:rsid w:val="00BA34EF"/>
    <w:rsid w:val="00BB6AAC"/>
    <w:rsid w:val="00BB7067"/>
    <w:rsid w:val="00BC0EB6"/>
    <w:rsid w:val="00BC17BC"/>
    <w:rsid w:val="00BC47FF"/>
    <w:rsid w:val="00BC68F4"/>
    <w:rsid w:val="00BC7DFF"/>
    <w:rsid w:val="00BD0093"/>
    <w:rsid w:val="00BD5963"/>
    <w:rsid w:val="00BD7F6D"/>
    <w:rsid w:val="00BE2B97"/>
    <w:rsid w:val="00BE2CFB"/>
    <w:rsid w:val="00BE56C1"/>
    <w:rsid w:val="00BE7313"/>
    <w:rsid w:val="00BF0B65"/>
    <w:rsid w:val="00BF0F82"/>
    <w:rsid w:val="00BF46D8"/>
    <w:rsid w:val="00BF6499"/>
    <w:rsid w:val="00C00636"/>
    <w:rsid w:val="00C03927"/>
    <w:rsid w:val="00C03A57"/>
    <w:rsid w:val="00C07AB9"/>
    <w:rsid w:val="00C11EAC"/>
    <w:rsid w:val="00C12329"/>
    <w:rsid w:val="00C1245B"/>
    <w:rsid w:val="00C12A89"/>
    <w:rsid w:val="00C14998"/>
    <w:rsid w:val="00C152B8"/>
    <w:rsid w:val="00C15AB3"/>
    <w:rsid w:val="00C17A10"/>
    <w:rsid w:val="00C233BB"/>
    <w:rsid w:val="00C24755"/>
    <w:rsid w:val="00C26EF5"/>
    <w:rsid w:val="00C30C35"/>
    <w:rsid w:val="00C33CC9"/>
    <w:rsid w:val="00C35513"/>
    <w:rsid w:val="00C4139B"/>
    <w:rsid w:val="00C41824"/>
    <w:rsid w:val="00C42C90"/>
    <w:rsid w:val="00C44378"/>
    <w:rsid w:val="00C6269A"/>
    <w:rsid w:val="00C659C2"/>
    <w:rsid w:val="00C6770D"/>
    <w:rsid w:val="00C719F0"/>
    <w:rsid w:val="00C74DDA"/>
    <w:rsid w:val="00C7629F"/>
    <w:rsid w:val="00C7639C"/>
    <w:rsid w:val="00C81BD4"/>
    <w:rsid w:val="00C81C3B"/>
    <w:rsid w:val="00C87130"/>
    <w:rsid w:val="00C872E3"/>
    <w:rsid w:val="00C8730A"/>
    <w:rsid w:val="00C92B8D"/>
    <w:rsid w:val="00CA065B"/>
    <w:rsid w:val="00CA0C25"/>
    <w:rsid w:val="00CA2D43"/>
    <w:rsid w:val="00CA4775"/>
    <w:rsid w:val="00CA6583"/>
    <w:rsid w:val="00CB3D44"/>
    <w:rsid w:val="00CC4452"/>
    <w:rsid w:val="00CC536B"/>
    <w:rsid w:val="00CC5A93"/>
    <w:rsid w:val="00CC6B97"/>
    <w:rsid w:val="00CC7AA7"/>
    <w:rsid w:val="00CD093F"/>
    <w:rsid w:val="00CD3CA5"/>
    <w:rsid w:val="00CD4BE0"/>
    <w:rsid w:val="00CD5777"/>
    <w:rsid w:val="00CD6DB5"/>
    <w:rsid w:val="00CE01C7"/>
    <w:rsid w:val="00CE63FB"/>
    <w:rsid w:val="00CE6C83"/>
    <w:rsid w:val="00CF3A4D"/>
    <w:rsid w:val="00CF5B5F"/>
    <w:rsid w:val="00CF5BC9"/>
    <w:rsid w:val="00CF6BA0"/>
    <w:rsid w:val="00D00837"/>
    <w:rsid w:val="00D22B68"/>
    <w:rsid w:val="00D23682"/>
    <w:rsid w:val="00D26FB8"/>
    <w:rsid w:val="00D27A30"/>
    <w:rsid w:val="00D27F86"/>
    <w:rsid w:val="00D316BB"/>
    <w:rsid w:val="00D3184B"/>
    <w:rsid w:val="00D33C07"/>
    <w:rsid w:val="00D34BDC"/>
    <w:rsid w:val="00D34F6F"/>
    <w:rsid w:val="00D35E06"/>
    <w:rsid w:val="00D41D04"/>
    <w:rsid w:val="00D42270"/>
    <w:rsid w:val="00D43042"/>
    <w:rsid w:val="00D43B25"/>
    <w:rsid w:val="00D455D1"/>
    <w:rsid w:val="00D46129"/>
    <w:rsid w:val="00D461A3"/>
    <w:rsid w:val="00D47626"/>
    <w:rsid w:val="00D50732"/>
    <w:rsid w:val="00D50C84"/>
    <w:rsid w:val="00D5437C"/>
    <w:rsid w:val="00D639C5"/>
    <w:rsid w:val="00D64CE0"/>
    <w:rsid w:val="00D679B9"/>
    <w:rsid w:val="00D73998"/>
    <w:rsid w:val="00D73C29"/>
    <w:rsid w:val="00D74E7E"/>
    <w:rsid w:val="00D82B3A"/>
    <w:rsid w:val="00D90AD6"/>
    <w:rsid w:val="00D92715"/>
    <w:rsid w:val="00D92C4A"/>
    <w:rsid w:val="00D93837"/>
    <w:rsid w:val="00DB1C38"/>
    <w:rsid w:val="00DB2336"/>
    <w:rsid w:val="00DB3FF2"/>
    <w:rsid w:val="00DB48E9"/>
    <w:rsid w:val="00DB524B"/>
    <w:rsid w:val="00DB75F0"/>
    <w:rsid w:val="00DC2A8D"/>
    <w:rsid w:val="00DC2AD9"/>
    <w:rsid w:val="00DC559B"/>
    <w:rsid w:val="00DD1B4C"/>
    <w:rsid w:val="00DD52D7"/>
    <w:rsid w:val="00DE0E70"/>
    <w:rsid w:val="00DE56AF"/>
    <w:rsid w:val="00DF27A9"/>
    <w:rsid w:val="00DF431D"/>
    <w:rsid w:val="00DF5734"/>
    <w:rsid w:val="00DF778D"/>
    <w:rsid w:val="00E0033A"/>
    <w:rsid w:val="00E0154A"/>
    <w:rsid w:val="00E023BA"/>
    <w:rsid w:val="00E0271C"/>
    <w:rsid w:val="00E052E3"/>
    <w:rsid w:val="00E128EB"/>
    <w:rsid w:val="00E13108"/>
    <w:rsid w:val="00E1349F"/>
    <w:rsid w:val="00E16E9D"/>
    <w:rsid w:val="00E17380"/>
    <w:rsid w:val="00E22FC2"/>
    <w:rsid w:val="00E24320"/>
    <w:rsid w:val="00E34BC0"/>
    <w:rsid w:val="00E36983"/>
    <w:rsid w:val="00E36E63"/>
    <w:rsid w:val="00E408BC"/>
    <w:rsid w:val="00E42855"/>
    <w:rsid w:val="00E42D42"/>
    <w:rsid w:val="00E43F38"/>
    <w:rsid w:val="00E523F7"/>
    <w:rsid w:val="00E63998"/>
    <w:rsid w:val="00E66EAE"/>
    <w:rsid w:val="00E7522B"/>
    <w:rsid w:val="00E75DE1"/>
    <w:rsid w:val="00E77CAA"/>
    <w:rsid w:val="00E81565"/>
    <w:rsid w:val="00E84BFC"/>
    <w:rsid w:val="00E86995"/>
    <w:rsid w:val="00E90B31"/>
    <w:rsid w:val="00E92AE0"/>
    <w:rsid w:val="00E933FA"/>
    <w:rsid w:val="00E96819"/>
    <w:rsid w:val="00EA1116"/>
    <w:rsid w:val="00EA289D"/>
    <w:rsid w:val="00EA4F43"/>
    <w:rsid w:val="00EA5526"/>
    <w:rsid w:val="00EA716E"/>
    <w:rsid w:val="00EA7D79"/>
    <w:rsid w:val="00EB07A5"/>
    <w:rsid w:val="00EB0CEC"/>
    <w:rsid w:val="00EB3128"/>
    <w:rsid w:val="00EB5D71"/>
    <w:rsid w:val="00EC086E"/>
    <w:rsid w:val="00EC1B19"/>
    <w:rsid w:val="00EC2076"/>
    <w:rsid w:val="00EC258C"/>
    <w:rsid w:val="00EC5E38"/>
    <w:rsid w:val="00EC7AC1"/>
    <w:rsid w:val="00ED3004"/>
    <w:rsid w:val="00ED55A7"/>
    <w:rsid w:val="00ED5A4B"/>
    <w:rsid w:val="00ED70F1"/>
    <w:rsid w:val="00EE03B2"/>
    <w:rsid w:val="00EE14A4"/>
    <w:rsid w:val="00EE28B3"/>
    <w:rsid w:val="00EE4183"/>
    <w:rsid w:val="00EE65A5"/>
    <w:rsid w:val="00EF1C48"/>
    <w:rsid w:val="00EF2FE6"/>
    <w:rsid w:val="00EF3840"/>
    <w:rsid w:val="00EF410E"/>
    <w:rsid w:val="00EF6B89"/>
    <w:rsid w:val="00EF7FF6"/>
    <w:rsid w:val="00F0048A"/>
    <w:rsid w:val="00F21CE5"/>
    <w:rsid w:val="00F23A2B"/>
    <w:rsid w:val="00F30275"/>
    <w:rsid w:val="00F33031"/>
    <w:rsid w:val="00F3307F"/>
    <w:rsid w:val="00F34D15"/>
    <w:rsid w:val="00F431DF"/>
    <w:rsid w:val="00F43BA3"/>
    <w:rsid w:val="00F44718"/>
    <w:rsid w:val="00F51477"/>
    <w:rsid w:val="00F550F9"/>
    <w:rsid w:val="00F55504"/>
    <w:rsid w:val="00F55EFB"/>
    <w:rsid w:val="00F608B1"/>
    <w:rsid w:val="00F62585"/>
    <w:rsid w:val="00F67F68"/>
    <w:rsid w:val="00F70BF7"/>
    <w:rsid w:val="00F713EE"/>
    <w:rsid w:val="00F72AB1"/>
    <w:rsid w:val="00F73C82"/>
    <w:rsid w:val="00F77E4C"/>
    <w:rsid w:val="00F95F6A"/>
    <w:rsid w:val="00F974BE"/>
    <w:rsid w:val="00FA7301"/>
    <w:rsid w:val="00FB03F7"/>
    <w:rsid w:val="00FB0739"/>
    <w:rsid w:val="00FB11F3"/>
    <w:rsid w:val="00FB136C"/>
    <w:rsid w:val="00FB3C4E"/>
    <w:rsid w:val="00FB620E"/>
    <w:rsid w:val="00FB7741"/>
    <w:rsid w:val="00FC4502"/>
    <w:rsid w:val="00FD00E2"/>
    <w:rsid w:val="00FD0277"/>
    <w:rsid w:val="00FD566E"/>
    <w:rsid w:val="00FD5A90"/>
    <w:rsid w:val="00FD5DE7"/>
    <w:rsid w:val="00FD60AC"/>
    <w:rsid w:val="00FD62C1"/>
    <w:rsid w:val="00FD7D24"/>
    <w:rsid w:val="00FE1506"/>
    <w:rsid w:val="00FE1B60"/>
    <w:rsid w:val="00FE2346"/>
    <w:rsid w:val="00FE614B"/>
    <w:rsid w:val="00FF355F"/>
    <w:rsid w:val="00FF3A4F"/>
    <w:rsid w:val="00FF4198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E2A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ＭＳ 明朝" w:eastAsia="ＭＳ 明朝" w:hAnsi="ＭＳ 明朝" w:cs="Times New Roman"/>
      <w:kern w:val="20"/>
      <w:sz w:val="20"/>
      <w:szCs w:val="20"/>
    </w:rPr>
  </w:style>
  <w:style w:type="paragraph" w:styleId="1">
    <w:name w:val="heading 1"/>
    <w:basedOn w:val="a2"/>
    <w:link w:val="10"/>
    <w:qFormat/>
    <w:rsid w:val="003F3967"/>
    <w:pPr>
      <w:pageBreakBefore/>
      <w:framePr w:w="11340" w:h="567" w:hRule="exact" w:wrap="around" w:vAnchor="page" w:hAnchor="page" w:yAlign="top"/>
      <w:numPr>
        <w:numId w:val="21"/>
      </w:numPr>
      <w:shd w:val="solid" w:color="FFFFFF" w:fill="FFFFFF"/>
      <w:autoSpaceDE w:val="0"/>
      <w:autoSpaceDN w:val="0"/>
      <w:spacing w:line="180" w:lineRule="exact"/>
      <w:outlineLvl w:val="0"/>
    </w:pPr>
    <w:rPr>
      <w:rFonts w:ascii="ＨＧゴシックE" w:eastAsia="HGPｺﾞｼｯｸE" w:hAnsi="Arial"/>
      <w:color w:val="C0C0C0"/>
      <w:kern w:val="28"/>
      <w:sz w:val="16"/>
      <w:szCs w:val="16"/>
    </w:rPr>
  </w:style>
  <w:style w:type="paragraph" w:styleId="21">
    <w:name w:val="heading 2"/>
    <w:basedOn w:val="a2"/>
    <w:link w:val="22"/>
    <w:qFormat/>
    <w:rsid w:val="003F3967"/>
    <w:pPr>
      <w:numPr>
        <w:ilvl w:val="1"/>
        <w:numId w:val="24"/>
      </w:numPr>
      <w:ind w:right="-39"/>
      <w:textAlignment w:val="center"/>
      <w:outlineLvl w:val="1"/>
    </w:pPr>
    <w:rPr>
      <w:rFonts w:eastAsia="HGPｺﾞｼｯｸE"/>
      <w:b/>
      <w:sz w:val="24"/>
      <w:szCs w:val="36"/>
    </w:rPr>
  </w:style>
  <w:style w:type="paragraph" w:styleId="31">
    <w:name w:val="heading 3"/>
    <w:basedOn w:val="a2"/>
    <w:link w:val="32"/>
    <w:qFormat/>
    <w:rsid w:val="003F3967"/>
    <w:pPr>
      <w:numPr>
        <w:ilvl w:val="2"/>
        <w:numId w:val="24"/>
      </w:numPr>
      <w:autoSpaceDE w:val="0"/>
      <w:autoSpaceDN w:val="0"/>
      <w:ind w:right="-78"/>
      <w:outlineLvl w:val="2"/>
    </w:pPr>
    <w:rPr>
      <w:rFonts w:ascii="ＭＳ ゴシック" w:eastAsia="HGPｺﾞｼｯｸE" w:hAnsi="Arial"/>
      <w:b/>
      <w:kern w:val="28"/>
      <w:sz w:val="22"/>
      <w:szCs w:val="22"/>
    </w:rPr>
  </w:style>
  <w:style w:type="paragraph" w:styleId="41">
    <w:name w:val="heading 4"/>
    <w:basedOn w:val="a2"/>
    <w:link w:val="42"/>
    <w:qFormat/>
    <w:rsid w:val="003F3967"/>
    <w:pPr>
      <w:numPr>
        <w:ilvl w:val="3"/>
        <w:numId w:val="24"/>
      </w:numPr>
      <w:autoSpaceDE w:val="0"/>
      <w:autoSpaceDN w:val="0"/>
      <w:spacing w:beforeLines="50" w:before="175"/>
      <w:ind w:left="193" w:right="-78" w:firstLine="40"/>
      <w:outlineLvl w:val="3"/>
    </w:pPr>
    <w:rPr>
      <w:rFonts w:ascii="ＭＳ ゴシック" w:eastAsia="HGPｺﾞｼｯｸE" w:hAnsi="Arial"/>
      <w:b/>
      <w:kern w:val="28"/>
      <w:sz w:val="22"/>
      <w:szCs w:val="24"/>
    </w:rPr>
  </w:style>
  <w:style w:type="paragraph" w:styleId="51">
    <w:name w:val="heading 5"/>
    <w:basedOn w:val="a2"/>
    <w:link w:val="52"/>
    <w:qFormat/>
    <w:rsid w:val="003F3967"/>
    <w:pPr>
      <w:numPr>
        <w:ilvl w:val="4"/>
        <w:numId w:val="24"/>
      </w:numPr>
      <w:autoSpaceDE w:val="0"/>
      <w:autoSpaceDN w:val="0"/>
      <w:ind w:left="357" w:right="-39"/>
      <w:outlineLvl w:val="4"/>
    </w:pPr>
    <w:rPr>
      <w:rFonts w:ascii="ＭＳ ゴシック" w:eastAsia="HGPｺﾞｼｯｸE" w:hAnsi="Arial"/>
      <w:kern w:val="28"/>
      <w:sz w:val="22"/>
      <w:szCs w:val="24"/>
    </w:rPr>
  </w:style>
  <w:style w:type="paragraph" w:styleId="6">
    <w:name w:val="heading 6"/>
    <w:basedOn w:val="a2"/>
    <w:link w:val="60"/>
    <w:qFormat/>
    <w:rsid w:val="003F3967"/>
    <w:pPr>
      <w:numPr>
        <w:ilvl w:val="5"/>
        <w:numId w:val="24"/>
      </w:numPr>
      <w:autoSpaceDE w:val="0"/>
      <w:autoSpaceDN w:val="0"/>
      <w:ind w:right="-39"/>
      <w:outlineLvl w:val="5"/>
    </w:pPr>
    <w:rPr>
      <w:rFonts w:ascii="ＭＳ ゴシック" w:eastAsia="HGPｺﾞｼｯｸE" w:hAnsi="Arial"/>
      <w:kern w:val="28"/>
      <w:sz w:val="21"/>
      <w:szCs w:val="24"/>
    </w:rPr>
  </w:style>
  <w:style w:type="paragraph" w:styleId="7">
    <w:name w:val="heading 7"/>
    <w:basedOn w:val="a2"/>
    <w:link w:val="70"/>
    <w:qFormat/>
    <w:rsid w:val="003F3967"/>
    <w:pPr>
      <w:numPr>
        <w:ilvl w:val="6"/>
        <w:numId w:val="24"/>
      </w:numPr>
      <w:autoSpaceDE w:val="0"/>
      <w:autoSpaceDN w:val="0"/>
      <w:ind w:leftChars="180" w:left="566" w:right="-78" w:hangingChars="98" w:hanging="206"/>
      <w:outlineLvl w:val="6"/>
    </w:pPr>
    <w:rPr>
      <w:rFonts w:ascii="ＭＳ ゴシック" w:eastAsia="HGPｺﾞｼｯｸE" w:hAnsi="Arial"/>
      <w:kern w:val="28"/>
      <w:sz w:val="21"/>
      <w:szCs w:val="24"/>
    </w:rPr>
  </w:style>
  <w:style w:type="paragraph" w:styleId="8">
    <w:name w:val="heading 8"/>
    <w:basedOn w:val="a2"/>
    <w:link w:val="80"/>
    <w:qFormat/>
    <w:rsid w:val="003F3967"/>
    <w:pPr>
      <w:widowControl w:val="0"/>
      <w:numPr>
        <w:ilvl w:val="7"/>
        <w:numId w:val="24"/>
      </w:numPr>
      <w:overflowPunct/>
      <w:topLinePunct w:val="0"/>
      <w:autoSpaceDE w:val="0"/>
      <w:autoSpaceDN w:val="0"/>
      <w:adjustRightInd/>
      <w:ind w:leftChars="180" w:left="566" w:rightChars="0" w:right="0" w:hangingChars="98" w:hanging="206"/>
      <w:jc w:val="left"/>
      <w:textAlignment w:val="auto"/>
      <w:outlineLvl w:val="7"/>
    </w:pPr>
    <w:rPr>
      <w:rFonts w:ascii="ＭＳ ゴシック" w:eastAsia="HGPｺﾞｼｯｸM" w:hAnsi="Arial"/>
      <w:noProof/>
      <w:kern w:val="28"/>
      <w:sz w:val="22"/>
      <w:szCs w:val="24"/>
    </w:rPr>
  </w:style>
  <w:style w:type="paragraph" w:styleId="9">
    <w:name w:val="heading 9"/>
    <w:basedOn w:val="a3"/>
    <w:link w:val="90"/>
    <w:qFormat/>
    <w:rsid w:val="003F3967"/>
    <w:pPr>
      <w:numPr>
        <w:ilvl w:val="8"/>
        <w:numId w:val="24"/>
      </w:numPr>
      <w:autoSpaceDE w:val="0"/>
      <w:autoSpaceDN w:val="0"/>
      <w:spacing w:line="240" w:lineRule="atLeast"/>
      <w:ind w:leftChars="180" w:left="566" w:rightChars="0" w:right="0" w:hangingChars="98" w:hanging="206"/>
      <w:outlineLvl w:val="8"/>
    </w:pPr>
    <w:rPr>
      <w:rFonts w:eastAsia="HGS明朝B"/>
      <w:noProof/>
      <w:sz w:val="21"/>
      <w:szCs w:val="24"/>
    </w:rPr>
  </w:style>
  <w:style w:type="character" w:default="1" w:styleId="a4">
    <w:name w:val="Default Paragraph Font"/>
    <w:uiPriority w:val="1"/>
    <w:semiHidden/>
    <w:unhideWhenUsed/>
    <w:rsid w:val="003F3967"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  <w:rsid w:val="003F3967"/>
  </w:style>
  <w:style w:type="character" w:customStyle="1" w:styleId="10">
    <w:name w:val="見出し 1 (文字)"/>
    <w:basedOn w:val="a4"/>
    <w:link w:val="1"/>
    <w:rsid w:val="00A42C11"/>
    <w:rPr>
      <w:rFonts w:ascii="ＨＧゴシックE" w:eastAsia="HGPｺﾞｼｯｸE" w:hAnsi="Arial" w:cs="Times New Roman"/>
      <w:color w:val="C0C0C0"/>
      <w:kern w:val="28"/>
      <w:sz w:val="16"/>
      <w:szCs w:val="16"/>
      <w:shd w:val="solid" w:color="FFFFFF" w:fill="FFFFFF"/>
    </w:rPr>
  </w:style>
  <w:style w:type="character" w:customStyle="1" w:styleId="22">
    <w:name w:val="見出し 2 (文字)"/>
    <w:basedOn w:val="a4"/>
    <w:link w:val="21"/>
    <w:rsid w:val="00A42C11"/>
    <w:rPr>
      <w:rFonts w:ascii="ＭＳ 明朝" w:eastAsia="HGPｺﾞｼｯｸE" w:hAnsi="ＭＳ 明朝" w:cs="Times New Roman"/>
      <w:b/>
      <w:kern w:val="20"/>
      <w:sz w:val="24"/>
      <w:szCs w:val="36"/>
    </w:rPr>
  </w:style>
  <w:style w:type="character" w:customStyle="1" w:styleId="32">
    <w:name w:val="見出し 3 (文字)"/>
    <w:basedOn w:val="a4"/>
    <w:link w:val="31"/>
    <w:rsid w:val="00A42C11"/>
    <w:rPr>
      <w:rFonts w:ascii="ＭＳ ゴシック" w:eastAsia="HGPｺﾞｼｯｸE" w:hAnsi="Arial" w:cs="Times New Roman"/>
      <w:b/>
      <w:kern w:val="28"/>
      <w:sz w:val="22"/>
    </w:rPr>
  </w:style>
  <w:style w:type="character" w:customStyle="1" w:styleId="42">
    <w:name w:val="見出し 4 (文字)"/>
    <w:link w:val="41"/>
    <w:rsid w:val="003F3967"/>
    <w:rPr>
      <w:rFonts w:ascii="ＭＳ ゴシック" w:eastAsia="HGPｺﾞｼｯｸE" w:hAnsi="Arial" w:cs="Times New Roman"/>
      <w:b/>
      <w:kern w:val="28"/>
      <w:sz w:val="22"/>
      <w:szCs w:val="24"/>
    </w:rPr>
  </w:style>
  <w:style w:type="character" w:customStyle="1" w:styleId="52">
    <w:name w:val="見出し 5 (文字)"/>
    <w:basedOn w:val="a4"/>
    <w:link w:val="51"/>
    <w:rsid w:val="00A42C11"/>
    <w:rPr>
      <w:rFonts w:ascii="ＭＳ ゴシック" w:eastAsia="HGPｺﾞｼｯｸE" w:hAnsi="Arial" w:cs="Times New Roman"/>
      <w:kern w:val="28"/>
      <w:sz w:val="22"/>
      <w:szCs w:val="24"/>
    </w:rPr>
  </w:style>
  <w:style w:type="character" w:customStyle="1" w:styleId="60">
    <w:name w:val="見出し 6 (文字)"/>
    <w:basedOn w:val="a4"/>
    <w:link w:val="6"/>
    <w:rsid w:val="00A42C11"/>
    <w:rPr>
      <w:rFonts w:ascii="ＭＳ ゴシック" w:eastAsia="HGPｺﾞｼｯｸE" w:hAnsi="Arial" w:cs="Times New Roman"/>
      <w:kern w:val="28"/>
      <w:szCs w:val="24"/>
    </w:rPr>
  </w:style>
  <w:style w:type="character" w:customStyle="1" w:styleId="70">
    <w:name w:val="見出し 7 (文字)"/>
    <w:basedOn w:val="a4"/>
    <w:link w:val="7"/>
    <w:rsid w:val="00A42C11"/>
    <w:rPr>
      <w:rFonts w:ascii="ＭＳ ゴシック" w:eastAsia="HGPｺﾞｼｯｸE" w:hAnsi="Arial" w:cs="Times New Roman"/>
      <w:kern w:val="28"/>
      <w:szCs w:val="24"/>
    </w:rPr>
  </w:style>
  <w:style w:type="character" w:customStyle="1" w:styleId="80">
    <w:name w:val="見出し 8 (文字)"/>
    <w:basedOn w:val="a4"/>
    <w:link w:val="8"/>
    <w:rsid w:val="00A42C11"/>
    <w:rPr>
      <w:rFonts w:ascii="ＭＳ ゴシック" w:eastAsia="HGPｺﾞｼｯｸM" w:hAnsi="Arial" w:cs="Times New Roman"/>
      <w:noProof/>
      <w:kern w:val="28"/>
      <w:sz w:val="22"/>
      <w:szCs w:val="24"/>
    </w:rPr>
  </w:style>
  <w:style w:type="character" w:customStyle="1" w:styleId="90">
    <w:name w:val="見出し 9 (文字)"/>
    <w:basedOn w:val="a4"/>
    <w:link w:val="9"/>
    <w:rsid w:val="00A42C11"/>
    <w:rPr>
      <w:rFonts w:ascii="ＭＳ 明朝" w:eastAsia="HGS明朝B" w:hAnsi="ＭＳ 明朝" w:cs="Times New Roman"/>
      <w:noProof/>
      <w:kern w:val="0"/>
      <w:szCs w:val="24"/>
    </w:rPr>
  </w:style>
  <w:style w:type="paragraph" w:styleId="a7">
    <w:name w:val="caption"/>
    <w:basedOn w:val="0"/>
    <w:next w:val="0"/>
    <w:qFormat/>
    <w:rsid w:val="003F3967"/>
    <w:pPr>
      <w:spacing w:line="240" w:lineRule="atLeast"/>
      <w:ind w:left="0"/>
      <w:jc w:val="center"/>
    </w:pPr>
    <w:rPr>
      <w:rFonts w:ascii="ＭＳ ゴシック" w:eastAsia="HGPｺﾞｼｯｸE" w:hAnsi="ＭＳ Ｐゴシック"/>
      <w:spacing w:val="-4"/>
    </w:rPr>
  </w:style>
  <w:style w:type="paragraph" w:styleId="a8">
    <w:name w:val="table of figures"/>
    <w:basedOn w:val="a2"/>
    <w:semiHidden/>
    <w:rsid w:val="003F3967"/>
    <w:pPr>
      <w:tabs>
        <w:tab w:val="right" w:leader="dot" w:pos="9639"/>
      </w:tabs>
      <w:ind w:left="420" w:hanging="420"/>
      <w:jc w:val="left"/>
    </w:pPr>
    <w:rPr>
      <w:smallCaps/>
    </w:rPr>
  </w:style>
  <w:style w:type="paragraph" w:customStyle="1" w:styleId="a9">
    <w:name w:val="本文(a.以下)"/>
    <w:basedOn w:val="a2"/>
    <w:autoRedefine/>
    <w:semiHidden/>
    <w:rsid w:val="003F3967"/>
    <w:pPr>
      <w:autoSpaceDE w:val="0"/>
      <w:autoSpaceDN w:val="0"/>
      <w:ind w:left="851"/>
    </w:pPr>
    <w:rPr>
      <w:rFonts w:ascii="ＭＳ Ｐ明朝"/>
    </w:rPr>
  </w:style>
  <w:style w:type="paragraph" w:styleId="11">
    <w:name w:val="toc 1"/>
    <w:basedOn w:val="12"/>
    <w:rsid w:val="003F3967"/>
    <w:pPr>
      <w:tabs>
        <w:tab w:val="left" w:pos="840"/>
        <w:tab w:val="right" w:pos="9639"/>
      </w:tabs>
      <w:autoSpaceDE w:val="0"/>
      <w:autoSpaceDN w:val="0"/>
      <w:spacing w:before="120"/>
      <w:ind w:left="832" w:right="-39" w:hangingChars="300" w:hanging="832"/>
    </w:pPr>
    <w:rPr>
      <w:rFonts w:ascii="ＭＳ ゴシック" w:eastAsia="HGｺﾞｼｯｸE" w:hAnsi="Arial"/>
      <w:sz w:val="24"/>
    </w:rPr>
  </w:style>
  <w:style w:type="paragraph" w:styleId="23">
    <w:name w:val="toc 2"/>
    <w:basedOn w:val="12"/>
    <w:rsid w:val="003F3967"/>
    <w:pPr>
      <w:tabs>
        <w:tab w:val="right" w:leader="middleDot" w:pos="9639"/>
      </w:tabs>
      <w:autoSpaceDE w:val="0"/>
      <w:autoSpaceDN w:val="0"/>
      <w:spacing w:line="300" w:lineRule="exact"/>
      <w:ind w:left="113" w:right="-40" w:firstLine="221"/>
    </w:pPr>
    <w:rPr>
      <w:rFonts w:ascii="ＭＳ Ｐ明朝" w:eastAsia="HGPｺﾞｼｯｸE"/>
      <w:sz w:val="22"/>
      <w:szCs w:val="22"/>
    </w:rPr>
  </w:style>
  <w:style w:type="paragraph" w:styleId="33">
    <w:name w:val="toc 3"/>
    <w:basedOn w:val="a2"/>
    <w:next w:val="12"/>
    <w:rsid w:val="003F3967"/>
    <w:pPr>
      <w:tabs>
        <w:tab w:val="right" w:leader="dot" w:pos="9639"/>
      </w:tabs>
      <w:autoSpaceDE w:val="0"/>
      <w:autoSpaceDN w:val="0"/>
      <w:spacing w:line="300" w:lineRule="exact"/>
      <w:ind w:left="567" w:right="-77"/>
      <w:jc w:val="left"/>
    </w:pPr>
    <w:rPr>
      <w:rFonts w:ascii="ＭＳ Ｐ明朝" w:eastAsia="HGPｺﾞｼｯｸM"/>
      <w:noProof/>
      <w:szCs w:val="22"/>
    </w:rPr>
  </w:style>
  <w:style w:type="paragraph" w:styleId="43">
    <w:name w:val="toc 4"/>
    <w:basedOn w:val="a2"/>
    <w:semiHidden/>
    <w:rsid w:val="003F3967"/>
    <w:pPr>
      <w:tabs>
        <w:tab w:val="right" w:leader="dot" w:pos="9639"/>
      </w:tabs>
      <w:spacing w:before="60" w:after="60" w:line="280" w:lineRule="atLeast"/>
      <w:ind w:left="567"/>
    </w:pPr>
  </w:style>
  <w:style w:type="paragraph" w:styleId="53">
    <w:name w:val="toc 5"/>
    <w:basedOn w:val="a2"/>
    <w:next w:val="a2"/>
    <w:semiHidden/>
    <w:rsid w:val="003F3967"/>
    <w:pPr>
      <w:tabs>
        <w:tab w:val="right" w:leader="dot" w:pos="9639"/>
      </w:tabs>
      <w:ind w:left="840"/>
    </w:pPr>
  </w:style>
  <w:style w:type="paragraph" w:styleId="61">
    <w:name w:val="toc 6"/>
    <w:basedOn w:val="a2"/>
    <w:next w:val="a2"/>
    <w:semiHidden/>
    <w:rsid w:val="003F3967"/>
    <w:pPr>
      <w:tabs>
        <w:tab w:val="right" w:leader="dot" w:pos="9639"/>
      </w:tabs>
      <w:ind w:left="1050"/>
    </w:pPr>
  </w:style>
  <w:style w:type="paragraph" w:styleId="71">
    <w:name w:val="toc 7"/>
    <w:basedOn w:val="a2"/>
    <w:next w:val="a2"/>
    <w:semiHidden/>
    <w:rsid w:val="003F3967"/>
    <w:pPr>
      <w:tabs>
        <w:tab w:val="right" w:leader="dot" w:pos="9639"/>
      </w:tabs>
      <w:ind w:left="1260"/>
    </w:pPr>
  </w:style>
  <w:style w:type="paragraph" w:styleId="81">
    <w:name w:val="toc 8"/>
    <w:basedOn w:val="a2"/>
    <w:next w:val="a2"/>
    <w:semiHidden/>
    <w:rsid w:val="003F3967"/>
    <w:pPr>
      <w:tabs>
        <w:tab w:val="right" w:leader="dot" w:pos="9639"/>
      </w:tabs>
      <w:ind w:left="1470"/>
    </w:pPr>
  </w:style>
  <w:style w:type="paragraph" w:styleId="91">
    <w:name w:val="toc 9"/>
    <w:basedOn w:val="a2"/>
    <w:next w:val="a2"/>
    <w:semiHidden/>
    <w:rsid w:val="003F3967"/>
    <w:pPr>
      <w:tabs>
        <w:tab w:val="right" w:leader="dot" w:pos="9639"/>
      </w:tabs>
      <w:ind w:left="1680"/>
    </w:pPr>
  </w:style>
  <w:style w:type="paragraph" w:styleId="13">
    <w:name w:val="index 1"/>
    <w:basedOn w:val="a2"/>
    <w:next w:val="a2"/>
    <w:semiHidden/>
    <w:rsid w:val="003F3967"/>
    <w:pPr>
      <w:tabs>
        <w:tab w:val="right" w:leader="dot" w:pos="4465"/>
      </w:tabs>
      <w:ind w:left="425" w:hanging="425"/>
    </w:pPr>
  </w:style>
  <w:style w:type="paragraph" w:styleId="24">
    <w:name w:val="index 2"/>
    <w:basedOn w:val="a2"/>
    <w:next w:val="a2"/>
    <w:semiHidden/>
    <w:rsid w:val="003F3967"/>
    <w:pPr>
      <w:tabs>
        <w:tab w:val="right" w:leader="dot" w:pos="4465"/>
      </w:tabs>
      <w:ind w:left="850" w:hanging="425"/>
    </w:pPr>
  </w:style>
  <w:style w:type="paragraph" w:styleId="34">
    <w:name w:val="index 3"/>
    <w:basedOn w:val="a2"/>
    <w:next w:val="a2"/>
    <w:semiHidden/>
    <w:rsid w:val="003F3967"/>
    <w:pPr>
      <w:tabs>
        <w:tab w:val="right" w:leader="dot" w:pos="4465"/>
      </w:tabs>
      <w:ind w:left="1275" w:hanging="425"/>
    </w:pPr>
  </w:style>
  <w:style w:type="paragraph" w:styleId="44">
    <w:name w:val="index 4"/>
    <w:basedOn w:val="a2"/>
    <w:next w:val="a2"/>
    <w:semiHidden/>
    <w:rsid w:val="003F3967"/>
    <w:pPr>
      <w:tabs>
        <w:tab w:val="right" w:leader="dot" w:pos="4465"/>
      </w:tabs>
      <w:ind w:left="1700" w:hanging="425"/>
    </w:pPr>
  </w:style>
  <w:style w:type="paragraph" w:styleId="54">
    <w:name w:val="index 5"/>
    <w:basedOn w:val="a2"/>
    <w:next w:val="a2"/>
    <w:semiHidden/>
    <w:rsid w:val="003F3967"/>
    <w:pPr>
      <w:tabs>
        <w:tab w:val="right" w:leader="dot" w:pos="4465"/>
      </w:tabs>
      <w:ind w:left="2125" w:hanging="425"/>
    </w:pPr>
  </w:style>
  <w:style w:type="paragraph" w:styleId="62">
    <w:name w:val="index 6"/>
    <w:basedOn w:val="a2"/>
    <w:next w:val="a2"/>
    <w:semiHidden/>
    <w:rsid w:val="003F3967"/>
    <w:pPr>
      <w:tabs>
        <w:tab w:val="right" w:leader="dot" w:pos="4465"/>
      </w:tabs>
      <w:ind w:left="2550" w:hanging="425"/>
    </w:pPr>
  </w:style>
  <w:style w:type="paragraph" w:styleId="72">
    <w:name w:val="index 7"/>
    <w:basedOn w:val="a2"/>
    <w:next w:val="a2"/>
    <w:semiHidden/>
    <w:rsid w:val="003F3967"/>
    <w:pPr>
      <w:tabs>
        <w:tab w:val="right" w:leader="dot" w:pos="4465"/>
      </w:tabs>
      <w:ind w:left="2975" w:hanging="425"/>
    </w:pPr>
  </w:style>
  <w:style w:type="paragraph" w:styleId="82">
    <w:name w:val="index 8"/>
    <w:basedOn w:val="a2"/>
    <w:next w:val="a2"/>
    <w:semiHidden/>
    <w:rsid w:val="003F3967"/>
    <w:pPr>
      <w:tabs>
        <w:tab w:val="right" w:leader="dot" w:pos="4465"/>
      </w:tabs>
      <w:ind w:left="3400" w:hanging="425"/>
    </w:pPr>
  </w:style>
  <w:style w:type="paragraph" w:styleId="92">
    <w:name w:val="index 9"/>
    <w:basedOn w:val="a2"/>
    <w:next w:val="a2"/>
    <w:semiHidden/>
    <w:rsid w:val="003F3967"/>
    <w:pPr>
      <w:tabs>
        <w:tab w:val="right" w:leader="dot" w:pos="4465"/>
      </w:tabs>
      <w:ind w:left="3825" w:hanging="425"/>
    </w:pPr>
  </w:style>
  <w:style w:type="paragraph" w:styleId="aa">
    <w:name w:val="index heading"/>
    <w:basedOn w:val="a2"/>
    <w:next w:val="13"/>
    <w:semiHidden/>
    <w:rsid w:val="003F3967"/>
  </w:style>
  <w:style w:type="paragraph" w:customStyle="1" w:styleId="9pt">
    <w:name w:val="スタイル 図表番号 + 9 pt"/>
    <w:basedOn w:val="a7"/>
    <w:autoRedefine/>
    <w:semiHidden/>
    <w:rsid w:val="003F3967"/>
  </w:style>
  <w:style w:type="paragraph" w:customStyle="1" w:styleId="0">
    <w:name w:val="本文0"/>
    <w:link w:val="00"/>
    <w:rsid w:val="003F3967"/>
    <w:pPr>
      <w:widowControl w:val="0"/>
      <w:adjustRightInd w:val="0"/>
      <w:spacing w:line="360" w:lineRule="atLeast"/>
      <w:ind w:left="771"/>
    </w:pPr>
    <w:rPr>
      <w:rFonts w:ascii="ＭＳ 明朝" w:eastAsia="HGS明朝B" w:hAnsi="ＭＳ ゴシック" w:cs="Times New Roman"/>
      <w:noProof/>
      <w:spacing w:val="2"/>
      <w:kern w:val="0"/>
      <w:sz w:val="20"/>
      <w:szCs w:val="20"/>
    </w:rPr>
  </w:style>
  <w:style w:type="character" w:styleId="ab">
    <w:name w:val="footnote reference"/>
    <w:semiHidden/>
    <w:rsid w:val="003F3967"/>
    <w:rPr>
      <w:vertAlign w:val="superscript"/>
    </w:rPr>
  </w:style>
  <w:style w:type="paragraph" w:styleId="ac">
    <w:name w:val="footnote text"/>
    <w:basedOn w:val="a2"/>
    <w:link w:val="ad"/>
    <w:semiHidden/>
    <w:rsid w:val="003F3967"/>
    <w:pPr>
      <w:widowControl w:val="0"/>
      <w:overflowPunct/>
      <w:topLinePunct w:val="0"/>
      <w:spacing w:after="40" w:line="200" w:lineRule="exact"/>
      <w:ind w:left="102" w:hanging="102"/>
      <w:jc w:val="left"/>
    </w:pPr>
    <w:rPr>
      <w:rFonts w:ascii="ＨＧ丸ゴシックM" w:eastAsia="ＨＧ丸ゴシックM"/>
      <w:kern w:val="0"/>
      <w:sz w:val="14"/>
    </w:rPr>
  </w:style>
  <w:style w:type="character" w:customStyle="1" w:styleId="ad">
    <w:name w:val="脚注文字列 (文字)"/>
    <w:basedOn w:val="a4"/>
    <w:link w:val="ac"/>
    <w:semiHidden/>
    <w:rsid w:val="00A42C11"/>
    <w:rPr>
      <w:rFonts w:ascii="ＨＧ丸ゴシックM" w:eastAsia="ＨＧ丸ゴシックM" w:hAnsi="ＭＳ 明朝" w:cs="Times New Roman"/>
      <w:kern w:val="0"/>
      <w:sz w:val="14"/>
      <w:szCs w:val="20"/>
    </w:rPr>
  </w:style>
  <w:style w:type="paragraph" w:styleId="ae">
    <w:name w:val="Balloon Text"/>
    <w:basedOn w:val="a2"/>
    <w:link w:val="af"/>
    <w:semiHidden/>
    <w:rsid w:val="003F3967"/>
    <w:rPr>
      <w:rFonts w:ascii="Arial" w:hAnsi="Arial"/>
      <w:sz w:val="18"/>
      <w:szCs w:val="18"/>
    </w:rPr>
  </w:style>
  <w:style w:type="character" w:customStyle="1" w:styleId="af">
    <w:name w:val="吹き出し (文字)"/>
    <w:basedOn w:val="a4"/>
    <w:link w:val="ae"/>
    <w:semiHidden/>
    <w:rsid w:val="00A42C11"/>
    <w:rPr>
      <w:rFonts w:ascii="Arial" w:eastAsia="ＭＳ 明朝" w:hAnsi="Arial" w:cs="Times New Roman"/>
      <w:kern w:val="20"/>
      <w:sz w:val="18"/>
      <w:szCs w:val="18"/>
    </w:rPr>
  </w:style>
  <w:style w:type="character" w:styleId="af0">
    <w:name w:val="annotation reference"/>
    <w:rsid w:val="003F3967"/>
    <w:rPr>
      <w:sz w:val="18"/>
      <w:szCs w:val="18"/>
    </w:rPr>
  </w:style>
  <w:style w:type="paragraph" w:styleId="af1">
    <w:name w:val="annotation text"/>
    <w:basedOn w:val="a2"/>
    <w:link w:val="af2"/>
    <w:rsid w:val="003F3967"/>
    <w:pPr>
      <w:jc w:val="left"/>
    </w:pPr>
  </w:style>
  <w:style w:type="character" w:customStyle="1" w:styleId="af2">
    <w:name w:val="コメント文字列 (文字)"/>
    <w:basedOn w:val="a4"/>
    <w:link w:val="af1"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F3967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A42C11"/>
    <w:rPr>
      <w:rFonts w:ascii="ＭＳ 明朝" w:eastAsia="ＭＳ 明朝" w:hAnsi="ＭＳ 明朝" w:cs="Times New Roman"/>
      <w:b/>
      <w:bCs/>
      <w:kern w:val="20"/>
      <w:sz w:val="20"/>
      <w:szCs w:val="20"/>
    </w:rPr>
  </w:style>
  <w:style w:type="character" w:customStyle="1" w:styleId="af5">
    <w:name w:val="(文字) (文字)"/>
    <w:semiHidden/>
    <w:rsid w:val="003F3967"/>
    <w:rPr>
      <w:rFonts w:ascii="ＨＧゴシックE" w:eastAsia="ＭＳ ゴシック" w:hAnsi="Arial"/>
      <w:kern w:val="28"/>
      <w:sz w:val="21"/>
      <w:lang w:val="en-US" w:eastAsia="ja-JP" w:bidi="ar-SA"/>
    </w:rPr>
  </w:style>
  <w:style w:type="character" w:customStyle="1" w:styleId="14">
    <w:name w:val="(文字) (文字)1"/>
    <w:semiHidden/>
    <w:rsid w:val="003F3967"/>
    <w:rPr>
      <w:rFonts w:ascii="ＨＧゴシックE" w:eastAsia="ＭＳ ゴシック" w:hAnsi="Arial"/>
      <w:kern w:val="28"/>
      <w:sz w:val="21"/>
      <w:lang w:val="en-US" w:eastAsia="ja-JP" w:bidi="ar-SA"/>
    </w:rPr>
  </w:style>
  <w:style w:type="character" w:customStyle="1" w:styleId="Char">
    <w:name w:val="Char (文字) (文字)"/>
    <w:semiHidden/>
    <w:rsid w:val="003F3967"/>
    <w:rPr>
      <w:rFonts w:ascii="ＭＳ Ｐ明朝" w:eastAsia="ＭＳ 明朝" w:hAnsi="Century"/>
      <w:kern w:val="20"/>
      <w:sz w:val="21"/>
      <w:lang w:val="en-US" w:eastAsia="ja-JP" w:bidi="ar-SA"/>
    </w:rPr>
  </w:style>
  <w:style w:type="character" w:customStyle="1" w:styleId="Char1">
    <w:name w:val="Char (文字) (文字)1"/>
    <w:semiHidden/>
    <w:rsid w:val="003F3967"/>
    <w:rPr>
      <w:rFonts w:ascii="ＭＳ Ｐ明朝" w:eastAsia="ＭＳ 明朝" w:hAnsi="Century"/>
      <w:kern w:val="20"/>
      <w:sz w:val="21"/>
      <w:lang w:val="en-US" w:eastAsia="ja-JP" w:bidi="ar-SA"/>
    </w:rPr>
  </w:style>
  <w:style w:type="paragraph" w:customStyle="1" w:styleId="12">
    <w:name w:val="本文1"/>
    <w:basedOn w:val="0"/>
    <w:link w:val="15"/>
    <w:rsid w:val="003F3967"/>
    <w:pPr>
      <w:ind w:left="533" w:firstLineChars="100" w:firstLine="100"/>
    </w:pPr>
    <w:rPr>
      <w:rFonts w:ascii="Times New Roman" w:hAnsi="Times New Roman"/>
      <w:sz w:val="21"/>
      <w:szCs w:val="24"/>
    </w:rPr>
  </w:style>
  <w:style w:type="paragraph" w:customStyle="1" w:styleId="16">
    <w:name w:val="図表番号1"/>
    <w:basedOn w:val="af6"/>
    <w:next w:val="12"/>
    <w:semiHidden/>
    <w:rsid w:val="003F3967"/>
    <w:pPr>
      <w:spacing w:after="240"/>
      <w:ind w:left="0"/>
    </w:pPr>
    <w:rPr>
      <w:rFonts w:ascii="ＭＳ ゴシック"/>
    </w:rPr>
  </w:style>
  <w:style w:type="paragraph" w:customStyle="1" w:styleId="17">
    <w:name w:val="標準インデント1"/>
    <w:basedOn w:val="a2"/>
    <w:semiHidden/>
    <w:rsid w:val="003F3967"/>
    <w:pPr>
      <w:ind w:left="851"/>
    </w:pPr>
    <w:rPr>
      <w:noProof/>
    </w:rPr>
  </w:style>
  <w:style w:type="paragraph" w:customStyle="1" w:styleId="S19">
    <w:name w:val="S_19"/>
    <w:basedOn w:val="17"/>
    <w:semiHidden/>
    <w:rsid w:val="003F3967"/>
    <w:pPr>
      <w:autoSpaceDE w:val="0"/>
      <w:autoSpaceDN w:val="0"/>
      <w:spacing w:line="600" w:lineRule="atLeast"/>
      <w:ind w:left="440" w:right="709" w:firstLine="227"/>
      <w:textAlignment w:val="bottom"/>
    </w:pPr>
    <w:rPr>
      <w:rFonts w:ascii="Mincho" w:eastAsia="Mincho"/>
      <w:sz w:val="24"/>
    </w:rPr>
  </w:style>
  <w:style w:type="paragraph" w:customStyle="1" w:styleId="214pt">
    <w:name w:val="スタイル 見出し 2 + 14 pt"/>
    <w:basedOn w:val="21"/>
    <w:semiHidden/>
    <w:rsid w:val="003F3967"/>
    <w:pPr>
      <w:numPr>
        <w:ilvl w:val="0"/>
        <w:numId w:val="0"/>
      </w:numPr>
    </w:pPr>
    <w:rPr>
      <w:szCs w:val="28"/>
    </w:rPr>
  </w:style>
  <w:style w:type="paragraph" w:customStyle="1" w:styleId="45">
    <w:name w:val="スタイル 見出し 4 +"/>
    <w:basedOn w:val="41"/>
    <w:semiHidden/>
    <w:rsid w:val="003F3967"/>
    <w:pPr>
      <w:numPr>
        <w:ilvl w:val="0"/>
        <w:numId w:val="0"/>
      </w:numPr>
    </w:pPr>
    <w:rPr>
      <w:kern w:val="0"/>
    </w:rPr>
  </w:style>
  <w:style w:type="character" w:styleId="af7">
    <w:name w:val="Hyperlink"/>
    <w:semiHidden/>
    <w:rsid w:val="003F3967"/>
    <w:rPr>
      <w:color w:val="0000FF"/>
      <w:u w:val="single"/>
    </w:rPr>
  </w:style>
  <w:style w:type="paragraph" w:styleId="af8">
    <w:name w:val="footer"/>
    <w:basedOn w:val="a2"/>
    <w:link w:val="af9"/>
    <w:rsid w:val="003F3967"/>
    <w:pPr>
      <w:tabs>
        <w:tab w:val="center" w:pos="4252"/>
        <w:tab w:val="right" w:pos="8504"/>
      </w:tabs>
    </w:pPr>
  </w:style>
  <w:style w:type="character" w:customStyle="1" w:styleId="af9">
    <w:name w:val="フッター (文字)"/>
    <w:basedOn w:val="a4"/>
    <w:link w:val="af8"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paragraph" w:styleId="afa">
    <w:name w:val="Block Text"/>
    <w:basedOn w:val="a2"/>
    <w:semiHidden/>
    <w:rsid w:val="003F3967"/>
    <w:pPr>
      <w:widowControl w:val="0"/>
      <w:overflowPunct/>
      <w:topLinePunct w:val="0"/>
      <w:adjustRightInd/>
      <w:spacing w:line="240" w:lineRule="auto"/>
      <w:ind w:left="899" w:right="-134" w:firstLine="210"/>
      <w:textAlignment w:val="auto"/>
    </w:pPr>
    <w:rPr>
      <w:kern w:val="2"/>
      <w:szCs w:val="21"/>
    </w:rPr>
  </w:style>
  <w:style w:type="character" w:styleId="afb">
    <w:name w:val="page number"/>
    <w:rsid w:val="003F3967"/>
    <w:rPr>
      <w:b/>
    </w:rPr>
  </w:style>
  <w:style w:type="paragraph" w:styleId="afc">
    <w:name w:val="header"/>
    <w:basedOn w:val="a2"/>
    <w:link w:val="afd"/>
    <w:semiHidden/>
    <w:rsid w:val="003F3967"/>
    <w:pPr>
      <w:tabs>
        <w:tab w:val="center" w:pos="4252"/>
        <w:tab w:val="right" w:pos="8504"/>
      </w:tabs>
      <w:spacing w:after="200" w:line="240" w:lineRule="exact"/>
      <w:jc w:val="right"/>
    </w:pPr>
    <w:rPr>
      <w:rFonts w:ascii="ＨＧゴシックE" w:eastAsia="ＨＧゴシックE"/>
      <w:b/>
    </w:rPr>
  </w:style>
  <w:style w:type="character" w:customStyle="1" w:styleId="afd">
    <w:name w:val="ヘッダー (文字)"/>
    <w:basedOn w:val="a4"/>
    <w:link w:val="afc"/>
    <w:semiHidden/>
    <w:rsid w:val="00A42C11"/>
    <w:rPr>
      <w:rFonts w:ascii="ＨＧゴシックE" w:eastAsia="ＨＧゴシックE" w:hAnsi="ＭＳ 明朝" w:cs="Times New Roman"/>
      <w:b/>
      <w:kern w:val="20"/>
      <w:sz w:val="20"/>
      <w:szCs w:val="20"/>
    </w:rPr>
  </w:style>
  <w:style w:type="paragraph" w:styleId="afe">
    <w:name w:val="List Paragraph"/>
    <w:basedOn w:val="a2"/>
    <w:qFormat/>
    <w:rsid w:val="003F3967"/>
    <w:pPr>
      <w:widowControl w:val="0"/>
      <w:overflowPunct/>
      <w:topLinePunct w:val="0"/>
      <w:adjustRightInd/>
      <w:spacing w:line="240" w:lineRule="auto"/>
      <w:ind w:leftChars="400" w:left="840"/>
      <w:textAlignment w:val="auto"/>
    </w:pPr>
    <w:rPr>
      <w:kern w:val="2"/>
      <w:szCs w:val="22"/>
    </w:rPr>
  </w:style>
  <w:style w:type="paragraph" w:customStyle="1" w:styleId="aff">
    <w:name w:val="一太郎"/>
    <w:rsid w:val="003F396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7"/>
      <w:kern w:val="0"/>
      <w:szCs w:val="21"/>
    </w:rPr>
  </w:style>
  <w:style w:type="paragraph" w:customStyle="1" w:styleId="aff0">
    <w:name w:val="一太郎８/９"/>
    <w:semiHidden/>
    <w:rsid w:val="003F3967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Century" w:eastAsia="ＭＳ ゴシック" w:hAnsi="Century" w:cs="Times New Roman"/>
      <w:spacing w:val="-1"/>
      <w:kern w:val="0"/>
      <w:sz w:val="22"/>
    </w:rPr>
  </w:style>
  <w:style w:type="paragraph" w:customStyle="1" w:styleId="aff1">
    <w:name w:val="罫線枠"/>
    <w:basedOn w:val="a2"/>
    <w:semiHidden/>
    <w:rsid w:val="003F3967"/>
    <w:pPr>
      <w:framePr w:wrap="auto" w:hAnchor="text" w:yAlign="top"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line="320" w:lineRule="exact"/>
      <w:jc w:val="center"/>
    </w:pPr>
    <w:rPr>
      <w:spacing w:val="50"/>
      <w:sz w:val="24"/>
    </w:rPr>
  </w:style>
  <w:style w:type="paragraph" w:styleId="aff2">
    <w:name w:val="Body Text"/>
    <w:aliases w:val=" Char"/>
    <w:basedOn w:val="a2"/>
    <w:link w:val="aff3"/>
    <w:semiHidden/>
    <w:rsid w:val="003F3967"/>
    <w:pPr>
      <w:autoSpaceDE w:val="0"/>
      <w:autoSpaceDN w:val="0"/>
      <w:ind w:left="624" w:firstLine="227"/>
    </w:pPr>
    <w:rPr>
      <w:rFonts w:ascii="ＭＳ Ｐ明朝"/>
    </w:rPr>
  </w:style>
  <w:style w:type="character" w:customStyle="1" w:styleId="aff3">
    <w:name w:val="本文 (文字)"/>
    <w:aliases w:val=" Char (文字)"/>
    <w:basedOn w:val="a4"/>
    <w:link w:val="aff2"/>
    <w:semiHidden/>
    <w:rsid w:val="00A42C11"/>
    <w:rPr>
      <w:rFonts w:ascii="ＭＳ Ｐ明朝" w:eastAsia="ＭＳ 明朝" w:hAnsi="ＭＳ 明朝" w:cs="Times New Roman"/>
      <w:kern w:val="20"/>
      <w:sz w:val="20"/>
      <w:szCs w:val="20"/>
    </w:rPr>
  </w:style>
  <w:style w:type="paragraph" w:styleId="aff4">
    <w:name w:val="No Spacing"/>
    <w:qFormat/>
    <w:rsid w:val="003F3967"/>
    <w:rPr>
      <w:rFonts w:ascii="Calibri" w:eastAsia="ＭＳ 明朝" w:hAnsi="Calibri" w:cs="Times New Roman"/>
      <w:kern w:val="0"/>
      <w:sz w:val="22"/>
      <w:lang w:val="en-GB"/>
    </w:rPr>
  </w:style>
  <w:style w:type="paragraph" w:styleId="aff5">
    <w:name w:val="Plain Text"/>
    <w:basedOn w:val="a2"/>
    <w:link w:val="aff6"/>
    <w:semiHidden/>
    <w:rsid w:val="003F3967"/>
    <w:pPr>
      <w:widowControl w:val="0"/>
      <w:overflowPunct/>
      <w:topLinePunct w:val="0"/>
      <w:adjustRightInd/>
      <w:spacing w:line="240" w:lineRule="auto"/>
      <w:textAlignment w:val="auto"/>
    </w:pPr>
    <w:rPr>
      <w:rFonts w:hAnsi="Courier New"/>
      <w:kern w:val="2"/>
      <w:sz w:val="22"/>
    </w:rPr>
  </w:style>
  <w:style w:type="character" w:customStyle="1" w:styleId="aff6">
    <w:name w:val="書式なし (文字)"/>
    <w:basedOn w:val="a4"/>
    <w:link w:val="aff5"/>
    <w:semiHidden/>
    <w:rsid w:val="00A42C11"/>
    <w:rPr>
      <w:rFonts w:ascii="ＭＳ 明朝" w:eastAsia="ＭＳ 明朝" w:hAnsi="Courier New" w:cs="Times New Roman"/>
      <w:sz w:val="22"/>
      <w:szCs w:val="20"/>
    </w:rPr>
  </w:style>
  <w:style w:type="paragraph" w:customStyle="1" w:styleId="af6">
    <w:name w:val="図"/>
    <w:basedOn w:val="aff2"/>
    <w:next w:val="a7"/>
    <w:semiHidden/>
    <w:rsid w:val="003F3967"/>
    <w:pPr>
      <w:keepNext/>
      <w:spacing w:before="120"/>
      <w:ind w:left="794"/>
    </w:pPr>
    <w:rPr>
      <w:rFonts w:ascii="ＭＳ 明朝"/>
      <w:b/>
    </w:rPr>
  </w:style>
  <w:style w:type="paragraph" w:customStyle="1" w:styleId="aff7">
    <w:name w:val="注釈"/>
    <w:basedOn w:val="aff2"/>
    <w:semiHidden/>
    <w:rsid w:val="003F3967"/>
    <w:rPr>
      <w:rFonts w:ascii="ＭＳ ゴシック"/>
      <w:b/>
      <w:color w:val="FF0000"/>
    </w:rPr>
  </w:style>
  <w:style w:type="paragraph" w:styleId="aff8">
    <w:name w:val="Date"/>
    <w:basedOn w:val="a2"/>
    <w:next w:val="a2"/>
    <w:link w:val="aff9"/>
    <w:semiHidden/>
    <w:rsid w:val="003F3967"/>
    <w:pPr>
      <w:widowControl w:val="0"/>
      <w:overflowPunct/>
      <w:topLinePunct w:val="0"/>
      <w:adjustRightInd/>
      <w:spacing w:line="240" w:lineRule="auto"/>
      <w:textAlignment w:val="auto"/>
    </w:pPr>
    <w:rPr>
      <w:kern w:val="2"/>
    </w:rPr>
  </w:style>
  <w:style w:type="character" w:customStyle="1" w:styleId="aff9">
    <w:name w:val="日付 (文字)"/>
    <w:basedOn w:val="a4"/>
    <w:link w:val="aff8"/>
    <w:semiHidden/>
    <w:rsid w:val="00A42C11"/>
    <w:rPr>
      <w:rFonts w:ascii="ＭＳ 明朝" w:eastAsia="ＭＳ 明朝" w:hAnsi="ＭＳ 明朝" w:cs="Times New Roman"/>
      <w:sz w:val="20"/>
      <w:szCs w:val="20"/>
    </w:rPr>
  </w:style>
  <w:style w:type="paragraph" w:styleId="Web">
    <w:name w:val="Normal (Web)"/>
    <w:basedOn w:val="a2"/>
    <w:semiHidden/>
    <w:rsid w:val="003F3967"/>
    <w:pPr>
      <w:overflowPunct/>
      <w:topLinePunct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eastAsia="ＭＳ Ｐゴシック" w:hAnsi="Verdana" w:cs="ＭＳ Ｐゴシック"/>
      <w:kern w:val="0"/>
      <w:sz w:val="13"/>
      <w:szCs w:val="13"/>
    </w:rPr>
  </w:style>
  <w:style w:type="paragraph" w:styleId="affa">
    <w:name w:val="Normal Indent"/>
    <w:basedOn w:val="a2"/>
    <w:semiHidden/>
    <w:rsid w:val="003F3967"/>
    <w:pPr>
      <w:widowControl w:val="0"/>
      <w:overflowPunct/>
      <w:topLinePunct w:val="0"/>
      <w:adjustRightInd/>
      <w:spacing w:line="240" w:lineRule="auto"/>
      <w:ind w:left="851"/>
      <w:textAlignment w:val="auto"/>
    </w:pPr>
    <w:rPr>
      <w:kern w:val="2"/>
      <w:szCs w:val="21"/>
    </w:rPr>
  </w:style>
  <w:style w:type="table" w:styleId="affb">
    <w:name w:val="Table Grid"/>
    <w:basedOn w:val="a5"/>
    <w:rsid w:val="003F3967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本文１"/>
    <w:basedOn w:val="a2"/>
    <w:semiHidden/>
    <w:rsid w:val="003F3967"/>
    <w:pPr>
      <w:widowControl w:val="0"/>
      <w:overflowPunct/>
      <w:topLinePunct w:val="0"/>
      <w:spacing w:line="360" w:lineRule="atLeast"/>
      <w:ind w:left="199"/>
      <w:jc w:val="left"/>
    </w:pPr>
    <w:rPr>
      <w:kern w:val="0"/>
      <w:sz w:val="22"/>
    </w:rPr>
  </w:style>
  <w:style w:type="paragraph" w:styleId="affc">
    <w:name w:val="Body Text Indent"/>
    <w:basedOn w:val="a2"/>
    <w:link w:val="affd"/>
    <w:semiHidden/>
    <w:rsid w:val="003F3967"/>
    <w:pPr>
      <w:ind w:leftChars="400" w:left="851"/>
    </w:pPr>
  </w:style>
  <w:style w:type="character" w:customStyle="1" w:styleId="affd">
    <w:name w:val="本文インデント (文字)"/>
    <w:basedOn w:val="a4"/>
    <w:link w:val="affc"/>
    <w:semiHidden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paragraph" w:styleId="25">
    <w:name w:val="Body Text Indent 2"/>
    <w:basedOn w:val="a2"/>
    <w:link w:val="26"/>
    <w:semiHidden/>
    <w:rsid w:val="003F3967"/>
    <w:pPr>
      <w:widowControl w:val="0"/>
      <w:overflowPunct/>
      <w:topLinePunct w:val="0"/>
      <w:adjustRightInd/>
      <w:spacing w:line="240" w:lineRule="auto"/>
      <w:ind w:left="900" w:firstLine="180"/>
      <w:textAlignment w:val="auto"/>
    </w:pPr>
    <w:rPr>
      <w:kern w:val="2"/>
      <w:szCs w:val="21"/>
    </w:rPr>
  </w:style>
  <w:style w:type="character" w:customStyle="1" w:styleId="26">
    <w:name w:val="本文インデント 2 (文字)"/>
    <w:basedOn w:val="a4"/>
    <w:link w:val="25"/>
    <w:semiHidden/>
    <w:rsid w:val="00A42C11"/>
    <w:rPr>
      <w:rFonts w:ascii="ＭＳ 明朝" w:eastAsia="ＭＳ 明朝" w:hAnsi="ＭＳ 明朝" w:cs="Times New Roman"/>
      <w:sz w:val="20"/>
      <w:szCs w:val="21"/>
    </w:rPr>
  </w:style>
  <w:style w:type="paragraph" w:styleId="35">
    <w:name w:val="Body Text Indent 3"/>
    <w:basedOn w:val="a2"/>
    <w:link w:val="36"/>
    <w:semiHidden/>
    <w:rsid w:val="003F3967"/>
    <w:pPr>
      <w:ind w:leftChars="400" w:left="851"/>
    </w:pPr>
    <w:rPr>
      <w:sz w:val="16"/>
      <w:szCs w:val="16"/>
    </w:rPr>
  </w:style>
  <w:style w:type="character" w:customStyle="1" w:styleId="36">
    <w:name w:val="本文インデント 3 (文字)"/>
    <w:basedOn w:val="a4"/>
    <w:link w:val="35"/>
    <w:semiHidden/>
    <w:rsid w:val="00A42C11"/>
    <w:rPr>
      <w:rFonts w:ascii="ＭＳ 明朝" w:eastAsia="ＭＳ 明朝" w:hAnsi="ＭＳ 明朝" w:cs="Times New Roman"/>
      <w:kern w:val="20"/>
      <w:sz w:val="16"/>
      <w:szCs w:val="16"/>
    </w:rPr>
  </w:style>
  <w:style w:type="character" w:customStyle="1" w:styleId="Char0">
    <w:name w:val="本文インデント Char"/>
    <w:semiHidden/>
    <w:rsid w:val="003F3967"/>
    <w:rPr>
      <w:rFonts w:ascii="Century" w:eastAsia="ＭＳ 明朝" w:hAnsi="Century"/>
      <w:noProof w:val="0"/>
      <w:kern w:val="2"/>
      <w:sz w:val="18"/>
      <w:lang w:val="en-US" w:eastAsia="ja-JP" w:bidi="ar-SA"/>
    </w:rPr>
  </w:style>
  <w:style w:type="numbering" w:styleId="111111">
    <w:name w:val="Outline List 2"/>
    <w:basedOn w:val="a6"/>
    <w:semiHidden/>
    <w:rsid w:val="003F3967"/>
    <w:pPr>
      <w:numPr>
        <w:numId w:val="1"/>
      </w:numPr>
    </w:pPr>
  </w:style>
  <w:style w:type="numbering" w:styleId="1ai">
    <w:name w:val="Outline List 1"/>
    <w:basedOn w:val="a6"/>
    <w:semiHidden/>
    <w:rsid w:val="003F39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3F3967"/>
    <w:rPr>
      <w:i/>
      <w:iCs/>
    </w:rPr>
  </w:style>
  <w:style w:type="character" w:customStyle="1" w:styleId="HTML0">
    <w:name w:val="HTML アドレス (文字)"/>
    <w:basedOn w:val="a4"/>
    <w:link w:val="HTML"/>
    <w:semiHidden/>
    <w:rsid w:val="00A42C11"/>
    <w:rPr>
      <w:rFonts w:ascii="ＭＳ 明朝" w:eastAsia="ＭＳ 明朝" w:hAnsi="ＭＳ 明朝" w:cs="Times New Roman"/>
      <w:i/>
      <w:iCs/>
      <w:kern w:val="20"/>
      <w:sz w:val="20"/>
      <w:szCs w:val="20"/>
    </w:rPr>
  </w:style>
  <w:style w:type="character" w:styleId="HTML1">
    <w:name w:val="HTML Keyboard"/>
    <w:semiHidden/>
    <w:rsid w:val="003F3967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3F3967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3F3967"/>
    <w:rPr>
      <w:rFonts w:ascii="Courier New" w:hAnsi="Courier New" w:cs="Courier New"/>
    </w:rPr>
  </w:style>
  <w:style w:type="character" w:styleId="HTML4">
    <w:name w:val="HTML Typewriter"/>
    <w:semiHidden/>
    <w:rsid w:val="003F3967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3F3967"/>
    <w:rPr>
      <w:i/>
      <w:iCs/>
    </w:rPr>
  </w:style>
  <w:style w:type="paragraph" w:styleId="HTML6">
    <w:name w:val="HTML Preformatted"/>
    <w:basedOn w:val="a2"/>
    <w:link w:val="HTML7"/>
    <w:semiHidden/>
    <w:rsid w:val="003F3967"/>
    <w:rPr>
      <w:rFonts w:ascii="Courier New" w:hAnsi="Courier New" w:cs="Courier New"/>
    </w:rPr>
  </w:style>
  <w:style w:type="character" w:customStyle="1" w:styleId="HTML7">
    <w:name w:val="HTML 書式付き (文字)"/>
    <w:basedOn w:val="a4"/>
    <w:link w:val="HTML6"/>
    <w:semiHidden/>
    <w:rsid w:val="00A42C11"/>
    <w:rPr>
      <w:rFonts w:ascii="Courier New" w:eastAsia="ＭＳ 明朝" w:hAnsi="Courier New" w:cs="Courier New"/>
      <w:kern w:val="20"/>
      <w:sz w:val="20"/>
      <w:szCs w:val="20"/>
    </w:rPr>
  </w:style>
  <w:style w:type="character" w:styleId="HTML8">
    <w:name w:val="HTML Definition"/>
    <w:semiHidden/>
    <w:rsid w:val="003F3967"/>
    <w:rPr>
      <w:i/>
      <w:iCs/>
    </w:rPr>
  </w:style>
  <w:style w:type="character" w:styleId="HTML9">
    <w:name w:val="HTML Variable"/>
    <w:semiHidden/>
    <w:rsid w:val="003F3967"/>
    <w:rPr>
      <w:i/>
      <w:iCs/>
    </w:rPr>
  </w:style>
  <w:style w:type="character" w:styleId="HTMLa">
    <w:name w:val="HTML Acronym"/>
    <w:basedOn w:val="a4"/>
    <w:semiHidden/>
    <w:rsid w:val="003F3967"/>
  </w:style>
  <w:style w:type="paragraph" w:styleId="affe">
    <w:name w:val="Message Header"/>
    <w:basedOn w:val="a2"/>
    <w:link w:val="afff"/>
    <w:semiHidden/>
    <w:rsid w:val="003F39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ff">
    <w:name w:val="メッセージ見出し (文字)"/>
    <w:basedOn w:val="a4"/>
    <w:link w:val="affe"/>
    <w:semiHidden/>
    <w:rsid w:val="00A42C11"/>
    <w:rPr>
      <w:rFonts w:ascii="Arial" w:eastAsia="ＭＳ 明朝" w:hAnsi="Arial" w:cs="Arial"/>
      <w:kern w:val="20"/>
      <w:sz w:val="24"/>
      <w:szCs w:val="24"/>
      <w:shd w:val="pct20" w:color="auto" w:fill="auto"/>
    </w:rPr>
  </w:style>
  <w:style w:type="paragraph" w:styleId="afff0">
    <w:name w:val="Salutation"/>
    <w:basedOn w:val="a2"/>
    <w:next w:val="a2"/>
    <w:link w:val="afff1"/>
    <w:semiHidden/>
    <w:rsid w:val="003F3967"/>
  </w:style>
  <w:style w:type="character" w:customStyle="1" w:styleId="afff1">
    <w:name w:val="挨拶文 (文字)"/>
    <w:basedOn w:val="a4"/>
    <w:link w:val="afff0"/>
    <w:semiHidden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paragraph" w:styleId="afff2">
    <w:name w:val="envelope address"/>
    <w:basedOn w:val="a2"/>
    <w:semiHidden/>
    <w:rsid w:val="003F396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ff3">
    <w:name w:val="List"/>
    <w:basedOn w:val="a2"/>
    <w:semiHidden/>
    <w:rsid w:val="003F3967"/>
    <w:pPr>
      <w:ind w:left="200" w:hangingChars="200" w:hanging="200"/>
    </w:pPr>
  </w:style>
  <w:style w:type="paragraph" w:styleId="27">
    <w:name w:val="List 2"/>
    <w:basedOn w:val="a2"/>
    <w:semiHidden/>
    <w:rsid w:val="003F3967"/>
    <w:pPr>
      <w:ind w:leftChars="200" w:left="100" w:hangingChars="200" w:hanging="200"/>
    </w:pPr>
  </w:style>
  <w:style w:type="paragraph" w:styleId="37">
    <w:name w:val="List 3"/>
    <w:basedOn w:val="a2"/>
    <w:semiHidden/>
    <w:rsid w:val="003F3967"/>
    <w:pPr>
      <w:ind w:leftChars="400" w:left="100" w:hangingChars="200" w:hanging="200"/>
    </w:pPr>
  </w:style>
  <w:style w:type="paragraph" w:styleId="46">
    <w:name w:val="List 4"/>
    <w:basedOn w:val="a2"/>
    <w:semiHidden/>
    <w:rsid w:val="003F3967"/>
    <w:pPr>
      <w:ind w:leftChars="600" w:left="100" w:hangingChars="200" w:hanging="200"/>
    </w:pPr>
  </w:style>
  <w:style w:type="paragraph" w:styleId="55">
    <w:name w:val="List 5"/>
    <w:basedOn w:val="a2"/>
    <w:semiHidden/>
    <w:rsid w:val="003F3967"/>
    <w:pPr>
      <w:ind w:leftChars="800" w:left="100" w:hangingChars="200" w:hanging="200"/>
    </w:pPr>
  </w:style>
  <w:style w:type="paragraph" w:styleId="a0">
    <w:name w:val="List Bullet"/>
    <w:basedOn w:val="a2"/>
    <w:semiHidden/>
    <w:rsid w:val="003F3967"/>
    <w:pPr>
      <w:numPr>
        <w:numId w:val="3"/>
      </w:numPr>
    </w:pPr>
  </w:style>
  <w:style w:type="paragraph" w:styleId="20">
    <w:name w:val="List Bullet 2"/>
    <w:basedOn w:val="a2"/>
    <w:semiHidden/>
    <w:rsid w:val="003F3967"/>
    <w:pPr>
      <w:numPr>
        <w:numId w:val="4"/>
      </w:numPr>
    </w:pPr>
  </w:style>
  <w:style w:type="paragraph" w:styleId="30">
    <w:name w:val="List Bullet 3"/>
    <w:basedOn w:val="a2"/>
    <w:semiHidden/>
    <w:rsid w:val="003F3967"/>
    <w:pPr>
      <w:numPr>
        <w:numId w:val="5"/>
      </w:numPr>
    </w:pPr>
  </w:style>
  <w:style w:type="paragraph" w:styleId="40">
    <w:name w:val="List Bullet 4"/>
    <w:basedOn w:val="a2"/>
    <w:semiHidden/>
    <w:rsid w:val="003F3967"/>
    <w:pPr>
      <w:numPr>
        <w:numId w:val="6"/>
      </w:numPr>
    </w:pPr>
  </w:style>
  <w:style w:type="paragraph" w:styleId="50">
    <w:name w:val="List Bullet 5"/>
    <w:basedOn w:val="a2"/>
    <w:semiHidden/>
    <w:rsid w:val="003F3967"/>
    <w:pPr>
      <w:numPr>
        <w:numId w:val="7"/>
      </w:numPr>
    </w:pPr>
  </w:style>
  <w:style w:type="paragraph" w:styleId="afff4">
    <w:name w:val="List Continue"/>
    <w:basedOn w:val="a2"/>
    <w:semiHidden/>
    <w:rsid w:val="003F3967"/>
    <w:pPr>
      <w:spacing w:after="180"/>
      <w:ind w:leftChars="200" w:left="425"/>
    </w:pPr>
  </w:style>
  <w:style w:type="paragraph" w:styleId="28">
    <w:name w:val="List Continue 2"/>
    <w:basedOn w:val="a2"/>
    <w:semiHidden/>
    <w:rsid w:val="003F3967"/>
    <w:pPr>
      <w:spacing w:after="180"/>
      <w:ind w:leftChars="400" w:left="850"/>
    </w:pPr>
  </w:style>
  <w:style w:type="paragraph" w:styleId="38">
    <w:name w:val="List Continue 3"/>
    <w:basedOn w:val="a2"/>
    <w:semiHidden/>
    <w:rsid w:val="003F3967"/>
    <w:pPr>
      <w:spacing w:after="180"/>
      <w:ind w:leftChars="600" w:left="1275"/>
    </w:pPr>
  </w:style>
  <w:style w:type="paragraph" w:styleId="47">
    <w:name w:val="List Continue 4"/>
    <w:basedOn w:val="a2"/>
    <w:semiHidden/>
    <w:rsid w:val="003F3967"/>
    <w:pPr>
      <w:spacing w:after="180"/>
      <w:ind w:leftChars="800" w:left="1700"/>
    </w:pPr>
  </w:style>
  <w:style w:type="paragraph" w:styleId="56">
    <w:name w:val="List Continue 5"/>
    <w:basedOn w:val="a2"/>
    <w:semiHidden/>
    <w:rsid w:val="003F3967"/>
    <w:pPr>
      <w:spacing w:after="180"/>
      <w:ind w:leftChars="1000" w:left="2125"/>
    </w:pPr>
  </w:style>
  <w:style w:type="paragraph" w:styleId="afff5">
    <w:name w:val="Note Heading"/>
    <w:basedOn w:val="a2"/>
    <w:next w:val="a2"/>
    <w:link w:val="afff6"/>
    <w:semiHidden/>
    <w:rsid w:val="003F3967"/>
    <w:pPr>
      <w:jc w:val="center"/>
    </w:pPr>
  </w:style>
  <w:style w:type="character" w:customStyle="1" w:styleId="afff6">
    <w:name w:val="記 (文字)"/>
    <w:basedOn w:val="a4"/>
    <w:link w:val="afff5"/>
    <w:semiHidden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character" w:styleId="afff7">
    <w:name w:val="Emphasis"/>
    <w:qFormat/>
    <w:rsid w:val="003F3967"/>
    <w:rPr>
      <w:i/>
      <w:iCs/>
    </w:rPr>
  </w:style>
  <w:style w:type="character" w:styleId="afff8">
    <w:name w:val="Strong"/>
    <w:qFormat/>
    <w:rsid w:val="003F3967"/>
    <w:rPr>
      <w:b/>
      <w:bCs/>
    </w:rPr>
  </w:style>
  <w:style w:type="paragraph" w:styleId="afff9">
    <w:name w:val="Closing"/>
    <w:basedOn w:val="a2"/>
    <w:link w:val="afffa"/>
    <w:semiHidden/>
    <w:rsid w:val="003F3967"/>
    <w:pPr>
      <w:jc w:val="right"/>
    </w:pPr>
  </w:style>
  <w:style w:type="character" w:customStyle="1" w:styleId="afffa">
    <w:name w:val="結語 (文字)"/>
    <w:basedOn w:val="a4"/>
    <w:link w:val="afff9"/>
    <w:semiHidden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character" w:styleId="afffb">
    <w:name w:val="line number"/>
    <w:basedOn w:val="a4"/>
    <w:semiHidden/>
    <w:rsid w:val="003F3967"/>
  </w:style>
  <w:style w:type="paragraph" w:styleId="afffc">
    <w:name w:val="envelope return"/>
    <w:basedOn w:val="a2"/>
    <w:semiHidden/>
    <w:rsid w:val="003F3967"/>
    <w:pPr>
      <w:snapToGrid w:val="0"/>
    </w:pPr>
    <w:rPr>
      <w:rFonts w:ascii="Arial" w:hAnsi="Arial" w:cs="Arial"/>
    </w:rPr>
  </w:style>
  <w:style w:type="paragraph" w:styleId="afffd">
    <w:name w:val="Signature"/>
    <w:basedOn w:val="a2"/>
    <w:link w:val="afffe"/>
    <w:semiHidden/>
    <w:rsid w:val="003F3967"/>
    <w:pPr>
      <w:jc w:val="right"/>
    </w:pPr>
  </w:style>
  <w:style w:type="character" w:customStyle="1" w:styleId="afffe">
    <w:name w:val="署名 (文字)"/>
    <w:basedOn w:val="a4"/>
    <w:link w:val="afffd"/>
    <w:semiHidden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numbering" w:styleId="a1">
    <w:name w:val="Outline List 3"/>
    <w:basedOn w:val="a6"/>
    <w:semiHidden/>
    <w:rsid w:val="003F3967"/>
    <w:pPr>
      <w:numPr>
        <w:numId w:val="8"/>
      </w:numPr>
    </w:pPr>
  </w:style>
  <w:style w:type="paragraph" w:styleId="a">
    <w:name w:val="List Number"/>
    <w:basedOn w:val="a2"/>
    <w:semiHidden/>
    <w:rsid w:val="003F3967"/>
    <w:pPr>
      <w:numPr>
        <w:numId w:val="9"/>
      </w:numPr>
    </w:pPr>
  </w:style>
  <w:style w:type="paragraph" w:styleId="2">
    <w:name w:val="List Number 2"/>
    <w:basedOn w:val="a2"/>
    <w:semiHidden/>
    <w:rsid w:val="003F3967"/>
    <w:pPr>
      <w:numPr>
        <w:numId w:val="10"/>
      </w:numPr>
    </w:pPr>
  </w:style>
  <w:style w:type="paragraph" w:styleId="3">
    <w:name w:val="List Number 3"/>
    <w:basedOn w:val="a2"/>
    <w:semiHidden/>
    <w:rsid w:val="003F3967"/>
    <w:pPr>
      <w:numPr>
        <w:numId w:val="11"/>
      </w:numPr>
    </w:pPr>
  </w:style>
  <w:style w:type="paragraph" w:styleId="4">
    <w:name w:val="List Number 4"/>
    <w:basedOn w:val="a2"/>
    <w:semiHidden/>
    <w:rsid w:val="003F3967"/>
    <w:pPr>
      <w:numPr>
        <w:numId w:val="12"/>
      </w:numPr>
    </w:pPr>
  </w:style>
  <w:style w:type="paragraph" w:styleId="5">
    <w:name w:val="List Number 5"/>
    <w:basedOn w:val="a2"/>
    <w:semiHidden/>
    <w:rsid w:val="003F3967"/>
    <w:pPr>
      <w:numPr>
        <w:numId w:val="13"/>
      </w:numPr>
    </w:pPr>
  </w:style>
  <w:style w:type="paragraph" w:styleId="affff">
    <w:name w:val="E-mail Signature"/>
    <w:basedOn w:val="a2"/>
    <w:link w:val="affff0"/>
    <w:semiHidden/>
    <w:rsid w:val="003F3967"/>
  </w:style>
  <w:style w:type="character" w:customStyle="1" w:styleId="affff0">
    <w:name w:val="電子メール署名 (文字)"/>
    <w:basedOn w:val="a4"/>
    <w:link w:val="affff"/>
    <w:semiHidden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table" w:styleId="3-D1">
    <w:name w:val="Table 3D effects 1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lassic 1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b">
    <w:name w:val="Table Simple 1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List 1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List 2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d">
    <w:name w:val="Table Grid 1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a">
    <w:name w:val="Table Grid 4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umns 1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Theme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FollowedHyperlink"/>
    <w:semiHidden/>
    <w:rsid w:val="003F3967"/>
    <w:rPr>
      <w:color w:val="800080"/>
      <w:u w:val="single"/>
    </w:rPr>
  </w:style>
  <w:style w:type="paragraph" w:styleId="affff6">
    <w:name w:val="Title"/>
    <w:basedOn w:val="a2"/>
    <w:link w:val="affff7"/>
    <w:qFormat/>
    <w:rsid w:val="003F3967"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character" w:customStyle="1" w:styleId="affff7">
    <w:name w:val="表題 (文字)"/>
    <w:basedOn w:val="a4"/>
    <w:link w:val="affff6"/>
    <w:rsid w:val="00A42C11"/>
    <w:rPr>
      <w:rFonts w:ascii="Arial" w:eastAsia="ＭＳ 明朝" w:hAnsi="Arial" w:cs="Arial"/>
      <w:kern w:val="20"/>
      <w:sz w:val="32"/>
      <w:szCs w:val="32"/>
    </w:rPr>
  </w:style>
  <w:style w:type="paragraph" w:styleId="affff8">
    <w:name w:val="Subtitle"/>
    <w:basedOn w:val="a2"/>
    <w:link w:val="affff9"/>
    <w:qFormat/>
    <w:rsid w:val="003F3967"/>
    <w:pPr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ff9">
    <w:name w:val="副題 (文字)"/>
    <w:basedOn w:val="a4"/>
    <w:link w:val="affff8"/>
    <w:rsid w:val="00A42C11"/>
    <w:rPr>
      <w:rFonts w:ascii="Arial" w:eastAsia="ＭＳ 明朝" w:hAnsi="Arial" w:cs="Arial"/>
      <w:kern w:val="20"/>
      <w:sz w:val="24"/>
      <w:szCs w:val="24"/>
    </w:rPr>
  </w:style>
  <w:style w:type="paragraph" w:styleId="2f0">
    <w:name w:val="Body Text 2"/>
    <w:basedOn w:val="a2"/>
    <w:link w:val="2f1"/>
    <w:semiHidden/>
    <w:rsid w:val="003F3967"/>
    <w:pPr>
      <w:spacing w:line="480" w:lineRule="auto"/>
    </w:pPr>
  </w:style>
  <w:style w:type="character" w:customStyle="1" w:styleId="2f1">
    <w:name w:val="本文 2 (文字)"/>
    <w:basedOn w:val="a4"/>
    <w:link w:val="2f0"/>
    <w:semiHidden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paragraph" w:styleId="3f">
    <w:name w:val="Body Text 3"/>
    <w:basedOn w:val="a2"/>
    <w:link w:val="3f0"/>
    <w:semiHidden/>
    <w:rsid w:val="003F3967"/>
    <w:rPr>
      <w:sz w:val="16"/>
      <w:szCs w:val="16"/>
    </w:rPr>
  </w:style>
  <w:style w:type="character" w:customStyle="1" w:styleId="3f0">
    <w:name w:val="本文 3 (文字)"/>
    <w:basedOn w:val="a4"/>
    <w:link w:val="3f"/>
    <w:semiHidden/>
    <w:rsid w:val="00A42C11"/>
    <w:rPr>
      <w:rFonts w:ascii="ＭＳ 明朝" w:eastAsia="ＭＳ 明朝" w:hAnsi="ＭＳ 明朝" w:cs="Times New Roman"/>
      <w:kern w:val="20"/>
      <w:sz w:val="16"/>
      <w:szCs w:val="16"/>
    </w:rPr>
  </w:style>
  <w:style w:type="paragraph" w:styleId="affffa">
    <w:name w:val="Body Text First Indent"/>
    <w:basedOn w:val="aff2"/>
    <w:link w:val="affffb"/>
    <w:semiHidden/>
    <w:rsid w:val="003F3967"/>
    <w:pPr>
      <w:autoSpaceDE/>
      <w:autoSpaceDN/>
      <w:ind w:left="0" w:firstLineChars="100" w:firstLine="210"/>
    </w:pPr>
    <w:rPr>
      <w:rFonts w:ascii="ＭＳ ゴシック"/>
    </w:rPr>
  </w:style>
  <w:style w:type="character" w:customStyle="1" w:styleId="affffb">
    <w:name w:val="本文字下げ (文字)"/>
    <w:basedOn w:val="aff3"/>
    <w:link w:val="affffa"/>
    <w:semiHidden/>
    <w:rsid w:val="00A42C11"/>
    <w:rPr>
      <w:rFonts w:ascii="ＭＳ ゴシック" w:eastAsia="ＭＳ 明朝" w:hAnsi="ＭＳ 明朝" w:cs="Times New Roman"/>
      <w:kern w:val="20"/>
      <w:sz w:val="20"/>
      <w:szCs w:val="20"/>
    </w:rPr>
  </w:style>
  <w:style w:type="paragraph" w:styleId="2f2">
    <w:name w:val="Body Text First Indent 2"/>
    <w:basedOn w:val="affc"/>
    <w:link w:val="2f3"/>
    <w:semiHidden/>
    <w:rsid w:val="003F3967"/>
    <w:pPr>
      <w:ind w:firstLineChars="100" w:firstLine="210"/>
    </w:pPr>
  </w:style>
  <w:style w:type="character" w:customStyle="1" w:styleId="2f3">
    <w:name w:val="本文字下げ 2 (文字)"/>
    <w:basedOn w:val="affd"/>
    <w:link w:val="2f2"/>
    <w:semiHidden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character" w:customStyle="1" w:styleId="00">
    <w:name w:val="本文0 (文字)"/>
    <w:link w:val="0"/>
    <w:rsid w:val="003F3967"/>
    <w:rPr>
      <w:rFonts w:ascii="ＭＳ 明朝" w:eastAsia="HGS明朝B" w:hAnsi="ＭＳ ゴシック" w:cs="Times New Roman"/>
      <w:noProof/>
      <w:spacing w:val="2"/>
      <w:kern w:val="0"/>
      <w:sz w:val="20"/>
      <w:szCs w:val="20"/>
    </w:rPr>
  </w:style>
  <w:style w:type="paragraph" w:customStyle="1" w:styleId="affffc">
    <w:name w:val="解除"/>
    <w:basedOn w:val="aff5"/>
    <w:link w:val="affffd"/>
    <w:rsid w:val="003F3967"/>
    <w:pPr>
      <w:tabs>
        <w:tab w:val="left" w:pos="5670"/>
      </w:tabs>
      <w:ind w:rightChars="0" w:right="0"/>
    </w:pPr>
    <w:rPr>
      <w:spacing w:val="-4"/>
    </w:rPr>
  </w:style>
  <w:style w:type="character" w:customStyle="1" w:styleId="affffd">
    <w:name w:val="解除 (文字)"/>
    <w:link w:val="affffc"/>
    <w:rsid w:val="003F3967"/>
    <w:rPr>
      <w:rFonts w:ascii="ＭＳ 明朝" w:eastAsia="ＭＳ 明朝" w:hAnsi="Courier New" w:cs="Times New Roman"/>
      <w:spacing w:val="-4"/>
      <w:sz w:val="22"/>
      <w:szCs w:val="20"/>
    </w:rPr>
  </w:style>
  <w:style w:type="character" w:customStyle="1" w:styleId="15">
    <w:name w:val="本文1 (文字)"/>
    <w:link w:val="12"/>
    <w:rsid w:val="003F3967"/>
    <w:rPr>
      <w:rFonts w:ascii="Times New Roman" w:eastAsia="HGS明朝B" w:hAnsi="Times New Roman" w:cs="Times New Roman"/>
      <w:noProof/>
      <w:spacing w:val="2"/>
      <w:kern w:val="0"/>
      <w:szCs w:val="24"/>
    </w:rPr>
  </w:style>
  <w:style w:type="paragraph" w:styleId="affffe">
    <w:name w:val="Revision"/>
    <w:hidden/>
    <w:uiPriority w:val="99"/>
    <w:semiHidden/>
    <w:rsid w:val="00CA2D43"/>
    <w:rPr>
      <w:rFonts w:ascii="ＭＳ 明朝" w:eastAsia="ＭＳ 明朝" w:hAnsi="ＭＳ 明朝" w:cs="Times New Roman"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ＭＳ 明朝" w:eastAsia="ＭＳ 明朝" w:hAnsi="ＭＳ 明朝" w:cs="Times New Roman"/>
      <w:kern w:val="20"/>
      <w:sz w:val="20"/>
      <w:szCs w:val="20"/>
    </w:rPr>
  </w:style>
  <w:style w:type="paragraph" w:styleId="1">
    <w:name w:val="heading 1"/>
    <w:basedOn w:val="a2"/>
    <w:link w:val="10"/>
    <w:qFormat/>
    <w:rsid w:val="003F3967"/>
    <w:pPr>
      <w:pageBreakBefore/>
      <w:framePr w:w="11340" w:h="567" w:hRule="exact" w:wrap="around" w:vAnchor="page" w:hAnchor="page" w:yAlign="top"/>
      <w:numPr>
        <w:numId w:val="21"/>
      </w:numPr>
      <w:shd w:val="solid" w:color="FFFFFF" w:fill="FFFFFF"/>
      <w:autoSpaceDE w:val="0"/>
      <w:autoSpaceDN w:val="0"/>
      <w:spacing w:line="180" w:lineRule="exact"/>
      <w:outlineLvl w:val="0"/>
    </w:pPr>
    <w:rPr>
      <w:rFonts w:ascii="ＨＧゴシックE" w:eastAsia="HGPｺﾞｼｯｸE" w:hAnsi="Arial"/>
      <w:color w:val="C0C0C0"/>
      <w:kern w:val="28"/>
      <w:sz w:val="16"/>
      <w:szCs w:val="16"/>
    </w:rPr>
  </w:style>
  <w:style w:type="paragraph" w:styleId="21">
    <w:name w:val="heading 2"/>
    <w:basedOn w:val="a2"/>
    <w:link w:val="22"/>
    <w:qFormat/>
    <w:rsid w:val="003F3967"/>
    <w:pPr>
      <w:numPr>
        <w:ilvl w:val="1"/>
        <w:numId w:val="24"/>
      </w:numPr>
      <w:ind w:right="-39"/>
      <w:textAlignment w:val="center"/>
      <w:outlineLvl w:val="1"/>
    </w:pPr>
    <w:rPr>
      <w:rFonts w:eastAsia="HGPｺﾞｼｯｸE"/>
      <w:b/>
      <w:sz w:val="24"/>
      <w:szCs w:val="36"/>
    </w:rPr>
  </w:style>
  <w:style w:type="paragraph" w:styleId="31">
    <w:name w:val="heading 3"/>
    <w:basedOn w:val="a2"/>
    <w:link w:val="32"/>
    <w:qFormat/>
    <w:rsid w:val="003F3967"/>
    <w:pPr>
      <w:numPr>
        <w:ilvl w:val="2"/>
        <w:numId w:val="24"/>
      </w:numPr>
      <w:autoSpaceDE w:val="0"/>
      <w:autoSpaceDN w:val="0"/>
      <w:ind w:right="-78"/>
      <w:outlineLvl w:val="2"/>
    </w:pPr>
    <w:rPr>
      <w:rFonts w:ascii="ＭＳ ゴシック" w:eastAsia="HGPｺﾞｼｯｸE" w:hAnsi="Arial"/>
      <w:b/>
      <w:kern w:val="28"/>
      <w:sz w:val="22"/>
      <w:szCs w:val="22"/>
    </w:rPr>
  </w:style>
  <w:style w:type="paragraph" w:styleId="41">
    <w:name w:val="heading 4"/>
    <w:basedOn w:val="a2"/>
    <w:link w:val="42"/>
    <w:qFormat/>
    <w:rsid w:val="003F3967"/>
    <w:pPr>
      <w:numPr>
        <w:ilvl w:val="3"/>
        <w:numId w:val="24"/>
      </w:numPr>
      <w:autoSpaceDE w:val="0"/>
      <w:autoSpaceDN w:val="0"/>
      <w:spacing w:beforeLines="50" w:before="175"/>
      <w:ind w:left="193" w:right="-78" w:firstLine="40"/>
      <w:outlineLvl w:val="3"/>
    </w:pPr>
    <w:rPr>
      <w:rFonts w:ascii="ＭＳ ゴシック" w:eastAsia="HGPｺﾞｼｯｸE" w:hAnsi="Arial"/>
      <w:b/>
      <w:kern w:val="28"/>
      <w:sz w:val="22"/>
      <w:szCs w:val="24"/>
    </w:rPr>
  </w:style>
  <w:style w:type="paragraph" w:styleId="51">
    <w:name w:val="heading 5"/>
    <w:basedOn w:val="a2"/>
    <w:link w:val="52"/>
    <w:qFormat/>
    <w:rsid w:val="003F3967"/>
    <w:pPr>
      <w:numPr>
        <w:ilvl w:val="4"/>
        <w:numId w:val="24"/>
      </w:numPr>
      <w:autoSpaceDE w:val="0"/>
      <w:autoSpaceDN w:val="0"/>
      <w:ind w:left="357" w:right="-39"/>
      <w:outlineLvl w:val="4"/>
    </w:pPr>
    <w:rPr>
      <w:rFonts w:ascii="ＭＳ ゴシック" w:eastAsia="HGPｺﾞｼｯｸE" w:hAnsi="Arial"/>
      <w:kern w:val="28"/>
      <w:sz w:val="22"/>
      <w:szCs w:val="24"/>
    </w:rPr>
  </w:style>
  <w:style w:type="paragraph" w:styleId="6">
    <w:name w:val="heading 6"/>
    <w:basedOn w:val="a2"/>
    <w:link w:val="60"/>
    <w:qFormat/>
    <w:rsid w:val="003F3967"/>
    <w:pPr>
      <w:numPr>
        <w:ilvl w:val="5"/>
        <w:numId w:val="24"/>
      </w:numPr>
      <w:autoSpaceDE w:val="0"/>
      <w:autoSpaceDN w:val="0"/>
      <w:ind w:right="-39"/>
      <w:outlineLvl w:val="5"/>
    </w:pPr>
    <w:rPr>
      <w:rFonts w:ascii="ＭＳ ゴシック" w:eastAsia="HGPｺﾞｼｯｸE" w:hAnsi="Arial"/>
      <w:kern w:val="28"/>
      <w:sz w:val="21"/>
      <w:szCs w:val="24"/>
    </w:rPr>
  </w:style>
  <w:style w:type="paragraph" w:styleId="7">
    <w:name w:val="heading 7"/>
    <w:basedOn w:val="a2"/>
    <w:link w:val="70"/>
    <w:qFormat/>
    <w:rsid w:val="003F3967"/>
    <w:pPr>
      <w:numPr>
        <w:ilvl w:val="6"/>
        <w:numId w:val="24"/>
      </w:numPr>
      <w:autoSpaceDE w:val="0"/>
      <w:autoSpaceDN w:val="0"/>
      <w:ind w:leftChars="180" w:left="566" w:right="-78" w:hangingChars="98" w:hanging="206"/>
      <w:outlineLvl w:val="6"/>
    </w:pPr>
    <w:rPr>
      <w:rFonts w:ascii="ＭＳ ゴシック" w:eastAsia="HGPｺﾞｼｯｸE" w:hAnsi="Arial"/>
      <w:kern w:val="28"/>
      <w:sz w:val="21"/>
      <w:szCs w:val="24"/>
    </w:rPr>
  </w:style>
  <w:style w:type="paragraph" w:styleId="8">
    <w:name w:val="heading 8"/>
    <w:basedOn w:val="a2"/>
    <w:link w:val="80"/>
    <w:qFormat/>
    <w:rsid w:val="003F3967"/>
    <w:pPr>
      <w:widowControl w:val="0"/>
      <w:numPr>
        <w:ilvl w:val="7"/>
        <w:numId w:val="24"/>
      </w:numPr>
      <w:overflowPunct/>
      <w:topLinePunct w:val="0"/>
      <w:autoSpaceDE w:val="0"/>
      <w:autoSpaceDN w:val="0"/>
      <w:adjustRightInd/>
      <w:ind w:leftChars="180" w:left="566" w:rightChars="0" w:right="0" w:hangingChars="98" w:hanging="206"/>
      <w:jc w:val="left"/>
      <w:textAlignment w:val="auto"/>
      <w:outlineLvl w:val="7"/>
    </w:pPr>
    <w:rPr>
      <w:rFonts w:ascii="ＭＳ ゴシック" w:eastAsia="HGPｺﾞｼｯｸM" w:hAnsi="Arial"/>
      <w:noProof/>
      <w:kern w:val="28"/>
      <w:sz w:val="22"/>
      <w:szCs w:val="24"/>
    </w:rPr>
  </w:style>
  <w:style w:type="paragraph" w:styleId="9">
    <w:name w:val="heading 9"/>
    <w:basedOn w:val="a3"/>
    <w:link w:val="90"/>
    <w:qFormat/>
    <w:rsid w:val="003F3967"/>
    <w:pPr>
      <w:numPr>
        <w:ilvl w:val="8"/>
        <w:numId w:val="24"/>
      </w:numPr>
      <w:autoSpaceDE w:val="0"/>
      <w:autoSpaceDN w:val="0"/>
      <w:spacing w:line="240" w:lineRule="atLeast"/>
      <w:ind w:leftChars="180" w:left="566" w:rightChars="0" w:right="0" w:hangingChars="98" w:hanging="206"/>
      <w:outlineLvl w:val="8"/>
    </w:pPr>
    <w:rPr>
      <w:rFonts w:eastAsia="HGS明朝B"/>
      <w:noProof/>
      <w:sz w:val="21"/>
      <w:szCs w:val="24"/>
    </w:rPr>
  </w:style>
  <w:style w:type="character" w:default="1" w:styleId="a4">
    <w:name w:val="Default Paragraph Font"/>
    <w:uiPriority w:val="1"/>
    <w:semiHidden/>
    <w:unhideWhenUsed/>
    <w:rsid w:val="003F3967"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  <w:rsid w:val="003F3967"/>
  </w:style>
  <w:style w:type="character" w:customStyle="1" w:styleId="10">
    <w:name w:val="見出し 1 (文字)"/>
    <w:basedOn w:val="a4"/>
    <w:link w:val="1"/>
    <w:rsid w:val="00A42C11"/>
    <w:rPr>
      <w:rFonts w:ascii="ＨＧゴシックE" w:eastAsia="HGPｺﾞｼｯｸE" w:hAnsi="Arial" w:cs="Times New Roman"/>
      <w:color w:val="C0C0C0"/>
      <w:kern w:val="28"/>
      <w:sz w:val="16"/>
      <w:szCs w:val="16"/>
      <w:shd w:val="solid" w:color="FFFFFF" w:fill="FFFFFF"/>
    </w:rPr>
  </w:style>
  <w:style w:type="character" w:customStyle="1" w:styleId="22">
    <w:name w:val="見出し 2 (文字)"/>
    <w:basedOn w:val="a4"/>
    <w:link w:val="21"/>
    <w:rsid w:val="00A42C11"/>
    <w:rPr>
      <w:rFonts w:ascii="ＭＳ 明朝" w:eastAsia="HGPｺﾞｼｯｸE" w:hAnsi="ＭＳ 明朝" w:cs="Times New Roman"/>
      <w:b/>
      <w:kern w:val="20"/>
      <w:sz w:val="24"/>
      <w:szCs w:val="36"/>
    </w:rPr>
  </w:style>
  <w:style w:type="character" w:customStyle="1" w:styleId="32">
    <w:name w:val="見出し 3 (文字)"/>
    <w:basedOn w:val="a4"/>
    <w:link w:val="31"/>
    <w:rsid w:val="00A42C11"/>
    <w:rPr>
      <w:rFonts w:ascii="ＭＳ ゴシック" w:eastAsia="HGPｺﾞｼｯｸE" w:hAnsi="Arial" w:cs="Times New Roman"/>
      <w:b/>
      <w:kern w:val="28"/>
      <w:sz w:val="22"/>
    </w:rPr>
  </w:style>
  <w:style w:type="character" w:customStyle="1" w:styleId="42">
    <w:name w:val="見出し 4 (文字)"/>
    <w:link w:val="41"/>
    <w:rsid w:val="003F3967"/>
    <w:rPr>
      <w:rFonts w:ascii="ＭＳ ゴシック" w:eastAsia="HGPｺﾞｼｯｸE" w:hAnsi="Arial" w:cs="Times New Roman"/>
      <w:b/>
      <w:kern w:val="28"/>
      <w:sz w:val="22"/>
      <w:szCs w:val="24"/>
    </w:rPr>
  </w:style>
  <w:style w:type="character" w:customStyle="1" w:styleId="52">
    <w:name w:val="見出し 5 (文字)"/>
    <w:basedOn w:val="a4"/>
    <w:link w:val="51"/>
    <w:rsid w:val="00A42C11"/>
    <w:rPr>
      <w:rFonts w:ascii="ＭＳ ゴシック" w:eastAsia="HGPｺﾞｼｯｸE" w:hAnsi="Arial" w:cs="Times New Roman"/>
      <w:kern w:val="28"/>
      <w:sz w:val="22"/>
      <w:szCs w:val="24"/>
    </w:rPr>
  </w:style>
  <w:style w:type="character" w:customStyle="1" w:styleId="60">
    <w:name w:val="見出し 6 (文字)"/>
    <w:basedOn w:val="a4"/>
    <w:link w:val="6"/>
    <w:rsid w:val="00A42C11"/>
    <w:rPr>
      <w:rFonts w:ascii="ＭＳ ゴシック" w:eastAsia="HGPｺﾞｼｯｸE" w:hAnsi="Arial" w:cs="Times New Roman"/>
      <w:kern w:val="28"/>
      <w:szCs w:val="24"/>
    </w:rPr>
  </w:style>
  <w:style w:type="character" w:customStyle="1" w:styleId="70">
    <w:name w:val="見出し 7 (文字)"/>
    <w:basedOn w:val="a4"/>
    <w:link w:val="7"/>
    <w:rsid w:val="00A42C11"/>
    <w:rPr>
      <w:rFonts w:ascii="ＭＳ ゴシック" w:eastAsia="HGPｺﾞｼｯｸE" w:hAnsi="Arial" w:cs="Times New Roman"/>
      <w:kern w:val="28"/>
      <w:szCs w:val="24"/>
    </w:rPr>
  </w:style>
  <w:style w:type="character" w:customStyle="1" w:styleId="80">
    <w:name w:val="見出し 8 (文字)"/>
    <w:basedOn w:val="a4"/>
    <w:link w:val="8"/>
    <w:rsid w:val="00A42C11"/>
    <w:rPr>
      <w:rFonts w:ascii="ＭＳ ゴシック" w:eastAsia="HGPｺﾞｼｯｸM" w:hAnsi="Arial" w:cs="Times New Roman"/>
      <w:noProof/>
      <w:kern w:val="28"/>
      <w:sz w:val="22"/>
      <w:szCs w:val="24"/>
    </w:rPr>
  </w:style>
  <w:style w:type="character" w:customStyle="1" w:styleId="90">
    <w:name w:val="見出し 9 (文字)"/>
    <w:basedOn w:val="a4"/>
    <w:link w:val="9"/>
    <w:rsid w:val="00A42C11"/>
    <w:rPr>
      <w:rFonts w:ascii="ＭＳ 明朝" w:eastAsia="HGS明朝B" w:hAnsi="ＭＳ 明朝" w:cs="Times New Roman"/>
      <w:noProof/>
      <w:kern w:val="0"/>
      <w:szCs w:val="24"/>
    </w:rPr>
  </w:style>
  <w:style w:type="paragraph" w:styleId="a7">
    <w:name w:val="caption"/>
    <w:basedOn w:val="0"/>
    <w:next w:val="0"/>
    <w:qFormat/>
    <w:rsid w:val="003F3967"/>
    <w:pPr>
      <w:spacing w:line="240" w:lineRule="atLeast"/>
      <w:ind w:left="0"/>
      <w:jc w:val="center"/>
    </w:pPr>
    <w:rPr>
      <w:rFonts w:ascii="ＭＳ ゴシック" w:eastAsia="HGPｺﾞｼｯｸE" w:hAnsi="ＭＳ Ｐゴシック"/>
      <w:spacing w:val="-4"/>
    </w:rPr>
  </w:style>
  <w:style w:type="paragraph" w:styleId="a8">
    <w:name w:val="table of figures"/>
    <w:basedOn w:val="a2"/>
    <w:semiHidden/>
    <w:rsid w:val="003F3967"/>
    <w:pPr>
      <w:tabs>
        <w:tab w:val="right" w:leader="dot" w:pos="9639"/>
      </w:tabs>
      <w:ind w:left="420" w:hanging="420"/>
      <w:jc w:val="left"/>
    </w:pPr>
    <w:rPr>
      <w:smallCaps/>
    </w:rPr>
  </w:style>
  <w:style w:type="paragraph" w:customStyle="1" w:styleId="a9">
    <w:name w:val="本文(a.以下)"/>
    <w:basedOn w:val="a2"/>
    <w:autoRedefine/>
    <w:semiHidden/>
    <w:rsid w:val="003F3967"/>
    <w:pPr>
      <w:autoSpaceDE w:val="0"/>
      <w:autoSpaceDN w:val="0"/>
      <w:ind w:left="851"/>
    </w:pPr>
    <w:rPr>
      <w:rFonts w:ascii="ＭＳ Ｐ明朝"/>
    </w:rPr>
  </w:style>
  <w:style w:type="paragraph" w:styleId="11">
    <w:name w:val="toc 1"/>
    <w:basedOn w:val="12"/>
    <w:rsid w:val="003F3967"/>
    <w:pPr>
      <w:tabs>
        <w:tab w:val="left" w:pos="840"/>
        <w:tab w:val="right" w:pos="9639"/>
      </w:tabs>
      <w:autoSpaceDE w:val="0"/>
      <w:autoSpaceDN w:val="0"/>
      <w:spacing w:before="120"/>
      <w:ind w:left="832" w:right="-39" w:hangingChars="300" w:hanging="832"/>
    </w:pPr>
    <w:rPr>
      <w:rFonts w:ascii="ＭＳ ゴシック" w:eastAsia="HGｺﾞｼｯｸE" w:hAnsi="Arial"/>
      <w:sz w:val="24"/>
    </w:rPr>
  </w:style>
  <w:style w:type="paragraph" w:styleId="23">
    <w:name w:val="toc 2"/>
    <w:basedOn w:val="12"/>
    <w:rsid w:val="003F3967"/>
    <w:pPr>
      <w:tabs>
        <w:tab w:val="right" w:leader="middleDot" w:pos="9639"/>
      </w:tabs>
      <w:autoSpaceDE w:val="0"/>
      <w:autoSpaceDN w:val="0"/>
      <w:spacing w:line="300" w:lineRule="exact"/>
      <w:ind w:left="113" w:right="-40" w:firstLine="221"/>
    </w:pPr>
    <w:rPr>
      <w:rFonts w:ascii="ＭＳ Ｐ明朝" w:eastAsia="HGPｺﾞｼｯｸE"/>
      <w:sz w:val="22"/>
      <w:szCs w:val="22"/>
    </w:rPr>
  </w:style>
  <w:style w:type="paragraph" w:styleId="33">
    <w:name w:val="toc 3"/>
    <w:basedOn w:val="a2"/>
    <w:next w:val="12"/>
    <w:rsid w:val="003F3967"/>
    <w:pPr>
      <w:tabs>
        <w:tab w:val="right" w:leader="dot" w:pos="9639"/>
      </w:tabs>
      <w:autoSpaceDE w:val="0"/>
      <w:autoSpaceDN w:val="0"/>
      <w:spacing w:line="300" w:lineRule="exact"/>
      <w:ind w:left="567" w:right="-77"/>
      <w:jc w:val="left"/>
    </w:pPr>
    <w:rPr>
      <w:rFonts w:ascii="ＭＳ Ｐ明朝" w:eastAsia="HGPｺﾞｼｯｸM"/>
      <w:noProof/>
      <w:szCs w:val="22"/>
    </w:rPr>
  </w:style>
  <w:style w:type="paragraph" w:styleId="43">
    <w:name w:val="toc 4"/>
    <w:basedOn w:val="a2"/>
    <w:semiHidden/>
    <w:rsid w:val="003F3967"/>
    <w:pPr>
      <w:tabs>
        <w:tab w:val="right" w:leader="dot" w:pos="9639"/>
      </w:tabs>
      <w:spacing w:before="60" w:after="60" w:line="280" w:lineRule="atLeast"/>
      <w:ind w:left="567"/>
    </w:pPr>
  </w:style>
  <w:style w:type="paragraph" w:styleId="53">
    <w:name w:val="toc 5"/>
    <w:basedOn w:val="a2"/>
    <w:next w:val="a2"/>
    <w:semiHidden/>
    <w:rsid w:val="003F3967"/>
    <w:pPr>
      <w:tabs>
        <w:tab w:val="right" w:leader="dot" w:pos="9639"/>
      </w:tabs>
      <w:ind w:left="840"/>
    </w:pPr>
  </w:style>
  <w:style w:type="paragraph" w:styleId="61">
    <w:name w:val="toc 6"/>
    <w:basedOn w:val="a2"/>
    <w:next w:val="a2"/>
    <w:semiHidden/>
    <w:rsid w:val="003F3967"/>
    <w:pPr>
      <w:tabs>
        <w:tab w:val="right" w:leader="dot" w:pos="9639"/>
      </w:tabs>
      <w:ind w:left="1050"/>
    </w:pPr>
  </w:style>
  <w:style w:type="paragraph" w:styleId="71">
    <w:name w:val="toc 7"/>
    <w:basedOn w:val="a2"/>
    <w:next w:val="a2"/>
    <w:semiHidden/>
    <w:rsid w:val="003F3967"/>
    <w:pPr>
      <w:tabs>
        <w:tab w:val="right" w:leader="dot" w:pos="9639"/>
      </w:tabs>
      <w:ind w:left="1260"/>
    </w:pPr>
  </w:style>
  <w:style w:type="paragraph" w:styleId="81">
    <w:name w:val="toc 8"/>
    <w:basedOn w:val="a2"/>
    <w:next w:val="a2"/>
    <w:semiHidden/>
    <w:rsid w:val="003F3967"/>
    <w:pPr>
      <w:tabs>
        <w:tab w:val="right" w:leader="dot" w:pos="9639"/>
      </w:tabs>
      <w:ind w:left="1470"/>
    </w:pPr>
  </w:style>
  <w:style w:type="paragraph" w:styleId="91">
    <w:name w:val="toc 9"/>
    <w:basedOn w:val="a2"/>
    <w:next w:val="a2"/>
    <w:semiHidden/>
    <w:rsid w:val="003F3967"/>
    <w:pPr>
      <w:tabs>
        <w:tab w:val="right" w:leader="dot" w:pos="9639"/>
      </w:tabs>
      <w:ind w:left="1680"/>
    </w:pPr>
  </w:style>
  <w:style w:type="paragraph" w:styleId="13">
    <w:name w:val="index 1"/>
    <w:basedOn w:val="a2"/>
    <w:next w:val="a2"/>
    <w:semiHidden/>
    <w:rsid w:val="003F3967"/>
    <w:pPr>
      <w:tabs>
        <w:tab w:val="right" w:leader="dot" w:pos="4465"/>
      </w:tabs>
      <w:ind w:left="425" w:hanging="425"/>
    </w:pPr>
  </w:style>
  <w:style w:type="paragraph" w:styleId="24">
    <w:name w:val="index 2"/>
    <w:basedOn w:val="a2"/>
    <w:next w:val="a2"/>
    <w:semiHidden/>
    <w:rsid w:val="003F3967"/>
    <w:pPr>
      <w:tabs>
        <w:tab w:val="right" w:leader="dot" w:pos="4465"/>
      </w:tabs>
      <w:ind w:left="850" w:hanging="425"/>
    </w:pPr>
  </w:style>
  <w:style w:type="paragraph" w:styleId="34">
    <w:name w:val="index 3"/>
    <w:basedOn w:val="a2"/>
    <w:next w:val="a2"/>
    <w:semiHidden/>
    <w:rsid w:val="003F3967"/>
    <w:pPr>
      <w:tabs>
        <w:tab w:val="right" w:leader="dot" w:pos="4465"/>
      </w:tabs>
      <w:ind w:left="1275" w:hanging="425"/>
    </w:pPr>
  </w:style>
  <w:style w:type="paragraph" w:styleId="44">
    <w:name w:val="index 4"/>
    <w:basedOn w:val="a2"/>
    <w:next w:val="a2"/>
    <w:semiHidden/>
    <w:rsid w:val="003F3967"/>
    <w:pPr>
      <w:tabs>
        <w:tab w:val="right" w:leader="dot" w:pos="4465"/>
      </w:tabs>
      <w:ind w:left="1700" w:hanging="425"/>
    </w:pPr>
  </w:style>
  <w:style w:type="paragraph" w:styleId="54">
    <w:name w:val="index 5"/>
    <w:basedOn w:val="a2"/>
    <w:next w:val="a2"/>
    <w:semiHidden/>
    <w:rsid w:val="003F3967"/>
    <w:pPr>
      <w:tabs>
        <w:tab w:val="right" w:leader="dot" w:pos="4465"/>
      </w:tabs>
      <w:ind w:left="2125" w:hanging="425"/>
    </w:pPr>
  </w:style>
  <w:style w:type="paragraph" w:styleId="62">
    <w:name w:val="index 6"/>
    <w:basedOn w:val="a2"/>
    <w:next w:val="a2"/>
    <w:semiHidden/>
    <w:rsid w:val="003F3967"/>
    <w:pPr>
      <w:tabs>
        <w:tab w:val="right" w:leader="dot" w:pos="4465"/>
      </w:tabs>
      <w:ind w:left="2550" w:hanging="425"/>
    </w:pPr>
  </w:style>
  <w:style w:type="paragraph" w:styleId="72">
    <w:name w:val="index 7"/>
    <w:basedOn w:val="a2"/>
    <w:next w:val="a2"/>
    <w:semiHidden/>
    <w:rsid w:val="003F3967"/>
    <w:pPr>
      <w:tabs>
        <w:tab w:val="right" w:leader="dot" w:pos="4465"/>
      </w:tabs>
      <w:ind w:left="2975" w:hanging="425"/>
    </w:pPr>
  </w:style>
  <w:style w:type="paragraph" w:styleId="82">
    <w:name w:val="index 8"/>
    <w:basedOn w:val="a2"/>
    <w:next w:val="a2"/>
    <w:semiHidden/>
    <w:rsid w:val="003F3967"/>
    <w:pPr>
      <w:tabs>
        <w:tab w:val="right" w:leader="dot" w:pos="4465"/>
      </w:tabs>
      <w:ind w:left="3400" w:hanging="425"/>
    </w:pPr>
  </w:style>
  <w:style w:type="paragraph" w:styleId="92">
    <w:name w:val="index 9"/>
    <w:basedOn w:val="a2"/>
    <w:next w:val="a2"/>
    <w:semiHidden/>
    <w:rsid w:val="003F3967"/>
    <w:pPr>
      <w:tabs>
        <w:tab w:val="right" w:leader="dot" w:pos="4465"/>
      </w:tabs>
      <w:ind w:left="3825" w:hanging="425"/>
    </w:pPr>
  </w:style>
  <w:style w:type="paragraph" w:styleId="aa">
    <w:name w:val="index heading"/>
    <w:basedOn w:val="a2"/>
    <w:next w:val="13"/>
    <w:semiHidden/>
    <w:rsid w:val="003F3967"/>
  </w:style>
  <w:style w:type="paragraph" w:customStyle="1" w:styleId="9pt">
    <w:name w:val="スタイル 図表番号 + 9 pt"/>
    <w:basedOn w:val="a7"/>
    <w:autoRedefine/>
    <w:semiHidden/>
    <w:rsid w:val="003F3967"/>
  </w:style>
  <w:style w:type="paragraph" w:customStyle="1" w:styleId="0">
    <w:name w:val="本文0"/>
    <w:link w:val="00"/>
    <w:rsid w:val="003F3967"/>
    <w:pPr>
      <w:widowControl w:val="0"/>
      <w:adjustRightInd w:val="0"/>
      <w:spacing w:line="360" w:lineRule="atLeast"/>
      <w:ind w:left="771"/>
    </w:pPr>
    <w:rPr>
      <w:rFonts w:ascii="ＭＳ 明朝" w:eastAsia="HGS明朝B" w:hAnsi="ＭＳ ゴシック" w:cs="Times New Roman"/>
      <w:noProof/>
      <w:spacing w:val="2"/>
      <w:kern w:val="0"/>
      <w:sz w:val="20"/>
      <w:szCs w:val="20"/>
    </w:rPr>
  </w:style>
  <w:style w:type="character" w:styleId="ab">
    <w:name w:val="footnote reference"/>
    <w:semiHidden/>
    <w:rsid w:val="003F3967"/>
    <w:rPr>
      <w:vertAlign w:val="superscript"/>
    </w:rPr>
  </w:style>
  <w:style w:type="paragraph" w:styleId="ac">
    <w:name w:val="footnote text"/>
    <w:basedOn w:val="a2"/>
    <w:link w:val="ad"/>
    <w:semiHidden/>
    <w:rsid w:val="003F3967"/>
    <w:pPr>
      <w:widowControl w:val="0"/>
      <w:overflowPunct/>
      <w:topLinePunct w:val="0"/>
      <w:spacing w:after="40" w:line="200" w:lineRule="exact"/>
      <w:ind w:left="102" w:hanging="102"/>
      <w:jc w:val="left"/>
    </w:pPr>
    <w:rPr>
      <w:rFonts w:ascii="ＨＧ丸ゴシックM" w:eastAsia="ＨＧ丸ゴシックM"/>
      <w:kern w:val="0"/>
      <w:sz w:val="14"/>
    </w:rPr>
  </w:style>
  <w:style w:type="character" w:customStyle="1" w:styleId="ad">
    <w:name w:val="脚注文字列 (文字)"/>
    <w:basedOn w:val="a4"/>
    <w:link w:val="ac"/>
    <w:semiHidden/>
    <w:rsid w:val="00A42C11"/>
    <w:rPr>
      <w:rFonts w:ascii="ＨＧ丸ゴシックM" w:eastAsia="ＨＧ丸ゴシックM" w:hAnsi="ＭＳ 明朝" w:cs="Times New Roman"/>
      <w:kern w:val="0"/>
      <w:sz w:val="14"/>
      <w:szCs w:val="20"/>
    </w:rPr>
  </w:style>
  <w:style w:type="paragraph" w:styleId="ae">
    <w:name w:val="Balloon Text"/>
    <w:basedOn w:val="a2"/>
    <w:link w:val="af"/>
    <w:semiHidden/>
    <w:rsid w:val="003F3967"/>
    <w:rPr>
      <w:rFonts w:ascii="Arial" w:hAnsi="Arial"/>
      <w:sz w:val="18"/>
      <w:szCs w:val="18"/>
    </w:rPr>
  </w:style>
  <w:style w:type="character" w:customStyle="1" w:styleId="af">
    <w:name w:val="吹き出し (文字)"/>
    <w:basedOn w:val="a4"/>
    <w:link w:val="ae"/>
    <w:semiHidden/>
    <w:rsid w:val="00A42C11"/>
    <w:rPr>
      <w:rFonts w:ascii="Arial" w:eastAsia="ＭＳ 明朝" w:hAnsi="Arial" w:cs="Times New Roman"/>
      <w:kern w:val="20"/>
      <w:sz w:val="18"/>
      <w:szCs w:val="18"/>
    </w:rPr>
  </w:style>
  <w:style w:type="character" w:styleId="af0">
    <w:name w:val="annotation reference"/>
    <w:rsid w:val="003F3967"/>
    <w:rPr>
      <w:sz w:val="18"/>
      <w:szCs w:val="18"/>
    </w:rPr>
  </w:style>
  <w:style w:type="paragraph" w:styleId="af1">
    <w:name w:val="annotation text"/>
    <w:basedOn w:val="a2"/>
    <w:link w:val="af2"/>
    <w:rsid w:val="003F3967"/>
    <w:pPr>
      <w:jc w:val="left"/>
    </w:pPr>
  </w:style>
  <w:style w:type="character" w:customStyle="1" w:styleId="af2">
    <w:name w:val="コメント文字列 (文字)"/>
    <w:basedOn w:val="a4"/>
    <w:link w:val="af1"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F3967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A42C11"/>
    <w:rPr>
      <w:rFonts w:ascii="ＭＳ 明朝" w:eastAsia="ＭＳ 明朝" w:hAnsi="ＭＳ 明朝" w:cs="Times New Roman"/>
      <w:b/>
      <w:bCs/>
      <w:kern w:val="20"/>
      <w:sz w:val="20"/>
      <w:szCs w:val="20"/>
    </w:rPr>
  </w:style>
  <w:style w:type="character" w:customStyle="1" w:styleId="af5">
    <w:name w:val="(文字) (文字)"/>
    <w:semiHidden/>
    <w:rsid w:val="003F3967"/>
    <w:rPr>
      <w:rFonts w:ascii="ＨＧゴシックE" w:eastAsia="ＭＳ ゴシック" w:hAnsi="Arial"/>
      <w:kern w:val="28"/>
      <w:sz w:val="21"/>
      <w:lang w:val="en-US" w:eastAsia="ja-JP" w:bidi="ar-SA"/>
    </w:rPr>
  </w:style>
  <w:style w:type="character" w:customStyle="1" w:styleId="14">
    <w:name w:val="(文字) (文字)1"/>
    <w:semiHidden/>
    <w:rsid w:val="003F3967"/>
    <w:rPr>
      <w:rFonts w:ascii="ＨＧゴシックE" w:eastAsia="ＭＳ ゴシック" w:hAnsi="Arial"/>
      <w:kern w:val="28"/>
      <w:sz w:val="21"/>
      <w:lang w:val="en-US" w:eastAsia="ja-JP" w:bidi="ar-SA"/>
    </w:rPr>
  </w:style>
  <w:style w:type="character" w:customStyle="1" w:styleId="Char">
    <w:name w:val="Char (文字) (文字)"/>
    <w:semiHidden/>
    <w:rsid w:val="003F3967"/>
    <w:rPr>
      <w:rFonts w:ascii="ＭＳ Ｐ明朝" w:eastAsia="ＭＳ 明朝" w:hAnsi="Century"/>
      <w:kern w:val="20"/>
      <w:sz w:val="21"/>
      <w:lang w:val="en-US" w:eastAsia="ja-JP" w:bidi="ar-SA"/>
    </w:rPr>
  </w:style>
  <w:style w:type="character" w:customStyle="1" w:styleId="Char1">
    <w:name w:val="Char (文字) (文字)1"/>
    <w:semiHidden/>
    <w:rsid w:val="003F3967"/>
    <w:rPr>
      <w:rFonts w:ascii="ＭＳ Ｐ明朝" w:eastAsia="ＭＳ 明朝" w:hAnsi="Century"/>
      <w:kern w:val="20"/>
      <w:sz w:val="21"/>
      <w:lang w:val="en-US" w:eastAsia="ja-JP" w:bidi="ar-SA"/>
    </w:rPr>
  </w:style>
  <w:style w:type="paragraph" w:customStyle="1" w:styleId="12">
    <w:name w:val="本文1"/>
    <w:basedOn w:val="0"/>
    <w:link w:val="15"/>
    <w:rsid w:val="003F3967"/>
    <w:pPr>
      <w:ind w:left="533" w:firstLineChars="100" w:firstLine="100"/>
    </w:pPr>
    <w:rPr>
      <w:rFonts w:ascii="Times New Roman" w:hAnsi="Times New Roman"/>
      <w:sz w:val="21"/>
      <w:szCs w:val="24"/>
    </w:rPr>
  </w:style>
  <w:style w:type="paragraph" w:customStyle="1" w:styleId="16">
    <w:name w:val="図表番号1"/>
    <w:basedOn w:val="af6"/>
    <w:next w:val="12"/>
    <w:semiHidden/>
    <w:rsid w:val="003F3967"/>
    <w:pPr>
      <w:spacing w:after="240"/>
      <w:ind w:left="0"/>
    </w:pPr>
    <w:rPr>
      <w:rFonts w:ascii="ＭＳ ゴシック"/>
    </w:rPr>
  </w:style>
  <w:style w:type="paragraph" w:customStyle="1" w:styleId="17">
    <w:name w:val="標準インデント1"/>
    <w:basedOn w:val="a2"/>
    <w:semiHidden/>
    <w:rsid w:val="003F3967"/>
    <w:pPr>
      <w:ind w:left="851"/>
    </w:pPr>
    <w:rPr>
      <w:noProof/>
    </w:rPr>
  </w:style>
  <w:style w:type="paragraph" w:customStyle="1" w:styleId="S19">
    <w:name w:val="S_19"/>
    <w:basedOn w:val="17"/>
    <w:semiHidden/>
    <w:rsid w:val="003F3967"/>
    <w:pPr>
      <w:autoSpaceDE w:val="0"/>
      <w:autoSpaceDN w:val="0"/>
      <w:spacing w:line="600" w:lineRule="atLeast"/>
      <w:ind w:left="440" w:right="709" w:firstLine="227"/>
      <w:textAlignment w:val="bottom"/>
    </w:pPr>
    <w:rPr>
      <w:rFonts w:ascii="Mincho" w:eastAsia="Mincho"/>
      <w:sz w:val="24"/>
    </w:rPr>
  </w:style>
  <w:style w:type="paragraph" w:customStyle="1" w:styleId="214pt">
    <w:name w:val="スタイル 見出し 2 + 14 pt"/>
    <w:basedOn w:val="21"/>
    <w:semiHidden/>
    <w:rsid w:val="003F3967"/>
    <w:pPr>
      <w:numPr>
        <w:ilvl w:val="0"/>
        <w:numId w:val="0"/>
      </w:numPr>
    </w:pPr>
    <w:rPr>
      <w:szCs w:val="28"/>
    </w:rPr>
  </w:style>
  <w:style w:type="paragraph" w:customStyle="1" w:styleId="45">
    <w:name w:val="スタイル 見出し 4 +"/>
    <w:basedOn w:val="41"/>
    <w:semiHidden/>
    <w:rsid w:val="003F3967"/>
    <w:pPr>
      <w:numPr>
        <w:ilvl w:val="0"/>
        <w:numId w:val="0"/>
      </w:numPr>
    </w:pPr>
    <w:rPr>
      <w:kern w:val="0"/>
    </w:rPr>
  </w:style>
  <w:style w:type="character" w:styleId="af7">
    <w:name w:val="Hyperlink"/>
    <w:semiHidden/>
    <w:rsid w:val="003F3967"/>
    <w:rPr>
      <w:color w:val="0000FF"/>
      <w:u w:val="single"/>
    </w:rPr>
  </w:style>
  <w:style w:type="paragraph" w:styleId="af8">
    <w:name w:val="footer"/>
    <w:basedOn w:val="a2"/>
    <w:link w:val="af9"/>
    <w:rsid w:val="003F3967"/>
    <w:pPr>
      <w:tabs>
        <w:tab w:val="center" w:pos="4252"/>
        <w:tab w:val="right" w:pos="8504"/>
      </w:tabs>
    </w:pPr>
  </w:style>
  <w:style w:type="character" w:customStyle="1" w:styleId="af9">
    <w:name w:val="フッター (文字)"/>
    <w:basedOn w:val="a4"/>
    <w:link w:val="af8"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paragraph" w:styleId="afa">
    <w:name w:val="Block Text"/>
    <w:basedOn w:val="a2"/>
    <w:semiHidden/>
    <w:rsid w:val="003F3967"/>
    <w:pPr>
      <w:widowControl w:val="0"/>
      <w:overflowPunct/>
      <w:topLinePunct w:val="0"/>
      <w:adjustRightInd/>
      <w:spacing w:line="240" w:lineRule="auto"/>
      <w:ind w:left="899" w:right="-134" w:firstLine="210"/>
      <w:textAlignment w:val="auto"/>
    </w:pPr>
    <w:rPr>
      <w:kern w:val="2"/>
      <w:szCs w:val="21"/>
    </w:rPr>
  </w:style>
  <w:style w:type="character" w:styleId="afb">
    <w:name w:val="page number"/>
    <w:rsid w:val="003F3967"/>
    <w:rPr>
      <w:b/>
    </w:rPr>
  </w:style>
  <w:style w:type="paragraph" w:styleId="afc">
    <w:name w:val="header"/>
    <w:basedOn w:val="a2"/>
    <w:link w:val="afd"/>
    <w:semiHidden/>
    <w:rsid w:val="003F3967"/>
    <w:pPr>
      <w:tabs>
        <w:tab w:val="center" w:pos="4252"/>
        <w:tab w:val="right" w:pos="8504"/>
      </w:tabs>
      <w:spacing w:after="200" w:line="240" w:lineRule="exact"/>
      <w:jc w:val="right"/>
    </w:pPr>
    <w:rPr>
      <w:rFonts w:ascii="ＨＧゴシックE" w:eastAsia="ＨＧゴシックE"/>
      <w:b/>
    </w:rPr>
  </w:style>
  <w:style w:type="character" w:customStyle="1" w:styleId="afd">
    <w:name w:val="ヘッダー (文字)"/>
    <w:basedOn w:val="a4"/>
    <w:link w:val="afc"/>
    <w:semiHidden/>
    <w:rsid w:val="00A42C11"/>
    <w:rPr>
      <w:rFonts w:ascii="ＨＧゴシックE" w:eastAsia="ＨＧゴシックE" w:hAnsi="ＭＳ 明朝" w:cs="Times New Roman"/>
      <w:b/>
      <w:kern w:val="20"/>
      <w:sz w:val="20"/>
      <w:szCs w:val="20"/>
    </w:rPr>
  </w:style>
  <w:style w:type="paragraph" w:styleId="afe">
    <w:name w:val="List Paragraph"/>
    <w:basedOn w:val="a2"/>
    <w:qFormat/>
    <w:rsid w:val="003F3967"/>
    <w:pPr>
      <w:widowControl w:val="0"/>
      <w:overflowPunct/>
      <w:topLinePunct w:val="0"/>
      <w:adjustRightInd/>
      <w:spacing w:line="240" w:lineRule="auto"/>
      <w:ind w:leftChars="400" w:left="840"/>
      <w:textAlignment w:val="auto"/>
    </w:pPr>
    <w:rPr>
      <w:kern w:val="2"/>
      <w:szCs w:val="22"/>
    </w:rPr>
  </w:style>
  <w:style w:type="paragraph" w:customStyle="1" w:styleId="aff">
    <w:name w:val="一太郎"/>
    <w:rsid w:val="003F396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7"/>
      <w:kern w:val="0"/>
      <w:szCs w:val="21"/>
    </w:rPr>
  </w:style>
  <w:style w:type="paragraph" w:customStyle="1" w:styleId="aff0">
    <w:name w:val="一太郎８/９"/>
    <w:semiHidden/>
    <w:rsid w:val="003F3967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Century" w:eastAsia="ＭＳ ゴシック" w:hAnsi="Century" w:cs="Times New Roman"/>
      <w:spacing w:val="-1"/>
      <w:kern w:val="0"/>
      <w:sz w:val="22"/>
    </w:rPr>
  </w:style>
  <w:style w:type="paragraph" w:customStyle="1" w:styleId="aff1">
    <w:name w:val="罫線枠"/>
    <w:basedOn w:val="a2"/>
    <w:semiHidden/>
    <w:rsid w:val="003F3967"/>
    <w:pPr>
      <w:framePr w:wrap="auto" w:hAnchor="text" w:yAlign="top"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line="320" w:lineRule="exact"/>
      <w:jc w:val="center"/>
    </w:pPr>
    <w:rPr>
      <w:spacing w:val="50"/>
      <w:sz w:val="24"/>
    </w:rPr>
  </w:style>
  <w:style w:type="paragraph" w:styleId="aff2">
    <w:name w:val="Body Text"/>
    <w:aliases w:val=" Char"/>
    <w:basedOn w:val="a2"/>
    <w:link w:val="aff3"/>
    <w:semiHidden/>
    <w:rsid w:val="003F3967"/>
    <w:pPr>
      <w:autoSpaceDE w:val="0"/>
      <w:autoSpaceDN w:val="0"/>
      <w:ind w:left="624" w:firstLine="227"/>
    </w:pPr>
    <w:rPr>
      <w:rFonts w:ascii="ＭＳ Ｐ明朝"/>
    </w:rPr>
  </w:style>
  <w:style w:type="character" w:customStyle="1" w:styleId="aff3">
    <w:name w:val="本文 (文字)"/>
    <w:aliases w:val=" Char (文字)"/>
    <w:basedOn w:val="a4"/>
    <w:link w:val="aff2"/>
    <w:semiHidden/>
    <w:rsid w:val="00A42C11"/>
    <w:rPr>
      <w:rFonts w:ascii="ＭＳ Ｐ明朝" w:eastAsia="ＭＳ 明朝" w:hAnsi="ＭＳ 明朝" w:cs="Times New Roman"/>
      <w:kern w:val="20"/>
      <w:sz w:val="20"/>
      <w:szCs w:val="20"/>
    </w:rPr>
  </w:style>
  <w:style w:type="paragraph" w:styleId="aff4">
    <w:name w:val="No Spacing"/>
    <w:qFormat/>
    <w:rsid w:val="003F3967"/>
    <w:rPr>
      <w:rFonts w:ascii="Calibri" w:eastAsia="ＭＳ 明朝" w:hAnsi="Calibri" w:cs="Times New Roman"/>
      <w:kern w:val="0"/>
      <w:sz w:val="22"/>
      <w:lang w:val="en-GB"/>
    </w:rPr>
  </w:style>
  <w:style w:type="paragraph" w:styleId="aff5">
    <w:name w:val="Plain Text"/>
    <w:basedOn w:val="a2"/>
    <w:link w:val="aff6"/>
    <w:semiHidden/>
    <w:rsid w:val="003F3967"/>
    <w:pPr>
      <w:widowControl w:val="0"/>
      <w:overflowPunct/>
      <w:topLinePunct w:val="0"/>
      <w:adjustRightInd/>
      <w:spacing w:line="240" w:lineRule="auto"/>
      <w:textAlignment w:val="auto"/>
    </w:pPr>
    <w:rPr>
      <w:rFonts w:hAnsi="Courier New"/>
      <w:kern w:val="2"/>
      <w:sz w:val="22"/>
    </w:rPr>
  </w:style>
  <w:style w:type="character" w:customStyle="1" w:styleId="aff6">
    <w:name w:val="書式なし (文字)"/>
    <w:basedOn w:val="a4"/>
    <w:link w:val="aff5"/>
    <w:semiHidden/>
    <w:rsid w:val="00A42C11"/>
    <w:rPr>
      <w:rFonts w:ascii="ＭＳ 明朝" w:eastAsia="ＭＳ 明朝" w:hAnsi="Courier New" w:cs="Times New Roman"/>
      <w:sz w:val="22"/>
      <w:szCs w:val="20"/>
    </w:rPr>
  </w:style>
  <w:style w:type="paragraph" w:customStyle="1" w:styleId="af6">
    <w:name w:val="図"/>
    <w:basedOn w:val="aff2"/>
    <w:next w:val="a7"/>
    <w:semiHidden/>
    <w:rsid w:val="003F3967"/>
    <w:pPr>
      <w:keepNext/>
      <w:spacing w:before="120"/>
      <w:ind w:left="794"/>
    </w:pPr>
    <w:rPr>
      <w:rFonts w:ascii="ＭＳ 明朝"/>
      <w:b/>
    </w:rPr>
  </w:style>
  <w:style w:type="paragraph" w:customStyle="1" w:styleId="aff7">
    <w:name w:val="注釈"/>
    <w:basedOn w:val="aff2"/>
    <w:semiHidden/>
    <w:rsid w:val="003F3967"/>
    <w:rPr>
      <w:rFonts w:ascii="ＭＳ ゴシック"/>
      <w:b/>
      <w:color w:val="FF0000"/>
    </w:rPr>
  </w:style>
  <w:style w:type="paragraph" w:styleId="aff8">
    <w:name w:val="Date"/>
    <w:basedOn w:val="a2"/>
    <w:next w:val="a2"/>
    <w:link w:val="aff9"/>
    <w:semiHidden/>
    <w:rsid w:val="003F3967"/>
    <w:pPr>
      <w:widowControl w:val="0"/>
      <w:overflowPunct/>
      <w:topLinePunct w:val="0"/>
      <w:adjustRightInd/>
      <w:spacing w:line="240" w:lineRule="auto"/>
      <w:textAlignment w:val="auto"/>
    </w:pPr>
    <w:rPr>
      <w:kern w:val="2"/>
    </w:rPr>
  </w:style>
  <w:style w:type="character" w:customStyle="1" w:styleId="aff9">
    <w:name w:val="日付 (文字)"/>
    <w:basedOn w:val="a4"/>
    <w:link w:val="aff8"/>
    <w:semiHidden/>
    <w:rsid w:val="00A42C11"/>
    <w:rPr>
      <w:rFonts w:ascii="ＭＳ 明朝" w:eastAsia="ＭＳ 明朝" w:hAnsi="ＭＳ 明朝" w:cs="Times New Roman"/>
      <w:sz w:val="20"/>
      <w:szCs w:val="20"/>
    </w:rPr>
  </w:style>
  <w:style w:type="paragraph" w:styleId="Web">
    <w:name w:val="Normal (Web)"/>
    <w:basedOn w:val="a2"/>
    <w:semiHidden/>
    <w:rsid w:val="003F3967"/>
    <w:pPr>
      <w:overflowPunct/>
      <w:topLinePunct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eastAsia="ＭＳ Ｐゴシック" w:hAnsi="Verdana" w:cs="ＭＳ Ｐゴシック"/>
      <w:kern w:val="0"/>
      <w:sz w:val="13"/>
      <w:szCs w:val="13"/>
    </w:rPr>
  </w:style>
  <w:style w:type="paragraph" w:styleId="affa">
    <w:name w:val="Normal Indent"/>
    <w:basedOn w:val="a2"/>
    <w:semiHidden/>
    <w:rsid w:val="003F3967"/>
    <w:pPr>
      <w:widowControl w:val="0"/>
      <w:overflowPunct/>
      <w:topLinePunct w:val="0"/>
      <w:adjustRightInd/>
      <w:spacing w:line="240" w:lineRule="auto"/>
      <w:ind w:left="851"/>
      <w:textAlignment w:val="auto"/>
    </w:pPr>
    <w:rPr>
      <w:kern w:val="2"/>
      <w:szCs w:val="21"/>
    </w:rPr>
  </w:style>
  <w:style w:type="table" w:styleId="affb">
    <w:name w:val="Table Grid"/>
    <w:basedOn w:val="a5"/>
    <w:rsid w:val="003F3967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本文１"/>
    <w:basedOn w:val="a2"/>
    <w:semiHidden/>
    <w:rsid w:val="003F3967"/>
    <w:pPr>
      <w:widowControl w:val="0"/>
      <w:overflowPunct/>
      <w:topLinePunct w:val="0"/>
      <w:spacing w:line="360" w:lineRule="atLeast"/>
      <w:ind w:left="199"/>
      <w:jc w:val="left"/>
    </w:pPr>
    <w:rPr>
      <w:kern w:val="0"/>
      <w:sz w:val="22"/>
    </w:rPr>
  </w:style>
  <w:style w:type="paragraph" w:styleId="affc">
    <w:name w:val="Body Text Indent"/>
    <w:basedOn w:val="a2"/>
    <w:link w:val="affd"/>
    <w:semiHidden/>
    <w:rsid w:val="003F3967"/>
    <w:pPr>
      <w:ind w:leftChars="400" w:left="851"/>
    </w:pPr>
  </w:style>
  <w:style w:type="character" w:customStyle="1" w:styleId="affd">
    <w:name w:val="本文インデント (文字)"/>
    <w:basedOn w:val="a4"/>
    <w:link w:val="affc"/>
    <w:semiHidden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paragraph" w:styleId="25">
    <w:name w:val="Body Text Indent 2"/>
    <w:basedOn w:val="a2"/>
    <w:link w:val="26"/>
    <w:semiHidden/>
    <w:rsid w:val="003F3967"/>
    <w:pPr>
      <w:widowControl w:val="0"/>
      <w:overflowPunct/>
      <w:topLinePunct w:val="0"/>
      <w:adjustRightInd/>
      <w:spacing w:line="240" w:lineRule="auto"/>
      <w:ind w:left="900" w:firstLine="180"/>
      <w:textAlignment w:val="auto"/>
    </w:pPr>
    <w:rPr>
      <w:kern w:val="2"/>
      <w:szCs w:val="21"/>
    </w:rPr>
  </w:style>
  <w:style w:type="character" w:customStyle="1" w:styleId="26">
    <w:name w:val="本文インデント 2 (文字)"/>
    <w:basedOn w:val="a4"/>
    <w:link w:val="25"/>
    <w:semiHidden/>
    <w:rsid w:val="00A42C11"/>
    <w:rPr>
      <w:rFonts w:ascii="ＭＳ 明朝" w:eastAsia="ＭＳ 明朝" w:hAnsi="ＭＳ 明朝" w:cs="Times New Roman"/>
      <w:sz w:val="20"/>
      <w:szCs w:val="21"/>
    </w:rPr>
  </w:style>
  <w:style w:type="paragraph" w:styleId="35">
    <w:name w:val="Body Text Indent 3"/>
    <w:basedOn w:val="a2"/>
    <w:link w:val="36"/>
    <w:semiHidden/>
    <w:rsid w:val="003F3967"/>
    <w:pPr>
      <w:ind w:leftChars="400" w:left="851"/>
    </w:pPr>
    <w:rPr>
      <w:sz w:val="16"/>
      <w:szCs w:val="16"/>
    </w:rPr>
  </w:style>
  <w:style w:type="character" w:customStyle="1" w:styleId="36">
    <w:name w:val="本文インデント 3 (文字)"/>
    <w:basedOn w:val="a4"/>
    <w:link w:val="35"/>
    <w:semiHidden/>
    <w:rsid w:val="00A42C11"/>
    <w:rPr>
      <w:rFonts w:ascii="ＭＳ 明朝" w:eastAsia="ＭＳ 明朝" w:hAnsi="ＭＳ 明朝" w:cs="Times New Roman"/>
      <w:kern w:val="20"/>
      <w:sz w:val="16"/>
      <w:szCs w:val="16"/>
    </w:rPr>
  </w:style>
  <w:style w:type="character" w:customStyle="1" w:styleId="Char0">
    <w:name w:val="本文インデント Char"/>
    <w:semiHidden/>
    <w:rsid w:val="003F3967"/>
    <w:rPr>
      <w:rFonts w:ascii="Century" w:eastAsia="ＭＳ 明朝" w:hAnsi="Century"/>
      <w:noProof w:val="0"/>
      <w:kern w:val="2"/>
      <w:sz w:val="18"/>
      <w:lang w:val="en-US" w:eastAsia="ja-JP" w:bidi="ar-SA"/>
    </w:rPr>
  </w:style>
  <w:style w:type="numbering" w:styleId="111111">
    <w:name w:val="Outline List 2"/>
    <w:basedOn w:val="a6"/>
    <w:semiHidden/>
    <w:rsid w:val="003F3967"/>
    <w:pPr>
      <w:numPr>
        <w:numId w:val="1"/>
      </w:numPr>
    </w:pPr>
  </w:style>
  <w:style w:type="numbering" w:styleId="1ai">
    <w:name w:val="Outline List 1"/>
    <w:basedOn w:val="a6"/>
    <w:semiHidden/>
    <w:rsid w:val="003F39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3F3967"/>
    <w:rPr>
      <w:i/>
      <w:iCs/>
    </w:rPr>
  </w:style>
  <w:style w:type="character" w:customStyle="1" w:styleId="HTML0">
    <w:name w:val="HTML アドレス (文字)"/>
    <w:basedOn w:val="a4"/>
    <w:link w:val="HTML"/>
    <w:semiHidden/>
    <w:rsid w:val="00A42C11"/>
    <w:rPr>
      <w:rFonts w:ascii="ＭＳ 明朝" w:eastAsia="ＭＳ 明朝" w:hAnsi="ＭＳ 明朝" w:cs="Times New Roman"/>
      <w:i/>
      <w:iCs/>
      <w:kern w:val="20"/>
      <w:sz w:val="20"/>
      <w:szCs w:val="20"/>
    </w:rPr>
  </w:style>
  <w:style w:type="character" w:styleId="HTML1">
    <w:name w:val="HTML Keyboard"/>
    <w:semiHidden/>
    <w:rsid w:val="003F3967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3F3967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3F3967"/>
    <w:rPr>
      <w:rFonts w:ascii="Courier New" w:hAnsi="Courier New" w:cs="Courier New"/>
    </w:rPr>
  </w:style>
  <w:style w:type="character" w:styleId="HTML4">
    <w:name w:val="HTML Typewriter"/>
    <w:semiHidden/>
    <w:rsid w:val="003F3967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3F3967"/>
    <w:rPr>
      <w:i/>
      <w:iCs/>
    </w:rPr>
  </w:style>
  <w:style w:type="paragraph" w:styleId="HTML6">
    <w:name w:val="HTML Preformatted"/>
    <w:basedOn w:val="a2"/>
    <w:link w:val="HTML7"/>
    <w:semiHidden/>
    <w:rsid w:val="003F3967"/>
    <w:rPr>
      <w:rFonts w:ascii="Courier New" w:hAnsi="Courier New" w:cs="Courier New"/>
    </w:rPr>
  </w:style>
  <w:style w:type="character" w:customStyle="1" w:styleId="HTML7">
    <w:name w:val="HTML 書式付き (文字)"/>
    <w:basedOn w:val="a4"/>
    <w:link w:val="HTML6"/>
    <w:semiHidden/>
    <w:rsid w:val="00A42C11"/>
    <w:rPr>
      <w:rFonts w:ascii="Courier New" w:eastAsia="ＭＳ 明朝" w:hAnsi="Courier New" w:cs="Courier New"/>
      <w:kern w:val="20"/>
      <w:sz w:val="20"/>
      <w:szCs w:val="20"/>
    </w:rPr>
  </w:style>
  <w:style w:type="character" w:styleId="HTML8">
    <w:name w:val="HTML Definition"/>
    <w:semiHidden/>
    <w:rsid w:val="003F3967"/>
    <w:rPr>
      <w:i/>
      <w:iCs/>
    </w:rPr>
  </w:style>
  <w:style w:type="character" w:styleId="HTML9">
    <w:name w:val="HTML Variable"/>
    <w:semiHidden/>
    <w:rsid w:val="003F3967"/>
    <w:rPr>
      <w:i/>
      <w:iCs/>
    </w:rPr>
  </w:style>
  <w:style w:type="character" w:styleId="HTMLa">
    <w:name w:val="HTML Acronym"/>
    <w:basedOn w:val="a4"/>
    <w:semiHidden/>
    <w:rsid w:val="003F3967"/>
  </w:style>
  <w:style w:type="paragraph" w:styleId="affe">
    <w:name w:val="Message Header"/>
    <w:basedOn w:val="a2"/>
    <w:link w:val="afff"/>
    <w:semiHidden/>
    <w:rsid w:val="003F39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ff">
    <w:name w:val="メッセージ見出し (文字)"/>
    <w:basedOn w:val="a4"/>
    <w:link w:val="affe"/>
    <w:semiHidden/>
    <w:rsid w:val="00A42C11"/>
    <w:rPr>
      <w:rFonts w:ascii="Arial" w:eastAsia="ＭＳ 明朝" w:hAnsi="Arial" w:cs="Arial"/>
      <w:kern w:val="20"/>
      <w:sz w:val="24"/>
      <w:szCs w:val="24"/>
      <w:shd w:val="pct20" w:color="auto" w:fill="auto"/>
    </w:rPr>
  </w:style>
  <w:style w:type="paragraph" w:styleId="afff0">
    <w:name w:val="Salutation"/>
    <w:basedOn w:val="a2"/>
    <w:next w:val="a2"/>
    <w:link w:val="afff1"/>
    <w:semiHidden/>
    <w:rsid w:val="003F3967"/>
  </w:style>
  <w:style w:type="character" w:customStyle="1" w:styleId="afff1">
    <w:name w:val="挨拶文 (文字)"/>
    <w:basedOn w:val="a4"/>
    <w:link w:val="afff0"/>
    <w:semiHidden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paragraph" w:styleId="afff2">
    <w:name w:val="envelope address"/>
    <w:basedOn w:val="a2"/>
    <w:semiHidden/>
    <w:rsid w:val="003F396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ff3">
    <w:name w:val="List"/>
    <w:basedOn w:val="a2"/>
    <w:semiHidden/>
    <w:rsid w:val="003F3967"/>
    <w:pPr>
      <w:ind w:left="200" w:hangingChars="200" w:hanging="200"/>
    </w:pPr>
  </w:style>
  <w:style w:type="paragraph" w:styleId="27">
    <w:name w:val="List 2"/>
    <w:basedOn w:val="a2"/>
    <w:semiHidden/>
    <w:rsid w:val="003F3967"/>
    <w:pPr>
      <w:ind w:leftChars="200" w:left="100" w:hangingChars="200" w:hanging="200"/>
    </w:pPr>
  </w:style>
  <w:style w:type="paragraph" w:styleId="37">
    <w:name w:val="List 3"/>
    <w:basedOn w:val="a2"/>
    <w:semiHidden/>
    <w:rsid w:val="003F3967"/>
    <w:pPr>
      <w:ind w:leftChars="400" w:left="100" w:hangingChars="200" w:hanging="200"/>
    </w:pPr>
  </w:style>
  <w:style w:type="paragraph" w:styleId="46">
    <w:name w:val="List 4"/>
    <w:basedOn w:val="a2"/>
    <w:semiHidden/>
    <w:rsid w:val="003F3967"/>
    <w:pPr>
      <w:ind w:leftChars="600" w:left="100" w:hangingChars="200" w:hanging="200"/>
    </w:pPr>
  </w:style>
  <w:style w:type="paragraph" w:styleId="55">
    <w:name w:val="List 5"/>
    <w:basedOn w:val="a2"/>
    <w:semiHidden/>
    <w:rsid w:val="003F3967"/>
    <w:pPr>
      <w:ind w:leftChars="800" w:left="100" w:hangingChars="200" w:hanging="200"/>
    </w:pPr>
  </w:style>
  <w:style w:type="paragraph" w:styleId="a0">
    <w:name w:val="List Bullet"/>
    <w:basedOn w:val="a2"/>
    <w:semiHidden/>
    <w:rsid w:val="003F3967"/>
    <w:pPr>
      <w:numPr>
        <w:numId w:val="3"/>
      </w:numPr>
    </w:pPr>
  </w:style>
  <w:style w:type="paragraph" w:styleId="20">
    <w:name w:val="List Bullet 2"/>
    <w:basedOn w:val="a2"/>
    <w:semiHidden/>
    <w:rsid w:val="003F3967"/>
    <w:pPr>
      <w:numPr>
        <w:numId w:val="4"/>
      </w:numPr>
    </w:pPr>
  </w:style>
  <w:style w:type="paragraph" w:styleId="30">
    <w:name w:val="List Bullet 3"/>
    <w:basedOn w:val="a2"/>
    <w:semiHidden/>
    <w:rsid w:val="003F3967"/>
    <w:pPr>
      <w:numPr>
        <w:numId w:val="5"/>
      </w:numPr>
    </w:pPr>
  </w:style>
  <w:style w:type="paragraph" w:styleId="40">
    <w:name w:val="List Bullet 4"/>
    <w:basedOn w:val="a2"/>
    <w:semiHidden/>
    <w:rsid w:val="003F3967"/>
    <w:pPr>
      <w:numPr>
        <w:numId w:val="6"/>
      </w:numPr>
    </w:pPr>
  </w:style>
  <w:style w:type="paragraph" w:styleId="50">
    <w:name w:val="List Bullet 5"/>
    <w:basedOn w:val="a2"/>
    <w:semiHidden/>
    <w:rsid w:val="003F3967"/>
    <w:pPr>
      <w:numPr>
        <w:numId w:val="7"/>
      </w:numPr>
    </w:pPr>
  </w:style>
  <w:style w:type="paragraph" w:styleId="afff4">
    <w:name w:val="List Continue"/>
    <w:basedOn w:val="a2"/>
    <w:semiHidden/>
    <w:rsid w:val="003F3967"/>
    <w:pPr>
      <w:spacing w:after="180"/>
      <w:ind w:leftChars="200" w:left="425"/>
    </w:pPr>
  </w:style>
  <w:style w:type="paragraph" w:styleId="28">
    <w:name w:val="List Continue 2"/>
    <w:basedOn w:val="a2"/>
    <w:semiHidden/>
    <w:rsid w:val="003F3967"/>
    <w:pPr>
      <w:spacing w:after="180"/>
      <w:ind w:leftChars="400" w:left="850"/>
    </w:pPr>
  </w:style>
  <w:style w:type="paragraph" w:styleId="38">
    <w:name w:val="List Continue 3"/>
    <w:basedOn w:val="a2"/>
    <w:semiHidden/>
    <w:rsid w:val="003F3967"/>
    <w:pPr>
      <w:spacing w:after="180"/>
      <w:ind w:leftChars="600" w:left="1275"/>
    </w:pPr>
  </w:style>
  <w:style w:type="paragraph" w:styleId="47">
    <w:name w:val="List Continue 4"/>
    <w:basedOn w:val="a2"/>
    <w:semiHidden/>
    <w:rsid w:val="003F3967"/>
    <w:pPr>
      <w:spacing w:after="180"/>
      <w:ind w:leftChars="800" w:left="1700"/>
    </w:pPr>
  </w:style>
  <w:style w:type="paragraph" w:styleId="56">
    <w:name w:val="List Continue 5"/>
    <w:basedOn w:val="a2"/>
    <w:semiHidden/>
    <w:rsid w:val="003F3967"/>
    <w:pPr>
      <w:spacing w:after="180"/>
      <w:ind w:leftChars="1000" w:left="2125"/>
    </w:pPr>
  </w:style>
  <w:style w:type="paragraph" w:styleId="afff5">
    <w:name w:val="Note Heading"/>
    <w:basedOn w:val="a2"/>
    <w:next w:val="a2"/>
    <w:link w:val="afff6"/>
    <w:semiHidden/>
    <w:rsid w:val="003F3967"/>
    <w:pPr>
      <w:jc w:val="center"/>
    </w:pPr>
  </w:style>
  <w:style w:type="character" w:customStyle="1" w:styleId="afff6">
    <w:name w:val="記 (文字)"/>
    <w:basedOn w:val="a4"/>
    <w:link w:val="afff5"/>
    <w:semiHidden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character" w:styleId="afff7">
    <w:name w:val="Emphasis"/>
    <w:qFormat/>
    <w:rsid w:val="003F3967"/>
    <w:rPr>
      <w:i/>
      <w:iCs/>
    </w:rPr>
  </w:style>
  <w:style w:type="character" w:styleId="afff8">
    <w:name w:val="Strong"/>
    <w:qFormat/>
    <w:rsid w:val="003F3967"/>
    <w:rPr>
      <w:b/>
      <w:bCs/>
    </w:rPr>
  </w:style>
  <w:style w:type="paragraph" w:styleId="afff9">
    <w:name w:val="Closing"/>
    <w:basedOn w:val="a2"/>
    <w:link w:val="afffa"/>
    <w:semiHidden/>
    <w:rsid w:val="003F3967"/>
    <w:pPr>
      <w:jc w:val="right"/>
    </w:pPr>
  </w:style>
  <w:style w:type="character" w:customStyle="1" w:styleId="afffa">
    <w:name w:val="結語 (文字)"/>
    <w:basedOn w:val="a4"/>
    <w:link w:val="afff9"/>
    <w:semiHidden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character" w:styleId="afffb">
    <w:name w:val="line number"/>
    <w:basedOn w:val="a4"/>
    <w:semiHidden/>
    <w:rsid w:val="003F3967"/>
  </w:style>
  <w:style w:type="paragraph" w:styleId="afffc">
    <w:name w:val="envelope return"/>
    <w:basedOn w:val="a2"/>
    <w:semiHidden/>
    <w:rsid w:val="003F3967"/>
    <w:pPr>
      <w:snapToGrid w:val="0"/>
    </w:pPr>
    <w:rPr>
      <w:rFonts w:ascii="Arial" w:hAnsi="Arial" w:cs="Arial"/>
    </w:rPr>
  </w:style>
  <w:style w:type="paragraph" w:styleId="afffd">
    <w:name w:val="Signature"/>
    <w:basedOn w:val="a2"/>
    <w:link w:val="afffe"/>
    <w:semiHidden/>
    <w:rsid w:val="003F3967"/>
    <w:pPr>
      <w:jc w:val="right"/>
    </w:pPr>
  </w:style>
  <w:style w:type="character" w:customStyle="1" w:styleId="afffe">
    <w:name w:val="署名 (文字)"/>
    <w:basedOn w:val="a4"/>
    <w:link w:val="afffd"/>
    <w:semiHidden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numbering" w:styleId="a1">
    <w:name w:val="Outline List 3"/>
    <w:basedOn w:val="a6"/>
    <w:semiHidden/>
    <w:rsid w:val="003F3967"/>
    <w:pPr>
      <w:numPr>
        <w:numId w:val="8"/>
      </w:numPr>
    </w:pPr>
  </w:style>
  <w:style w:type="paragraph" w:styleId="a">
    <w:name w:val="List Number"/>
    <w:basedOn w:val="a2"/>
    <w:semiHidden/>
    <w:rsid w:val="003F3967"/>
    <w:pPr>
      <w:numPr>
        <w:numId w:val="9"/>
      </w:numPr>
    </w:pPr>
  </w:style>
  <w:style w:type="paragraph" w:styleId="2">
    <w:name w:val="List Number 2"/>
    <w:basedOn w:val="a2"/>
    <w:semiHidden/>
    <w:rsid w:val="003F3967"/>
    <w:pPr>
      <w:numPr>
        <w:numId w:val="10"/>
      </w:numPr>
    </w:pPr>
  </w:style>
  <w:style w:type="paragraph" w:styleId="3">
    <w:name w:val="List Number 3"/>
    <w:basedOn w:val="a2"/>
    <w:semiHidden/>
    <w:rsid w:val="003F3967"/>
    <w:pPr>
      <w:numPr>
        <w:numId w:val="11"/>
      </w:numPr>
    </w:pPr>
  </w:style>
  <w:style w:type="paragraph" w:styleId="4">
    <w:name w:val="List Number 4"/>
    <w:basedOn w:val="a2"/>
    <w:semiHidden/>
    <w:rsid w:val="003F3967"/>
    <w:pPr>
      <w:numPr>
        <w:numId w:val="12"/>
      </w:numPr>
    </w:pPr>
  </w:style>
  <w:style w:type="paragraph" w:styleId="5">
    <w:name w:val="List Number 5"/>
    <w:basedOn w:val="a2"/>
    <w:semiHidden/>
    <w:rsid w:val="003F3967"/>
    <w:pPr>
      <w:numPr>
        <w:numId w:val="13"/>
      </w:numPr>
    </w:pPr>
  </w:style>
  <w:style w:type="paragraph" w:styleId="affff">
    <w:name w:val="E-mail Signature"/>
    <w:basedOn w:val="a2"/>
    <w:link w:val="affff0"/>
    <w:semiHidden/>
    <w:rsid w:val="003F3967"/>
  </w:style>
  <w:style w:type="character" w:customStyle="1" w:styleId="affff0">
    <w:name w:val="電子メール署名 (文字)"/>
    <w:basedOn w:val="a4"/>
    <w:link w:val="affff"/>
    <w:semiHidden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table" w:styleId="3-D1">
    <w:name w:val="Table 3D effects 1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lassic 1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b">
    <w:name w:val="Table Simple 1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List 1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List 2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d">
    <w:name w:val="Table Grid 1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a">
    <w:name w:val="Table Grid 4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umns 1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Theme"/>
    <w:basedOn w:val="a5"/>
    <w:semiHidden/>
    <w:rsid w:val="003F3967"/>
    <w:pPr>
      <w:overflowPunct w:val="0"/>
      <w:topLinePunct/>
      <w:adjustRightInd w:val="0"/>
      <w:spacing w:line="360" w:lineRule="exact"/>
      <w:ind w:rightChars="-39" w:right="-83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FollowedHyperlink"/>
    <w:semiHidden/>
    <w:rsid w:val="003F3967"/>
    <w:rPr>
      <w:color w:val="800080"/>
      <w:u w:val="single"/>
    </w:rPr>
  </w:style>
  <w:style w:type="paragraph" w:styleId="affff6">
    <w:name w:val="Title"/>
    <w:basedOn w:val="a2"/>
    <w:link w:val="affff7"/>
    <w:qFormat/>
    <w:rsid w:val="003F3967"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character" w:customStyle="1" w:styleId="affff7">
    <w:name w:val="表題 (文字)"/>
    <w:basedOn w:val="a4"/>
    <w:link w:val="affff6"/>
    <w:rsid w:val="00A42C11"/>
    <w:rPr>
      <w:rFonts w:ascii="Arial" w:eastAsia="ＭＳ 明朝" w:hAnsi="Arial" w:cs="Arial"/>
      <w:kern w:val="20"/>
      <w:sz w:val="32"/>
      <w:szCs w:val="32"/>
    </w:rPr>
  </w:style>
  <w:style w:type="paragraph" w:styleId="affff8">
    <w:name w:val="Subtitle"/>
    <w:basedOn w:val="a2"/>
    <w:link w:val="affff9"/>
    <w:qFormat/>
    <w:rsid w:val="003F3967"/>
    <w:pPr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ff9">
    <w:name w:val="副題 (文字)"/>
    <w:basedOn w:val="a4"/>
    <w:link w:val="affff8"/>
    <w:rsid w:val="00A42C11"/>
    <w:rPr>
      <w:rFonts w:ascii="Arial" w:eastAsia="ＭＳ 明朝" w:hAnsi="Arial" w:cs="Arial"/>
      <w:kern w:val="20"/>
      <w:sz w:val="24"/>
      <w:szCs w:val="24"/>
    </w:rPr>
  </w:style>
  <w:style w:type="paragraph" w:styleId="2f0">
    <w:name w:val="Body Text 2"/>
    <w:basedOn w:val="a2"/>
    <w:link w:val="2f1"/>
    <w:semiHidden/>
    <w:rsid w:val="003F3967"/>
    <w:pPr>
      <w:spacing w:line="480" w:lineRule="auto"/>
    </w:pPr>
  </w:style>
  <w:style w:type="character" w:customStyle="1" w:styleId="2f1">
    <w:name w:val="本文 2 (文字)"/>
    <w:basedOn w:val="a4"/>
    <w:link w:val="2f0"/>
    <w:semiHidden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paragraph" w:styleId="3f">
    <w:name w:val="Body Text 3"/>
    <w:basedOn w:val="a2"/>
    <w:link w:val="3f0"/>
    <w:semiHidden/>
    <w:rsid w:val="003F3967"/>
    <w:rPr>
      <w:sz w:val="16"/>
      <w:szCs w:val="16"/>
    </w:rPr>
  </w:style>
  <w:style w:type="character" w:customStyle="1" w:styleId="3f0">
    <w:name w:val="本文 3 (文字)"/>
    <w:basedOn w:val="a4"/>
    <w:link w:val="3f"/>
    <w:semiHidden/>
    <w:rsid w:val="00A42C11"/>
    <w:rPr>
      <w:rFonts w:ascii="ＭＳ 明朝" w:eastAsia="ＭＳ 明朝" w:hAnsi="ＭＳ 明朝" w:cs="Times New Roman"/>
      <w:kern w:val="20"/>
      <w:sz w:val="16"/>
      <w:szCs w:val="16"/>
    </w:rPr>
  </w:style>
  <w:style w:type="paragraph" w:styleId="affffa">
    <w:name w:val="Body Text First Indent"/>
    <w:basedOn w:val="aff2"/>
    <w:link w:val="affffb"/>
    <w:semiHidden/>
    <w:rsid w:val="003F3967"/>
    <w:pPr>
      <w:autoSpaceDE/>
      <w:autoSpaceDN/>
      <w:ind w:left="0" w:firstLineChars="100" w:firstLine="210"/>
    </w:pPr>
    <w:rPr>
      <w:rFonts w:ascii="ＭＳ ゴシック"/>
    </w:rPr>
  </w:style>
  <w:style w:type="character" w:customStyle="1" w:styleId="affffb">
    <w:name w:val="本文字下げ (文字)"/>
    <w:basedOn w:val="aff3"/>
    <w:link w:val="affffa"/>
    <w:semiHidden/>
    <w:rsid w:val="00A42C11"/>
    <w:rPr>
      <w:rFonts w:ascii="ＭＳ ゴシック" w:eastAsia="ＭＳ 明朝" w:hAnsi="ＭＳ 明朝" w:cs="Times New Roman"/>
      <w:kern w:val="20"/>
      <w:sz w:val="20"/>
      <w:szCs w:val="20"/>
    </w:rPr>
  </w:style>
  <w:style w:type="paragraph" w:styleId="2f2">
    <w:name w:val="Body Text First Indent 2"/>
    <w:basedOn w:val="affc"/>
    <w:link w:val="2f3"/>
    <w:semiHidden/>
    <w:rsid w:val="003F3967"/>
    <w:pPr>
      <w:ind w:firstLineChars="100" w:firstLine="210"/>
    </w:pPr>
  </w:style>
  <w:style w:type="character" w:customStyle="1" w:styleId="2f3">
    <w:name w:val="本文字下げ 2 (文字)"/>
    <w:basedOn w:val="affd"/>
    <w:link w:val="2f2"/>
    <w:semiHidden/>
    <w:rsid w:val="00A42C11"/>
    <w:rPr>
      <w:rFonts w:ascii="ＭＳ 明朝" w:eastAsia="ＭＳ 明朝" w:hAnsi="ＭＳ 明朝" w:cs="Times New Roman"/>
      <w:kern w:val="20"/>
      <w:sz w:val="20"/>
      <w:szCs w:val="20"/>
    </w:rPr>
  </w:style>
  <w:style w:type="character" w:customStyle="1" w:styleId="00">
    <w:name w:val="本文0 (文字)"/>
    <w:link w:val="0"/>
    <w:rsid w:val="003F3967"/>
    <w:rPr>
      <w:rFonts w:ascii="ＭＳ 明朝" w:eastAsia="HGS明朝B" w:hAnsi="ＭＳ ゴシック" w:cs="Times New Roman"/>
      <w:noProof/>
      <w:spacing w:val="2"/>
      <w:kern w:val="0"/>
      <w:sz w:val="20"/>
      <w:szCs w:val="20"/>
    </w:rPr>
  </w:style>
  <w:style w:type="paragraph" w:customStyle="1" w:styleId="affffc">
    <w:name w:val="解除"/>
    <w:basedOn w:val="aff5"/>
    <w:link w:val="affffd"/>
    <w:rsid w:val="003F3967"/>
    <w:pPr>
      <w:tabs>
        <w:tab w:val="left" w:pos="5670"/>
      </w:tabs>
      <w:ind w:rightChars="0" w:right="0"/>
    </w:pPr>
    <w:rPr>
      <w:spacing w:val="-4"/>
    </w:rPr>
  </w:style>
  <w:style w:type="character" w:customStyle="1" w:styleId="affffd">
    <w:name w:val="解除 (文字)"/>
    <w:link w:val="affffc"/>
    <w:rsid w:val="003F3967"/>
    <w:rPr>
      <w:rFonts w:ascii="ＭＳ 明朝" w:eastAsia="ＭＳ 明朝" w:hAnsi="Courier New" w:cs="Times New Roman"/>
      <w:spacing w:val="-4"/>
      <w:sz w:val="22"/>
      <w:szCs w:val="20"/>
    </w:rPr>
  </w:style>
  <w:style w:type="character" w:customStyle="1" w:styleId="15">
    <w:name w:val="本文1 (文字)"/>
    <w:link w:val="12"/>
    <w:rsid w:val="003F3967"/>
    <w:rPr>
      <w:rFonts w:ascii="Times New Roman" w:eastAsia="HGS明朝B" w:hAnsi="Times New Roman" w:cs="Times New Roman"/>
      <w:noProof/>
      <w:spacing w:val="2"/>
      <w:kern w:val="0"/>
      <w:szCs w:val="24"/>
    </w:rPr>
  </w:style>
  <w:style w:type="paragraph" w:styleId="affffe">
    <w:name w:val="Revision"/>
    <w:hidden/>
    <w:uiPriority w:val="99"/>
    <w:semiHidden/>
    <w:rsid w:val="00CA2D43"/>
    <w:rPr>
      <w:rFonts w:ascii="ＭＳ 明朝" w:eastAsia="ＭＳ 明朝" w:hAnsi="ＭＳ 明朝" w:cs="Times New Roman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i.toshi19\AppData\Roaming\Microsoft\Templates\160728&#22577;&#21578;&#26360;&#12486;&#12531;&#12503;&#12524;&#12540;&#12488;&#12498;&#12521;&#12462;&#12494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DB3EF1-7EFB-4FD5-83BB-B9E180A7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160728報告書テンプレートヒラギノ.dotx</Template>
  <TotalTime>1</TotalTime>
  <Pages>5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</dc:creator>
  <cp:lastModifiedBy>imai</cp:lastModifiedBy>
  <cp:revision>3</cp:revision>
  <cp:lastPrinted>2017-12-12T09:03:00Z</cp:lastPrinted>
  <dcterms:created xsi:type="dcterms:W3CDTF">2017-12-13T01:32:00Z</dcterms:created>
  <dcterms:modified xsi:type="dcterms:W3CDTF">2017-12-13T01:41:00Z</dcterms:modified>
</cp:coreProperties>
</file>